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62" w:name="_GoBack"/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bookmarkEnd w:id="62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7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Borders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7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0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_姓名表头" w:colFirst="2" w:colLast="2"/>
            <w:bookmarkStart w:id="22" w:name="书签_家庭成员_称谓表头" w:colFirst="1" w:colLast="1"/>
            <w:bookmarkStart w:id="23" w:name="书签_家庭成员_工作单位表头" w:colFirst="5" w:colLast="5"/>
            <w:bookmarkStart w:id="24" w:name="书签_家庭成员表头" w:colFirst="0" w:colLast="0"/>
            <w:bookmarkStart w:id="25" w:name="书签_家庭成员_政治面貌表头" w:colFirst="4" w:colLast="4"/>
            <w:bookmarkStart w:id="26" w:name="书签_家庭成员_年龄表头" w:colFirst="3" w:colLast="3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政治面貌_1" w:colFirst="4" w:colLast="4"/>
            <w:bookmarkStart w:id="28" w:name="书签_家庭成员_姓名_1" w:colFirst="2" w:colLast="2"/>
            <w:bookmarkStart w:id="29" w:name="书签_家庭成员_称谓_1" w:colFirst="1" w:colLast="1"/>
            <w:bookmarkStart w:id="30" w:name="书签_家庭成员_年龄_1" w:colFirst="3" w:colLast="3"/>
            <w:bookmarkStart w:id="31" w:name="书签_家庭成员_工作单位_1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年龄_2" w:colFirst="3" w:colLast="3"/>
            <w:bookmarkStart w:id="33" w:name="书签_家庭成员_姓名_2" w:colFirst="2" w:colLast="2"/>
            <w:bookmarkStart w:id="34" w:name="书签_家庭成员_政治面貌_2" w:colFirst="4" w:colLast="4"/>
            <w:bookmarkStart w:id="35" w:name="书签_家庭成员_工作单位_2" w:colFirst="5" w:colLast="5"/>
            <w:bookmarkStart w:id="36" w:name="书签_家庭成员_称谓_2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工作单位_3" w:colFirst="5" w:colLast="5"/>
            <w:bookmarkStart w:id="38" w:name="书签_家庭成员_政治面貌_3" w:colFirst="4" w:colLast="4"/>
            <w:bookmarkStart w:id="39" w:name="书签_家庭成员_称谓_3" w:colFirst="1" w:colLast="1"/>
            <w:bookmarkStart w:id="40" w:name="书签_家庭成员_年龄_3" w:colFirst="3" w:colLast="3"/>
            <w:bookmarkStart w:id="41" w:name="书签_家庭成员_姓名_3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工作单位_4" w:colFirst="5" w:colLast="5"/>
            <w:bookmarkStart w:id="43" w:name="书签_家庭成员_称谓_4" w:colFirst="1" w:colLast="1"/>
            <w:bookmarkStart w:id="44" w:name="书签_家庭成员_政治面貌_4" w:colFirst="4" w:colLast="4"/>
            <w:bookmarkStart w:id="45" w:name="书签_家庭成员_姓名_4" w:colFirst="2" w:colLast="2"/>
            <w:bookmarkStart w:id="46" w:name="书签_家庭成员_年龄_4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姓名_5" w:colFirst="2" w:colLast="2"/>
            <w:bookmarkStart w:id="48" w:name="书签_家庭成员_年龄_5" w:colFirst="3" w:colLast="3"/>
            <w:bookmarkStart w:id="49" w:name="书签_家庭成员_政治面貌_5" w:colFirst="4" w:colLast="4"/>
            <w:bookmarkStart w:id="50" w:name="书签_家庭成员_工作单位_5" w:colFirst="5" w:colLast="5"/>
            <w:bookmarkStart w:id="51" w:name="书签_家庭成员_称谓_5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工作单位_6" w:colFirst="5" w:colLast="5"/>
            <w:bookmarkStart w:id="53" w:name="书签_家庭成员_政治面貌_6" w:colFirst="4" w:colLast="4"/>
            <w:bookmarkStart w:id="54" w:name="书签_家庭成员_称谓_6" w:colFirst="1" w:colLast="1"/>
            <w:bookmarkStart w:id="55" w:name="书签_家庭成员_年龄_6" w:colFirst="3" w:colLast="3"/>
            <w:bookmarkStart w:id="56" w:name="书签_家庭成员_姓名_6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7" w:hRule="atLeast"/>
          <w:jc w:val="center"/>
        </w:trPr>
        <w:tc>
          <w:tcPr>
            <w:tcW w:w="7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7" w:name="书签_家庭成员_年龄_7" w:colFirst="3" w:colLast="3"/>
            <w:bookmarkStart w:id="58" w:name="书签_家庭成员_姓名_7" w:colFirst="2" w:colLast="2"/>
            <w:bookmarkStart w:id="59" w:name="书签_家庭成员_政治面貌_7" w:colFirst="4" w:colLast="4"/>
            <w:bookmarkStart w:id="60" w:name="书签_家庭成员_称谓_7" w:colFirst="1" w:colLast="1"/>
            <w:bookmarkStart w:id="61" w:name="书签_家庭成员_工作单位_7" w:colFirst="5" w:colLast="5"/>
          </w:p>
        </w:tc>
        <w:tc>
          <w:tcPr>
            <w:tcW w:w="869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00D87580"/>
    <w:rsid w:val="000854B3"/>
    <w:rsid w:val="000A02E5"/>
    <w:rsid w:val="001053A1"/>
    <w:rsid w:val="00107A44"/>
    <w:rsid w:val="001F17B4"/>
    <w:rsid w:val="00204CD1"/>
    <w:rsid w:val="0021506F"/>
    <w:rsid w:val="002867B2"/>
    <w:rsid w:val="002941CA"/>
    <w:rsid w:val="002C42BE"/>
    <w:rsid w:val="002E4DA2"/>
    <w:rsid w:val="00355DDC"/>
    <w:rsid w:val="00380736"/>
    <w:rsid w:val="003B0F04"/>
    <w:rsid w:val="0042650E"/>
    <w:rsid w:val="004329BF"/>
    <w:rsid w:val="004E51B1"/>
    <w:rsid w:val="00525B95"/>
    <w:rsid w:val="0055681A"/>
    <w:rsid w:val="00572401"/>
    <w:rsid w:val="005E786B"/>
    <w:rsid w:val="00662F7D"/>
    <w:rsid w:val="006779F8"/>
    <w:rsid w:val="006D16F9"/>
    <w:rsid w:val="006F2B57"/>
    <w:rsid w:val="00791874"/>
    <w:rsid w:val="007C0C0D"/>
    <w:rsid w:val="007D464E"/>
    <w:rsid w:val="007E428B"/>
    <w:rsid w:val="007E6F19"/>
    <w:rsid w:val="008021DE"/>
    <w:rsid w:val="00807188"/>
    <w:rsid w:val="008521E8"/>
    <w:rsid w:val="00883129"/>
    <w:rsid w:val="009264B9"/>
    <w:rsid w:val="0095300A"/>
    <w:rsid w:val="0095479F"/>
    <w:rsid w:val="00972D07"/>
    <w:rsid w:val="009C06A7"/>
    <w:rsid w:val="009D5735"/>
    <w:rsid w:val="009E2826"/>
    <w:rsid w:val="009F089F"/>
    <w:rsid w:val="00A15E74"/>
    <w:rsid w:val="00A361B4"/>
    <w:rsid w:val="00B201E7"/>
    <w:rsid w:val="00B4343F"/>
    <w:rsid w:val="00B803DF"/>
    <w:rsid w:val="00B81F15"/>
    <w:rsid w:val="00B91B72"/>
    <w:rsid w:val="00BA2DC1"/>
    <w:rsid w:val="00C45B70"/>
    <w:rsid w:val="00C47B9C"/>
    <w:rsid w:val="00C826AD"/>
    <w:rsid w:val="00CD3193"/>
    <w:rsid w:val="00D00121"/>
    <w:rsid w:val="00D246FE"/>
    <w:rsid w:val="00D66899"/>
    <w:rsid w:val="00D87580"/>
    <w:rsid w:val="00DB2745"/>
    <w:rsid w:val="00DB3B63"/>
    <w:rsid w:val="00DD3447"/>
    <w:rsid w:val="00DE24FD"/>
    <w:rsid w:val="00E40D5D"/>
    <w:rsid w:val="00E504D5"/>
    <w:rsid w:val="00E75D74"/>
    <w:rsid w:val="00EB32D4"/>
    <w:rsid w:val="00EB7E52"/>
    <w:rsid w:val="00EE3663"/>
    <w:rsid w:val="00F1687E"/>
    <w:rsid w:val="00F717F6"/>
    <w:rsid w:val="00FB5EBA"/>
    <w:rsid w:val="00FD3CC7"/>
    <w:rsid w:val="03CF184E"/>
    <w:rsid w:val="0CE969BC"/>
    <w:rsid w:val="14761655"/>
    <w:rsid w:val="15EF4C01"/>
    <w:rsid w:val="1EA1179A"/>
    <w:rsid w:val="36D869AC"/>
    <w:rsid w:val="37596079"/>
    <w:rsid w:val="3CF37017"/>
    <w:rsid w:val="43DA20E7"/>
    <w:rsid w:val="4C422019"/>
    <w:rsid w:val="4C6C3606"/>
    <w:rsid w:val="509D6990"/>
    <w:rsid w:val="51FC1162"/>
    <w:rsid w:val="52B22E43"/>
    <w:rsid w:val="5CC12E2D"/>
    <w:rsid w:val="5CFB5F82"/>
    <w:rsid w:val="611608B0"/>
    <w:rsid w:val="627159C5"/>
    <w:rsid w:val="64463F04"/>
    <w:rsid w:val="73E11741"/>
    <w:rsid w:val="7A2D56F4"/>
    <w:rsid w:val="7F484160"/>
    <w:rsid w:val="7FD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link w:val="14"/>
    <w:qFormat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Body Text Char"/>
    <w:basedOn w:val="8"/>
    <w:link w:val="2"/>
    <w:qFormat/>
    <w:locked/>
    <w:uiPriority w:val="99"/>
    <w:rPr>
      <w:rFonts w:ascii="宋体" w:eastAsia="宋体" w:cs="Times New Roman"/>
      <w:kern w:val="2"/>
      <w:sz w:val="24"/>
      <w:szCs w:val="24"/>
    </w:rPr>
  </w:style>
  <w:style w:type="character" w:customStyle="1" w:styleId="14">
    <w:name w:val="Body Text Indent Char"/>
    <w:basedOn w:val="8"/>
    <w:link w:val="3"/>
    <w:qFormat/>
    <w:locked/>
    <w:uiPriority w:val="99"/>
    <w:rPr>
      <w:rFonts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1325</Words>
  <Characters>1401</Characters>
  <Lines>0</Lines>
  <Paragraphs>0</Paragraphs>
  <TotalTime>5195</TotalTime>
  <ScaleCrop>false</ScaleCrop>
  <LinksUpToDate>false</LinksUpToDate>
  <CharactersWithSpaces>1471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2018-09-25T07:28:00Z</dcterms:created>
  <dc:creator>ZHENGGONG</dc:creator>
  <cp:lastModifiedBy>GT.5</cp:lastModifiedBy>
  <dcterms:modified xsi:type="dcterms:W3CDTF">2023-06-25T01:38:12Z</dcterms:modified>
  <dc:title>阳朔县人民法院招聘工作员公告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CAFB3A84582B4A09B421094AC8CDF330_13</vt:lpwstr>
  </property>
</Properties>
</file>