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pacing w:before="0" w:beforeAutospacing="0" w:after="0" w:afterAutospacing="0" w:line="560" w:lineRule="exact"/>
        <w:jc w:val="both"/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z w:val="30"/>
          <w:szCs w:val="30"/>
          <w:u w:val="none"/>
        </w:rPr>
        <w:t xml:space="preserve">     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0"/>
          <w:szCs w:val="32"/>
          <w:u w:val="none"/>
        </w:rPr>
      </w:pPr>
    </w:p>
    <w:p>
      <w:pPr>
        <w:pStyle w:val="6"/>
        <w:widowControl w:val="0"/>
        <w:spacing w:before="0" w:beforeAutospacing="0" w:after="0" w:afterAutospacing="0"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32"/>
          <w:u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40"/>
          <w:szCs w:val="32"/>
          <w:u w:val="none"/>
        </w:rPr>
        <w:t>防城国际海员俱乐部2023年度公开招聘实名编制工作人员岗位信息表</w:t>
      </w:r>
    </w:p>
    <w:tbl>
      <w:tblPr>
        <w:tblStyle w:val="7"/>
        <w:tblW w:w="498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39"/>
        <w:gridCol w:w="875"/>
        <w:gridCol w:w="853"/>
        <w:gridCol w:w="649"/>
        <w:gridCol w:w="758"/>
        <w:gridCol w:w="1035"/>
        <w:gridCol w:w="772"/>
        <w:gridCol w:w="1857"/>
        <w:gridCol w:w="853"/>
        <w:gridCol w:w="1334"/>
        <w:gridCol w:w="1107"/>
        <w:gridCol w:w="702"/>
        <w:gridCol w:w="1099"/>
        <w:gridCol w:w="758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1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单位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名称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年龄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面貌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其他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条件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用人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方式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防城国际海员俱乐部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办公室文秘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专技十二级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中国汉语言文学及文秘类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本科及以上学历，学士及以上学位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不限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中共党员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包括预备党员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　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笔试+面试+考核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编制　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防城国际海员俱乐部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财务管理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专技十二级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会计与审计类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本科及以上学历，学士及以上学位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会计初级及以上职称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不限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笔试+面试+考核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编制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31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防城国际海员俱乐部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网络信息员</w:t>
            </w:r>
          </w:p>
        </w:tc>
        <w:tc>
          <w:tcPr>
            <w:tcW w:w="232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专技十二级</w:t>
            </w:r>
          </w:p>
        </w:tc>
        <w:tc>
          <w:tcPr>
            <w:tcW w:w="370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计算机科学与技术类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否</w:t>
            </w:r>
          </w:p>
        </w:tc>
        <w:tc>
          <w:tcPr>
            <w:tcW w:w="664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本科及以上学历，学士及以上学位</w:t>
            </w:r>
          </w:p>
        </w:tc>
        <w:tc>
          <w:tcPr>
            <w:tcW w:w="305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35周岁以下</w:t>
            </w:r>
          </w:p>
        </w:tc>
        <w:tc>
          <w:tcPr>
            <w:tcW w:w="477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不限</w:t>
            </w:r>
          </w:p>
        </w:tc>
        <w:tc>
          <w:tcPr>
            <w:tcW w:w="396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不限</w:t>
            </w:r>
          </w:p>
        </w:tc>
        <w:tc>
          <w:tcPr>
            <w:tcW w:w="25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无</w:t>
            </w:r>
          </w:p>
        </w:tc>
        <w:tc>
          <w:tcPr>
            <w:tcW w:w="39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笔试+面试+考核</w:t>
            </w:r>
          </w:p>
        </w:tc>
        <w:tc>
          <w:tcPr>
            <w:tcW w:w="271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实名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  <w:u w:val="none"/>
              </w:rPr>
              <w:t>编制</w:t>
            </w:r>
          </w:p>
        </w:tc>
        <w:tc>
          <w:tcPr>
            <w:tcW w:w="273" w:type="pct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864"/>
        </w:tabs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     </w:t>
      </w:r>
    </w:p>
    <w:sectPr>
      <w:pgSz w:w="16838" w:h="11906" w:orient="landscape"/>
      <w:pgMar w:top="1417" w:right="1474" w:bottom="1417" w:left="1474" w:header="851" w:footer="1588" w:gutter="0"/>
      <w:pgNumType w:fmt="decimal"/>
      <w:cols w:space="425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5"/>
  <w:drawingGridVerticalSpacing w:val="59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U5OGM0NWM0ODMzYzdmNGVjZDIyOWQ2NTI5ZjRmNzcifQ=="/>
  </w:docVars>
  <w:rsids>
    <w:rsidRoot w:val="00E76D55"/>
    <w:rsid w:val="00045D8C"/>
    <w:rsid w:val="000A4B9A"/>
    <w:rsid w:val="000C13CC"/>
    <w:rsid w:val="00124082"/>
    <w:rsid w:val="00150CA2"/>
    <w:rsid w:val="001643B3"/>
    <w:rsid w:val="001A7FF6"/>
    <w:rsid w:val="00203E8A"/>
    <w:rsid w:val="00231111"/>
    <w:rsid w:val="0029262F"/>
    <w:rsid w:val="002B247F"/>
    <w:rsid w:val="002F2CD5"/>
    <w:rsid w:val="00313EC0"/>
    <w:rsid w:val="00346D26"/>
    <w:rsid w:val="003C68C3"/>
    <w:rsid w:val="00445A2F"/>
    <w:rsid w:val="0046354B"/>
    <w:rsid w:val="00466610"/>
    <w:rsid w:val="00475064"/>
    <w:rsid w:val="00491790"/>
    <w:rsid w:val="004F065B"/>
    <w:rsid w:val="00551823"/>
    <w:rsid w:val="005C7707"/>
    <w:rsid w:val="005F07BD"/>
    <w:rsid w:val="00600F45"/>
    <w:rsid w:val="00601E30"/>
    <w:rsid w:val="006110C9"/>
    <w:rsid w:val="00634A73"/>
    <w:rsid w:val="006454E2"/>
    <w:rsid w:val="00651E97"/>
    <w:rsid w:val="00665143"/>
    <w:rsid w:val="006B6B97"/>
    <w:rsid w:val="00725A04"/>
    <w:rsid w:val="00774D83"/>
    <w:rsid w:val="007814E0"/>
    <w:rsid w:val="007926DB"/>
    <w:rsid w:val="007A366E"/>
    <w:rsid w:val="007C6589"/>
    <w:rsid w:val="00807590"/>
    <w:rsid w:val="00873AC0"/>
    <w:rsid w:val="00885C22"/>
    <w:rsid w:val="008C6C96"/>
    <w:rsid w:val="008D5BCF"/>
    <w:rsid w:val="0090127E"/>
    <w:rsid w:val="00923ED1"/>
    <w:rsid w:val="00950472"/>
    <w:rsid w:val="00977311"/>
    <w:rsid w:val="009D593C"/>
    <w:rsid w:val="00A30B68"/>
    <w:rsid w:val="00A54880"/>
    <w:rsid w:val="00A76140"/>
    <w:rsid w:val="00A77527"/>
    <w:rsid w:val="00AA714B"/>
    <w:rsid w:val="00AE2F31"/>
    <w:rsid w:val="00B02F1B"/>
    <w:rsid w:val="00B0315C"/>
    <w:rsid w:val="00B24E0F"/>
    <w:rsid w:val="00BA0EB4"/>
    <w:rsid w:val="00BA4664"/>
    <w:rsid w:val="00C06DBB"/>
    <w:rsid w:val="00C913D2"/>
    <w:rsid w:val="00CA081B"/>
    <w:rsid w:val="00CA7F74"/>
    <w:rsid w:val="00D11E33"/>
    <w:rsid w:val="00D15B78"/>
    <w:rsid w:val="00D60974"/>
    <w:rsid w:val="00D679CC"/>
    <w:rsid w:val="00DA0BA7"/>
    <w:rsid w:val="00DB26B3"/>
    <w:rsid w:val="00DE2506"/>
    <w:rsid w:val="00DF61AE"/>
    <w:rsid w:val="00E46AD2"/>
    <w:rsid w:val="00E76D55"/>
    <w:rsid w:val="00EE0199"/>
    <w:rsid w:val="00EF16FF"/>
    <w:rsid w:val="00F166B2"/>
    <w:rsid w:val="00F42F10"/>
    <w:rsid w:val="00F46248"/>
    <w:rsid w:val="00F522D2"/>
    <w:rsid w:val="00F61DCE"/>
    <w:rsid w:val="00F87BE5"/>
    <w:rsid w:val="00FF480C"/>
    <w:rsid w:val="010D7DD7"/>
    <w:rsid w:val="011A4D50"/>
    <w:rsid w:val="01655E65"/>
    <w:rsid w:val="017240DE"/>
    <w:rsid w:val="018B3EC4"/>
    <w:rsid w:val="01D027EB"/>
    <w:rsid w:val="01E943A0"/>
    <w:rsid w:val="01FF1E15"/>
    <w:rsid w:val="02151639"/>
    <w:rsid w:val="021B721C"/>
    <w:rsid w:val="02442E90"/>
    <w:rsid w:val="02867E41"/>
    <w:rsid w:val="029D33DC"/>
    <w:rsid w:val="02B524D4"/>
    <w:rsid w:val="02BC6959"/>
    <w:rsid w:val="02F05C02"/>
    <w:rsid w:val="02F23728"/>
    <w:rsid w:val="02F76F90"/>
    <w:rsid w:val="030B47EA"/>
    <w:rsid w:val="034B4BE6"/>
    <w:rsid w:val="037E6D6A"/>
    <w:rsid w:val="0381685A"/>
    <w:rsid w:val="03977E2B"/>
    <w:rsid w:val="03CF4832"/>
    <w:rsid w:val="03E23755"/>
    <w:rsid w:val="03EE5A89"/>
    <w:rsid w:val="04083318"/>
    <w:rsid w:val="040C7CA3"/>
    <w:rsid w:val="04137DFA"/>
    <w:rsid w:val="04336F81"/>
    <w:rsid w:val="045301F6"/>
    <w:rsid w:val="0475016D"/>
    <w:rsid w:val="04A3117E"/>
    <w:rsid w:val="04CF2E12"/>
    <w:rsid w:val="04E83024"/>
    <w:rsid w:val="05092FAB"/>
    <w:rsid w:val="053242B0"/>
    <w:rsid w:val="053412CC"/>
    <w:rsid w:val="054B35C3"/>
    <w:rsid w:val="05504736"/>
    <w:rsid w:val="05563D80"/>
    <w:rsid w:val="056C5A14"/>
    <w:rsid w:val="057B5C57"/>
    <w:rsid w:val="05BE3D95"/>
    <w:rsid w:val="05C0366A"/>
    <w:rsid w:val="05D16848"/>
    <w:rsid w:val="05D42FC5"/>
    <w:rsid w:val="060043AE"/>
    <w:rsid w:val="06190FCC"/>
    <w:rsid w:val="0619721E"/>
    <w:rsid w:val="061B4D44"/>
    <w:rsid w:val="063D115E"/>
    <w:rsid w:val="063D1FE1"/>
    <w:rsid w:val="065169B7"/>
    <w:rsid w:val="06D53145"/>
    <w:rsid w:val="07584902"/>
    <w:rsid w:val="076228B0"/>
    <w:rsid w:val="0764557F"/>
    <w:rsid w:val="07702E6D"/>
    <w:rsid w:val="07707311"/>
    <w:rsid w:val="07B3575B"/>
    <w:rsid w:val="07B832B0"/>
    <w:rsid w:val="07BB53AE"/>
    <w:rsid w:val="07CC4EFA"/>
    <w:rsid w:val="08080399"/>
    <w:rsid w:val="08210B42"/>
    <w:rsid w:val="082F2D28"/>
    <w:rsid w:val="08607386"/>
    <w:rsid w:val="087B6BB8"/>
    <w:rsid w:val="08832BBE"/>
    <w:rsid w:val="088B1FC0"/>
    <w:rsid w:val="08A51783"/>
    <w:rsid w:val="08A76D63"/>
    <w:rsid w:val="08CF1E16"/>
    <w:rsid w:val="08D278F0"/>
    <w:rsid w:val="08DD4532"/>
    <w:rsid w:val="08E3690A"/>
    <w:rsid w:val="090917CB"/>
    <w:rsid w:val="09166BC6"/>
    <w:rsid w:val="09216B15"/>
    <w:rsid w:val="093F2BEA"/>
    <w:rsid w:val="095011A8"/>
    <w:rsid w:val="095E1B17"/>
    <w:rsid w:val="09887819"/>
    <w:rsid w:val="09B039F5"/>
    <w:rsid w:val="09C56E24"/>
    <w:rsid w:val="09E518F1"/>
    <w:rsid w:val="09EA605F"/>
    <w:rsid w:val="09FE32FC"/>
    <w:rsid w:val="0A2B0DCB"/>
    <w:rsid w:val="0A7964DD"/>
    <w:rsid w:val="0A803B0B"/>
    <w:rsid w:val="0A9B6453"/>
    <w:rsid w:val="0AB15C77"/>
    <w:rsid w:val="0ACC485F"/>
    <w:rsid w:val="0ADA51CD"/>
    <w:rsid w:val="0AE1759A"/>
    <w:rsid w:val="0B016BFE"/>
    <w:rsid w:val="0B0279C5"/>
    <w:rsid w:val="0B174585"/>
    <w:rsid w:val="0B5C5BE2"/>
    <w:rsid w:val="0B6A43CA"/>
    <w:rsid w:val="0B7E540E"/>
    <w:rsid w:val="0B980BE5"/>
    <w:rsid w:val="0BCF66B4"/>
    <w:rsid w:val="0BD53ABD"/>
    <w:rsid w:val="0C060244"/>
    <w:rsid w:val="0C1B3CF0"/>
    <w:rsid w:val="0C361799"/>
    <w:rsid w:val="0C395F24"/>
    <w:rsid w:val="0C601702"/>
    <w:rsid w:val="0C914370"/>
    <w:rsid w:val="0CA75229"/>
    <w:rsid w:val="0CDF23B6"/>
    <w:rsid w:val="0CDF4D1D"/>
    <w:rsid w:val="0CE00A95"/>
    <w:rsid w:val="0D0C188A"/>
    <w:rsid w:val="0D0F0D82"/>
    <w:rsid w:val="0D6945E7"/>
    <w:rsid w:val="0D6E60A1"/>
    <w:rsid w:val="0DB25F8E"/>
    <w:rsid w:val="0E230C39"/>
    <w:rsid w:val="0E6D0107"/>
    <w:rsid w:val="0E7070E7"/>
    <w:rsid w:val="0E8A0CB9"/>
    <w:rsid w:val="0E8D2557"/>
    <w:rsid w:val="0E9D4E90"/>
    <w:rsid w:val="0EA224A6"/>
    <w:rsid w:val="0EB868A4"/>
    <w:rsid w:val="0EFE3455"/>
    <w:rsid w:val="0EFF16A6"/>
    <w:rsid w:val="0F175B3D"/>
    <w:rsid w:val="0F334EAC"/>
    <w:rsid w:val="0F587009"/>
    <w:rsid w:val="0FB3423F"/>
    <w:rsid w:val="0FD3614A"/>
    <w:rsid w:val="0FFC5BE6"/>
    <w:rsid w:val="100B3F58"/>
    <w:rsid w:val="10303AE2"/>
    <w:rsid w:val="10376C1E"/>
    <w:rsid w:val="10433815"/>
    <w:rsid w:val="105A0FE8"/>
    <w:rsid w:val="105C0433"/>
    <w:rsid w:val="107E2A9F"/>
    <w:rsid w:val="10857989"/>
    <w:rsid w:val="109615A9"/>
    <w:rsid w:val="10E277C0"/>
    <w:rsid w:val="10EC3443"/>
    <w:rsid w:val="113969C6"/>
    <w:rsid w:val="115A7068"/>
    <w:rsid w:val="117F6ACF"/>
    <w:rsid w:val="118440E5"/>
    <w:rsid w:val="11867E5D"/>
    <w:rsid w:val="118C11EC"/>
    <w:rsid w:val="11A26319"/>
    <w:rsid w:val="11B20C52"/>
    <w:rsid w:val="11D84431"/>
    <w:rsid w:val="11F052D6"/>
    <w:rsid w:val="12064AFA"/>
    <w:rsid w:val="120E2BF1"/>
    <w:rsid w:val="121F796A"/>
    <w:rsid w:val="12244F80"/>
    <w:rsid w:val="127A580F"/>
    <w:rsid w:val="12C412F5"/>
    <w:rsid w:val="12E27315"/>
    <w:rsid w:val="12EA46A2"/>
    <w:rsid w:val="12F31522"/>
    <w:rsid w:val="133E2072"/>
    <w:rsid w:val="136A2E67"/>
    <w:rsid w:val="13826402"/>
    <w:rsid w:val="13900B34"/>
    <w:rsid w:val="13A35EFE"/>
    <w:rsid w:val="13EA5703"/>
    <w:rsid w:val="140F3B0C"/>
    <w:rsid w:val="14172FEE"/>
    <w:rsid w:val="14916DF2"/>
    <w:rsid w:val="149D101A"/>
    <w:rsid w:val="14A86765"/>
    <w:rsid w:val="14EB7FD7"/>
    <w:rsid w:val="150D2643"/>
    <w:rsid w:val="151E65FF"/>
    <w:rsid w:val="1571672E"/>
    <w:rsid w:val="1585667E"/>
    <w:rsid w:val="158A1CFB"/>
    <w:rsid w:val="15990D3F"/>
    <w:rsid w:val="15B479FC"/>
    <w:rsid w:val="15C637FC"/>
    <w:rsid w:val="15C70A44"/>
    <w:rsid w:val="15D55DE5"/>
    <w:rsid w:val="162639BD"/>
    <w:rsid w:val="1626576B"/>
    <w:rsid w:val="16291BE9"/>
    <w:rsid w:val="162C08A7"/>
    <w:rsid w:val="163D2AB4"/>
    <w:rsid w:val="165A18B8"/>
    <w:rsid w:val="167209B0"/>
    <w:rsid w:val="169528F0"/>
    <w:rsid w:val="16976668"/>
    <w:rsid w:val="16C64858"/>
    <w:rsid w:val="16CD3E38"/>
    <w:rsid w:val="16D72F09"/>
    <w:rsid w:val="16E41182"/>
    <w:rsid w:val="16EA0A0B"/>
    <w:rsid w:val="16F45869"/>
    <w:rsid w:val="17005FBC"/>
    <w:rsid w:val="17233A58"/>
    <w:rsid w:val="176E15FE"/>
    <w:rsid w:val="179D1A5D"/>
    <w:rsid w:val="17DC2C7C"/>
    <w:rsid w:val="17F21810"/>
    <w:rsid w:val="183028D1"/>
    <w:rsid w:val="18934C0E"/>
    <w:rsid w:val="18972950"/>
    <w:rsid w:val="18AD2435"/>
    <w:rsid w:val="18C748B7"/>
    <w:rsid w:val="18EA6F23"/>
    <w:rsid w:val="18F7519C"/>
    <w:rsid w:val="1923553F"/>
    <w:rsid w:val="19573E8D"/>
    <w:rsid w:val="19836A30"/>
    <w:rsid w:val="198A7DBF"/>
    <w:rsid w:val="198C2D9F"/>
    <w:rsid w:val="19C21C4E"/>
    <w:rsid w:val="19DC3E19"/>
    <w:rsid w:val="19E5593D"/>
    <w:rsid w:val="1A02206C"/>
    <w:rsid w:val="1A385A6D"/>
    <w:rsid w:val="1A512FD2"/>
    <w:rsid w:val="1A7F18ED"/>
    <w:rsid w:val="1AB10FBD"/>
    <w:rsid w:val="1ACA3608"/>
    <w:rsid w:val="1AFF658A"/>
    <w:rsid w:val="1B065B6B"/>
    <w:rsid w:val="1B124510"/>
    <w:rsid w:val="1B2B3823"/>
    <w:rsid w:val="1B4F0CF6"/>
    <w:rsid w:val="1BA63183"/>
    <w:rsid w:val="1BCB46BE"/>
    <w:rsid w:val="1BD6378F"/>
    <w:rsid w:val="1BDE43F2"/>
    <w:rsid w:val="1BE20386"/>
    <w:rsid w:val="1BEF65FF"/>
    <w:rsid w:val="1C0C0F5F"/>
    <w:rsid w:val="1C1222ED"/>
    <w:rsid w:val="1C27223D"/>
    <w:rsid w:val="1C2E5379"/>
    <w:rsid w:val="1C3E1334"/>
    <w:rsid w:val="1C406787"/>
    <w:rsid w:val="1C47468D"/>
    <w:rsid w:val="1C7615B5"/>
    <w:rsid w:val="1C7B268B"/>
    <w:rsid w:val="1C850D11"/>
    <w:rsid w:val="1C8C6544"/>
    <w:rsid w:val="1C915908"/>
    <w:rsid w:val="1C962F1E"/>
    <w:rsid w:val="1CA05B4B"/>
    <w:rsid w:val="1CA4388D"/>
    <w:rsid w:val="1CE67A02"/>
    <w:rsid w:val="1CFB6223"/>
    <w:rsid w:val="1CFD2F9D"/>
    <w:rsid w:val="1D0253E4"/>
    <w:rsid w:val="1D573B70"/>
    <w:rsid w:val="1D61352C"/>
    <w:rsid w:val="1D672C88"/>
    <w:rsid w:val="1D676015"/>
    <w:rsid w:val="1D7F39B2"/>
    <w:rsid w:val="1D8965DF"/>
    <w:rsid w:val="1DBB0E8E"/>
    <w:rsid w:val="1DBB273F"/>
    <w:rsid w:val="1DC84D43"/>
    <w:rsid w:val="1DD377A6"/>
    <w:rsid w:val="1DF30976"/>
    <w:rsid w:val="1DF443A0"/>
    <w:rsid w:val="1E1F69F3"/>
    <w:rsid w:val="1E213E6F"/>
    <w:rsid w:val="1E761259"/>
    <w:rsid w:val="1E854FF8"/>
    <w:rsid w:val="1E884D04"/>
    <w:rsid w:val="1E9373FF"/>
    <w:rsid w:val="1E980356"/>
    <w:rsid w:val="1EBF675C"/>
    <w:rsid w:val="1EDF0BAD"/>
    <w:rsid w:val="1EF87EC0"/>
    <w:rsid w:val="1F014CC6"/>
    <w:rsid w:val="1F5E771E"/>
    <w:rsid w:val="1F775289"/>
    <w:rsid w:val="1F88077C"/>
    <w:rsid w:val="1F8A5A67"/>
    <w:rsid w:val="1F8D747A"/>
    <w:rsid w:val="1FD46237"/>
    <w:rsid w:val="1FDE0E64"/>
    <w:rsid w:val="1FEB3581"/>
    <w:rsid w:val="1FF40688"/>
    <w:rsid w:val="1FF73CD4"/>
    <w:rsid w:val="201900EE"/>
    <w:rsid w:val="203942EC"/>
    <w:rsid w:val="203A4B94"/>
    <w:rsid w:val="203B4489"/>
    <w:rsid w:val="205E1FA5"/>
    <w:rsid w:val="206104AB"/>
    <w:rsid w:val="20692E24"/>
    <w:rsid w:val="20A26336"/>
    <w:rsid w:val="2110329F"/>
    <w:rsid w:val="211865F8"/>
    <w:rsid w:val="2145535A"/>
    <w:rsid w:val="21464F13"/>
    <w:rsid w:val="21500A96"/>
    <w:rsid w:val="21543E5D"/>
    <w:rsid w:val="215D246D"/>
    <w:rsid w:val="216E446A"/>
    <w:rsid w:val="21751354"/>
    <w:rsid w:val="218912A4"/>
    <w:rsid w:val="219D0E63"/>
    <w:rsid w:val="219F63D1"/>
    <w:rsid w:val="21B31E7D"/>
    <w:rsid w:val="21BF60D4"/>
    <w:rsid w:val="21CD73E2"/>
    <w:rsid w:val="21D014A7"/>
    <w:rsid w:val="21E309B4"/>
    <w:rsid w:val="220313E7"/>
    <w:rsid w:val="220646A2"/>
    <w:rsid w:val="22125D0A"/>
    <w:rsid w:val="22146DBF"/>
    <w:rsid w:val="22265C7B"/>
    <w:rsid w:val="2237219C"/>
    <w:rsid w:val="22682C67"/>
    <w:rsid w:val="22A53EBB"/>
    <w:rsid w:val="22D60519"/>
    <w:rsid w:val="23420BEE"/>
    <w:rsid w:val="23625E58"/>
    <w:rsid w:val="23711FEF"/>
    <w:rsid w:val="23713D9D"/>
    <w:rsid w:val="23871813"/>
    <w:rsid w:val="23953F30"/>
    <w:rsid w:val="239D1036"/>
    <w:rsid w:val="23B87C1E"/>
    <w:rsid w:val="23D902C0"/>
    <w:rsid w:val="23E62E42"/>
    <w:rsid w:val="24303C58"/>
    <w:rsid w:val="24374FE7"/>
    <w:rsid w:val="243A6885"/>
    <w:rsid w:val="246A0F18"/>
    <w:rsid w:val="2472601F"/>
    <w:rsid w:val="248D7FC2"/>
    <w:rsid w:val="24AE25E4"/>
    <w:rsid w:val="24B37C49"/>
    <w:rsid w:val="24B959FC"/>
    <w:rsid w:val="24C9509E"/>
    <w:rsid w:val="24D8311D"/>
    <w:rsid w:val="24FA2BA5"/>
    <w:rsid w:val="25145328"/>
    <w:rsid w:val="25220111"/>
    <w:rsid w:val="2535374E"/>
    <w:rsid w:val="25387269"/>
    <w:rsid w:val="2580651A"/>
    <w:rsid w:val="258B7398"/>
    <w:rsid w:val="25C428AA"/>
    <w:rsid w:val="25D80938"/>
    <w:rsid w:val="25DA20CE"/>
    <w:rsid w:val="25DC5E46"/>
    <w:rsid w:val="2604539D"/>
    <w:rsid w:val="26061115"/>
    <w:rsid w:val="260919DB"/>
    <w:rsid w:val="261427D8"/>
    <w:rsid w:val="262C5517"/>
    <w:rsid w:val="26347A30"/>
    <w:rsid w:val="2641214D"/>
    <w:rsid w:val="26466E58"/>
    <w:rsid w:val="267C13D7"/>
    <w:rsid w:val="268838D8"/>
    <w:rsid w:val="268D0F59"/>
    <w:rsid w:val="26D66D39"/>
    <w:rsid w:val="27090EBD"/>
    <w:rsid w:val="270C4509"/>
    <w:rsid w:val="27221F7E"/>
    <w:rsid w:val="272A1388"/>
    <w:rsid w:val="274176DD"/>
    <w:rsid w:val="27673E35"/>
    <w:rsid w:val="277327DA"/>
    <w:rsid w:val="279369D8"/>
    <w:rsid w:val="279F35CF"/>
    <w:rsid w:val="27BC27E0"/>
    <w:rsid w:val="27C9064C"/>
    <w:rsid w:val="27D347F5"/>
    <w:rsid w:val="27E17743"/>
    <w:rsid w:val="27EB411E"/>
    <w:rsid w:val="27F83322"/>
    <w:rsid w:val="27FF406E"/>
    <w:rsid w:val="281573ED"/>
    <w:rsid w:val="28186EDD"/>
    <w:rsid w:val="28620159"/>
    <w:rsid w:val="28844573"/>
    <w:rsid w:val="28B05368"/>
    <w:rsid w:val="294A1318"/>
    <w:rsid w:val="2950051A"/>
    <w:rsid w:val="29514455"/>
    <w:rsid w:val="296248B4"/>
    <w:rsid w:val="297C1EEE"/>
    <w:rsid w:val="29A30A29"/>
    <w:rsid w:val="29A460BF"/>
    <w:rsid w:val="29AB625B"/>
    <w:rsid w:val="29CF181E"/>
    <w:rsid w:val="29F64FFC"/>
    <w:rsid w:val="29F80D74"/>
    <w:rsid w:val="2A043BBD"/>
    <w:rsid w:val="2A270BF8"/>
    <w:rsid w:val="2A77438F"/>
    <w:rsid w:val="2A9E191C"/>
    <w:rsid w:val="2AD0144C"/>
    <w:rsid w:val="2AF47875"/>
    <w:rsid w:val="2B0E64F7"/>
    <w:rsid w:val="2B1E2A5D"/>
    <w:rsid w:val="2B3E6C5B"/>
    <w:rsid w:val="2B4C75AE"/>
    <w:rsid w:val="2B603075"/>
    <w:rsid w:val="2B710DDE"/>
    <w:rsid w:val="2B726905"/>
    <w:rsid w:val="2B977451"/>
    <w:rsid w:val="2BF11F1F"/>
    <w:rsid w:val="2C181647"/>
    <w:rsid w:val="2C33078A"/>
    <w:rsid w:val="2C3F2190"/>
    <w:rsid w:val="2C701096"/>
    <w:rsid w:val="2C8B5ED0"/>
    <w:rsid w:val="2C8D7E9A"/>
    <w:rsid w:val="2CA376BD"/>
    <w:rsid w:val="2CC338BC"/>
    <w:rsid w:val="2CCD473A"/>
    <w:rsid w:val="2CD23AFF"/>
    <w:rsid w:val="2D1C7470"/>
    <w:rsid w:val="2DA74F8B"/>
    <w:rsid w:val="2DB24D4A"/>
    <w:rsid w:val="2E1F2D74"/>
    <w:rsid w:val="2E50117F"/>
    <w:rsid w:val="2E8157DC"/>
    <w:rsid w:val="2E92682E"/>
    <w:rsid w:val="2E976DAE"/>
    <w:rsid w:val="2EBD7AB6"/>
    <w:rsid w:val="2ECD0A22"/>
    <w:rsid w:val="2ED95618"/>
    <w:rsid w:val="2EDC0837"/>
    <w:rsid w:val="2F236894"/>
    <w:rsid w:val="2F25085E"/>
    <w:rsid w:val="2F395386"/>
    <w:rsid w:val="2F9C4122"/>
    <w:rsid w:val="2FAD0853"/>
    <w:rsid w:val="2FBE1E8B"/>
    <w:rsid w:val="2FC5794B"/>
    <w:rsid w:val="2FE74788"/>
    <w:rsid w:val="2FF7387C"/>
    <w:rsid w:val="3025663B"/>
    <w:rsid w:val="30277331"/>
    <w:rsid w:val="304253A6"/>
    <w:rsid w:val="307A6C32"/>
    <w:rsid w:val="309D4424"/>
    <w:rsid w:val="30BD6874"/>
    <w:rsid w:val="30C85944"/>
    <w:rsid w:val="30F009F7"/>
    <w:rsid w:val="30F95213"/>
    <w:rsid w:val="31440D43"/>
    <w:rsid w:val="314A2E16"/>
    <w:rsid w:val="314D5E4A"/>
    <w:rsid w:val="3175714F"/>
    <w:rsid w:val="317E4255"/>
    <w:rsid w:val="31BE28A4"/>
    <w:rsid w:val="31DE2F46"/>
    <w:rsid w:val="31F369F1"/>
    <w:rsid w:val="320D55D9"/>
    <w:rsid w:val="32185B81"/>
    <w:rsid w:val="32342B66"/>
    <w:rsid w:val="3285185B"/>
    <w:rsid w:val="328E2E07"/>
    <w:rsid w:val="329F4483"/>
    <w:rsid w:val="32E044E6"/>
    <w:rsid w:val="32F80037"/>
    <w:rsid w:val="33044C2E"/>
    <w:rsid w:val="33446DD8"/>
    <w:rsid w:val="334A1FF8"/>
    <w:rsid w:val="334D0383"/>
    <w:rsid w:val="335C4122"/>
    <w:rsid w:val="337551E4"/>
    <w:rsid w:val="338D5461"/>
    <w:rsid w:val="33995376"/>
    <w:rsid w:val="33BE39A7"/>
    <w:rsid w:val="33CA3782"/>
    <w:rsid w:val="33F26834"/>
    <w:rsid w:val="340A6274"/>
    <w:rsid w:val="342866FA"/>
    <w:rsid w:val="342F1837"/>
    <w:rsid w:val="34346E4D"/>
    <w:rsid w:val="3459484B"/>
    <w:rsid w:val="34D83C7C"/>
    <w:rsid w:val="351A24E7"/>
    <w:rsid w:val="35327830"/>
    <w:rsid w:val="355E0625"/>
    <w:rsid w:val="356419B4"/>
    <w:rsid w:val="359A3628"/>
    <w:rsid w:val="35F40F8A"/>
    <w:rsid w:val="36806379"/>
    <w:rsid w:val="36980F17"/>
    <w:rsid w:val="36AA789A"/>
    <w:rsid w:val="36C32796"/>
    <w:rsid w:val="36FD79CA"/>
    <w:rsid w:val="37301AE0"/>
    <w:rsid w:val="37501BE6"/>
    <w:rsid w:val="375241BA"/>
    <w:rsid w:val="37673A15"/>
    <w:rsid w:val="37732382"/>
    <w:rsid w:val="377B2DE4"/>
    <w:rsid w:val="37F94635"/>
    <w:rsid w:val="37FE7E9E"/>
    <w:rsid w:val="38003C16"/>
    <w:rsid w:val="387939C8"/>
    <w:rsid w:val="38961E84"/>
    <w:rsid w:val="38B13162"/>
    <w:rsid w:val="38E70932"/>
    <w:rsid w:val="39225E0E"/>
    <w:rsid w:val="39294C83"/>
    <w:rsid w:val="392C0A3B"/>
    <w:rsid w:val="392C4597"/>
    <w:rsid w:val="39602492"/>
    <w:rsid w:val="3A115F36"/>
    <w:rsid w:val="3A173B31"/>
    <w:rsid w:val="3A43603C"/>
    <w:rsid w:val="3A445910"/>
    <w:rsid w:val="3A7C32FC"/>
    <w:rsid w:val="3A866D96"/>
    <w:rsid w:val="3A916222"/>
    <w:rsid w:val="3AA54601"/>
    <w:rsid w:val="3AB24F6F"/>
    <w:rsid w:val="3AC3717D"/>
    <w:rsid w:val="3AC86541"/>
    <w:rsid w:val="3AE25855"/>
    <w:rsid w:val="3AE3337B"/>
    <w:rsid w:val="3AF17846"/>
    <w:rsid w:val="3B082DE1"/>
    <w:rsid w:val="3B0F4170"/>
    <w:rsid w:val="3B20692C"/>
    <w:rsid w:val="3B5B1D15"/>
    <w:rsid w:val="3B6C3370"/>
    <w:rsid w:val="3B7C7A57"/>
    <w:rsid w:val="3BA945C4"/>
    <w:rsid w:val="3BB15227"/>
    <w:rsid w:val="3BDA29D0"/>
    <w:rsid w:val="3BDC6748"/>
    <w:rsid w:val="3BF67DB3"/>
    <w:rsid w:val="3C562D2E"/>
    <w:rsid w:val="3C574020"/>
    <w:rsid w:val="3C7A1ABD"/>
    <w:rsid w:val="3C85293C"/>
    <w:rsid w:val="3CAC611A"/>
    <w:rsid w:val="3CAD443A"/>
    <w:rsid w:val="3CD76F0F"/>
    <w:rsid w:val="3CE70DB6"/>
    <w:rsid w:val="3D513785"/>
    <w:rsid w:val="3D9170BE"/>
    <w:rsid w:val="3D9B45C1"/>
    <w:rsid w:val="3DD05E38"/>
    <w:rsid w:val="3E1D0952"/>
    <w:rsid w:val="3E3B5856"/>
    <w:rsid w:val="3E52684D"/>
    <w:rsid w:val="3E7F33BB"/>
    <w:rsid w:val="3E886713"/>
    <w:rsid w:val="3EC27CA4"/>
    <w:rsid w:val="3ECF0125"/>
    <w:rsid w:val="3EDC6612"/>
    <w:rsid w:val="3EE33949"/>
    <w:rsid w:val="3F213BE9"/>
    <w:rsid w:val="3F23643C"/>
    <w:rsid w:val="3F3423F7"/>
    <w:rsid w:val="3F55760A"/>
    <w:rsid w:val="3F696545"/>
    <w:rsid w:val="3F900920"/>
    <w:rsid w:val="3F917849"/>
    <w:rsid w:val="3F995D91"/>
    <w:rsid w:val="3FA96941"/>
    <w:rsid w:val="3FCF2120"/>
    <w:rsid w:val="40154CEE"/>
    <w:rsid w:val="40384169"/>
    <w:rsid w:val="404A2EC7"/>
    <w:rsid w:val="404E6916"/>
    <w:rsid w:val="40672358"/>
    <w:rsid w:val="407E0F2B"/>
    <w:rsid w:val="40AF46A1"/>
    <w:rsid w:val="40B01F51"/>
    <w:rsid w:val="40BF3F42"/>
    <w:rsid w:val="40D304EF"/>
    <w:rsid w:val="40DE6ABE"/>
    <w:rsid w:val="41222335"/>
    <w:rsid w:val="412546ED"/>
    <w:rsid w:val="41291867"/>
    <w:rsid w:val="4142704D"/>
    <w:rsid w:val="416F5968"/>
    <w:rsid w:val="4185518C"/>
    <w:rsid w:val="419C4EC8"/>
    <w:rsid w:val="41D852BC"/>
    <w:rsid w:val="41DA0550"/>
    <w:rsid w:val="41DD28D2"/>
    <w:rsid w:val="42224789"/>
    <w:rsid w:val="4230334A"/>
    <w:rsid w:val="4251506E"/>
    <w:rsid w:val="426E5C20"/>
    <w:rsid w:val="42707BEA"/>
    <w:rsid w:val="42C615B8"/>
    <w:rsid w:val="42D75573"/>
    <w:rsid w:val="43065E58"/>
    <w:rsid w:val="431E0128"/>
    <w:rsid w:val="433805EC"/>
    <w:rsid w:val="433B5793"/>
    <w:rsid w:val="43505D18"/>
    <w:rsid w:val="435A7F52"/>
    <w:rsid w:val="4371541F"/>
    <w:rsid w:val="43FF1225"/>
    <w:rsid w:val="44006401"/>
    <w:rsid w:val="443469F5"/>
    <w:rsid w:val="4436276D"/>
    <w:rsid w:val="4441183E"/>
    <w:rsid w:val="444924A1"/>
    <w:rsid w:val="44567FC1"/>
    <w:rsid w:val="44AE027F"/>
    <w:rsid w:val="44CD4E80"/>
    <w:rsid w:val="44D0671E"/>
    <w:rsid w:val="450B1E4C"/>
    <w:rsid w:val="454E441E"/>
    <w:rsid w:val="456B4699"/>
    <w:rsid w:val="45A54224"/>
    <w:rsid w:val="45B85B30"/>
    <w:rsid w:val="45E16709"/>
    <w:rsid w:val="45EE77A4"/>
    <w:rsid w:val="460D5088"/>
    <w:rsid w:val="46380953"/>
    <w:rsid w:val="46601D24"/>
    <w:rsid w:val="46647A66"/>
    <w:rsid w:val="467808B1"/>
    <w:rsid w:val="46801B8E"/>
    <w:rsid w:val="469F284C"/>
    <w:rsid w:val="46A11681"/>
    <w:rsid w:val="46E74EC3"/>
    <w:rsid w:val="46F31C44"/>
    <w:rsid w:val="46F81F5C"/>
    <w:rsid w:val="47046B53"/>
    <w:rsid w:val="4707219F"/>
    <w:rsid w:val="47196AE3"/>
    <w:rsid w:val="47523A50"/>
    <w:rsid w:val="47571378"/>
    <w:rsid w:val="475950F1"/>
    <w:rsid w:val="47612E61"/>
    <w:rsid w:val="47C54534"/>
    <w:rsid w:val="481B23A6"/>
    <w:rsid w:val="48360F8E"/>
    <w:rsid w:val="486F26F2"/>
    <w:rsid w:val="489C0178"/>
    <w:rsid w:val="48CC18F2"/>
    <w:rsid w:val="48E21116"/>
    <w:rsid w:val="491312CF"/>
    <w:rsid w:val="49172B6D"/>
    <w:rsid w:val="493C6A78"/>
    <w:rsid w:val="49435EA6"/>
    <w:rsid w:val="49845D29"/>
    <w:rsid w:val="49C820BA"/>
    <w:rsid w:val="4A484FA8"/>
    <w:rsid w:val="4A8E20F7"/>
    <w:rsid w:val="4A994300"/>
    <w:rsid w:val="4AA20B5D"/>
    <w:rsid w:val="4AB97C54"/>
    <w:rsid w:val="4AD52CE0"/>
    <w:rsid w:val="4B02784D"/>
    <w:rsid w:val="4B117A90"/>
    <w:rsid w:val="4B245A16"/>
    <w:rsid w:val="4B9009B5"/>
    <w:rsid w:val="4B983D0E"/>
    <w:rsid w:val="4BB40B47"/>
    <w:rsid w:val="4BB629A1"/>
    <w:rsid w:val="4BBD1212"/>
    <w:rsid w:val="4BDC009E"/>
    <w:rsid w:val="4BF61160"/>
    <w:rsid w:val="4C0440CE"/>
    <w:rsid w:val="4C0A4C0B"/>
    <w:rsid w:val="4C237A7B"/>
    <w:rsid w:val="4C332C5F"/>
    <w:rsid w:val="4C433C79"/>
    <w:rsid w:val="4C4C5224"/>
    <w:rsid w:val="4C6065D9"/>
    <w:rsid w:val="4C71341E"/>
    <w:rsid w:val="4C883D82"/>
    <w:rsid w:val="4CA24E44"/>
    <w:rsid w:val="4CAA1F4A"/>
    <w:rsid w:val="4CD07C03"/>
    <w:rsid w:val="4CDB0356"/>
    <w:rsid w:val="4CE27936"/>
    <w:rsid w:val="4CE77681"/>
    <w:rsid w:val="4CF80F08"/>
    <w:rsid w:val="4D1A0E7E"/>
    <w:rsid w:val="4D1D096E"/>
    <w:rsid w:val="4D203FBB"/>
    <w:rsid w:val="4D3D469F"/>
    <w:rsid w:val="4D461C73"/>
    <w:rsid w:val="4D9A71ED"/>
    <w:rsid w:val="4DAB5F7A"/>
    <w:rsid w:val="4DBD6FC4"/>
    <w:rsid w:val="4DCD4142"/>
    <w:rsid w:val="4DDD11FD"/>
    <w:rsid w:val="4DE953D4"/>
    <w:rsid w:val="4DF72106"/>
    <w:rsid w:val="4DFF0074"/>
    <w:rsid w:val="4E71472B"/>
    <w:rsid w:val="4EB175C0"/>
    <w:rsid w:val="4ECC264C"/>
    <w:rsid w:val="4EF37BD9"/>
    <w:rsid w:val="4F2C4E99"/>
    <w:rsid w:val="4F5C097D"/>
    <w:rsid w:val="4F8627FB"/>
    <w:rsid w:val="4FF736F9"/>
    <w:rsid w:val="501E6ED7"/>
    <w:rsid w:val="502B6EFE"/>
    <w:rsid w:val="50446212"/>
    <w:rsid w:val="504F7091"/>
    <w:rsid w:val="50BE4216"/>
    <w:rsid w:val="50C7131D"/>
    <w:rsid w:val="50DC0EA7"/>
    <w:rsid w:val="50EC48E0"/>
    <w:rsid w:val="512978E2"/>
    <w:rsid w:val="513E2C61"/>
    <w:rsid w:val="51856AE2"/>
    <w:rsid w:val="519C4558"/>
    <w:rsid w:val="51AA02F7"/>
    <w:rsid w:val="51B51175"/>
    <w:rsid w:val="51CB07CC"/>
    <w:rsid w:val="52067C23"/>
    <w:rsid w:val="5255018C"/>
    <w:rsid w:val="525D691E"/>
    <w:rsid w:val="526B3F2A"/>
    <w:rsid w:val="52703653"/>
    <w:rsid w:val="52727066"/>
    <w:rsid w:val="527C7EE5"/>
    <w:rsid w:val="52B551A5"/>
    <w:rsid w:val="52D33E80"/>
    <w:rsid w:val="52EF46BE"/>
    <w:rsid w:val="531C4F97"/>
    <w:rsid w:val="532145E9"/>
    <w:rsid w:val="532A16EF"/>
    <w:rsid w:val="53607807"/>
    <w:rsid w:val="53682217"/>
    <w:rsid w:val="536B50CE"/>
    <w:rsid w:val="538E0CDC"/>
    <w:rsid w:val="53B813F1"/>
    <w:rsid w:val="53CC6619"/>
    <w:rsid w:val="53EE6BC1"/>
    <w:rsid w:val="540B7773"/>
    <w:rsid w:val="542645AC"/>
    <w:rsid w:val="5449029B"/>
    <w:rsid w:val="545C1670"/>
    <w:rsid w:val="545C1D7C"/>
    <w:rsid w:val="549B7CA5"/>
    <w:rsid w:val="54BA6AA3"/>
    <w:rsid w:val="54CA13DC"/>
    <w:rsid w:val="54DC2EBD"/>
    <w:rsid w:val="550010AF"/>
    <w:rsid w:val="55133841"/>
    <w:rsid w:val="55393C6A"/>
    <w:rsid w:val="55425416"/>
    <w:rsid w:val="55516727"/>
    <w:rsid w:val="55684751"/>
    <w:rsid w:val="556C2493"/>
    <w:rsid w:val="55700164"/>
    <w:rsid w:val="55713605"/>
    <w:rsid w:val="559A7000"/>
    <w:rsid w:val="55B451AC"/>
    <w:rsid w:val="55D32512"/>
    <w:rsid w:val="55D63876"/>
    <w:rsid w:val="55DB5A40"/>
    <w:rsid w:val="55E77217"/>
    <w:rsid w:val="55F06C20"/>
    <w:rsid w:val="55FA184D"/>
    <w:rsid w:val="55FB4FCC"/>
    <w:rsid w:val="560426CB"/>
    <w:rsid w:val="56103C8D"/>
    <w:rsid w:val="562B40FC"/>
    <w:rsid w:val="564C7FE8"/>
    <w:rsid w:val="56717635"/>
    <w:rsid w:val="56837A94"/>
    <w:rsid w:val="56A143BE"/>
    <w:rsid w:val="56D62C0B"/>
    <w:rsid w:val="56FE672C"/>
    <w:rsid w:val="572F5526"/>
    <w:rsid w:val="573E1C0D"/>
    <w:rsid w:val="57770C7B"/>
    <w:rsid w:val="57A001D2"/>
    <w:rsid w:val="57B65DFC"/>
    <w:rsid w:val="57BC2B32"/>
    <w:rsid w:val="57CA34A1"/>
    <w:rsid w:val="580D1B0F"/>
    <w:rsid w:val="582C415B"/>
    <w:rsid w:val="586E3C8A"/>
    <w:rsid w:val="587D0513"/>
    <w:rsid w:val="58823D7B"/>
    <w:rsid w:val="5894149F"/>
    <w:rsid w:val="58D10A5D"/>
    <w:rsid w:val="58D81BED"/>
    <w:rsid w:val="58EB7B73"/>
    <w:rsid w:val="58F44C79"/>
    <w:rsid w:val="591A2206"/>
    <w:rsid w:val="59205A6E"/>
    <w:rsid w:val="59480B21"/>
    <w:rsid w:val="594F1EAF"/>
    <w:rsid w:val="59654BF9"/>
    <w:rsid w:val="596F60AE"/>
    <w:rsid w:val="597A251D"/>
    <w:rsid w:val="598F49A2"/>
    <w:rsid w:val="59B61F2F"/>
    <w:rsid w:val="59B9557B"/>
    <w:rsid w:val="59DB7BE7"/>
    <w:rsid w:val="59F842F5"/>
    <w:rsid w:val="5A47527D"/>
    <w:rsid w:val="5A4968FF"/>
    <w:rsid w:val="5A6776CD"/>
    <w:rsid w:val="5A696FA1"/>
    <w:rsid w:val="5A8D7133"/>
    <w:rsid w:val="5AA004E9"/>
    <w:rsid w:val="5AA24261"/>
    <w:rsid w:val="5AA31132"/>
    <w:rsid w:val="5AC16DDD"/>
    <w:rsid w:val="5AF32C10"/>
    <w:rsid w:val="5B24111A"/>
    <w:rsid w:val="5C2F45A4"/>
    <w:rsid w:val="5C5E240A"/>
    <w:rsid w:val="5C8F6A67"/>
    <w:rsid w:val="5CBC5666"/>
    <w:rsid w:val="5CDC6150"/>
    <w:rsid w:val="5CEC5C67"/>
    <w:rsid w:val="5D1A2E2C"/>
    <w:rsid w:val="5D995DEF"/>
    <w:rsid w:val="5DDD2679"/>
    <w:rsid w:val="5DE80ECD"/>
    <w:rsid w:val="5DF66D9E"/>
    <w:rsid w:val="5DFC012C"/>
    <w:rsid w:val="5E070FAB"/>
    <w:rsid w:val="5E0B52B6"/>
    <w:rsid w:val="5E0F7E5F"/>
    <w:rsid w:val="5E336236"/>
    <w:rsid w:val="5E3A2A9A"/>
    <w:rsid w:val="5E402EA6"/>
    <w:rsid w:val="5E7B54F5"/>
    <w:rsid w:val="5E7F3237"/>
    <w:rsid w:val="5EA04F5B"/>
    <w:rsid w:val="5ED77CD8"/>
    <w:rsid w:val="5F015B06"/>
    <w:rsid w:val="5F163D5F"/>
    <w:rsid w:val="5F434264"/>
    <w:rsid w:val="5F6175B2"/>
    <w:rsid w:val="5FA323DD"/>
    <w:rsid w:val="5FA42829"/>
    <w:rsid w:val="5FBE7D8F"/>
    <w:rsid w:val="5FFE018B"/>
    <w:rsid w:val="60160E14"/>
    <w:rsid w:val="60787F3E"/>
    <w:rsid w:val="60B62814"/>
    <w:rsid w:val="60BF3DBF"/>
    <w:rsid w:val="60EA6962"/>
    <w:rsid w:val="60EE1FAE"/>
    <w:rsid w:val="60F8107F"/>
    <w:rsid w:val="610D4B28"/>
    <w:rsid w:val="61181721"/>
    <w:rsid w:val="614104BF"/>
    <w:rsid w:val="61412A26"/>
    <w:rsid w:val="61440598"/>
    <w:rsid w:val="61587D6F"/>
    <w:rsid w:val="615A7643"/>
    <w:rsid w:val="615F10FE"/>
    <w:rsid w:val="617A1A94"/>
    <w:rsid w:val="619B0035"/>
    <w:rsid w:val="61CB0541"/>
    <w:rsid w:val="61DC274E"/>
    <w:rsid w:val="61F4709F"/>
    <w:rsid w:val="621F0E23"/>
    <w:rsid w:val="622B0FE0"/>
    <w:rsid w:val="6236007D"/>
    <w:rsid w:val="62361E5F"/>
    <w:rsid w:val="62830E1C"/>
    <w:rsid w:val="62B9234F"/>
    <w:rsid w:val="62BE7836"/>
    <w:rsid w:val="62DD677E"/>
    <w:rsid w:val="631D6B7A"/>
    <w:rsid w:val="6356160C"/>
    <w:rsid w:val="63683B2D"/>
    <w:rsid w:val="637F36E5"/>
    <w:rsid w:val="63A4104A"/>
    <w:rsid w:val="63AC7EFE"/>
    <w:rsid w:val="63BD3EBA"/>
    <w:rsid w:val="63BF0014"/>
    <w:rsid w:val="63CB111F"/>
    <w:rsid w:val="63F024E1"/>
    <w:rsid w:val="63F86510"/>
    <w:rsid w:val="6410048D"/>
    <w:rsid w:val="64287ECD"/>
    <w:rsid w:val="647D446A"/>
    <w:rsid w:val="64C22AF0"/>
    <w:rsid w:val="64EA33D4"/>
    <w:rsid w:val="64F855B5"/>
    <w:rsid w:val="65444892"/>
    <w:rsid w:val="6562740E"/>
    <w:rsid w:val="65674A25"/>
    <w:rsid w:val="65AE4402"/>
    <w:rsid w:val="65BA3EB5"/>
    <w:rsid w:val="65C41E53"/>
    <w:rsid w:val="65FA13F5"/>
    <w:rsid w:val="65FF1FA5"/>
    <w:rsid w:val="66202830"/>
    <w:rsid w:val="6635067F"/>
    <w:rsid w:val="663568D1"/>
    <w:rsid w:val="664A1199"/>
    <w:rsid w:val="664B79D7"/>
    <w:rsid w:val="66763171"/>
    <w:rsid w:val="66772A46"/>
    <w:rsid w:val="667C658D"/>
    <w:rsid w:val="669B2BD8"/>
    <w:rsid w:val="66A6332B"/>
    <w:rsid w:val="66C03831"/>
    <w:rsid w:val="674F5770"/>
    <w:rsid w:val="6764120B"/>
    <w:rsid w:val="678E6299"/>
    <w:rsid w:val="67902011"/>
    <w:rsid w:val="67CD5013"/>
    <w:rsid w:val="67D55C76"/>
    <w:rsid w:val="67D85766"/>
    <w:rsid w:val="67F24A7A"/>
    <w:rsid w:val="68144654"/>
    <w:rsid w:val="68262975"/>
    <w:rsid w:val="6841330B"/>
    <w:rsid w:val="68585345"/>
    <w:rsid w:val="68664B20"/>
    <w:rsid w:val="68680898"/>
    <w:rsid w:val="689B4CA6"/>
    <w:rsid w:val="68AF6386"/>
    <w:rsid w:val="68E82077"/>
    <w:rsid w:val="691427CE"/>
    <w:rsid w:val="696F20FA"/>
    <w:rsid w:val="69921A91"/>
    <w:rsid w:val="69F66377"/>
    <w:rsid w:val="6A2922A9"/>
    <w:rsid w:val="6A331379"/>
    <w:rsid w:val="6A4C5F97"/>
    <w:rsid w:val="6A527A52"/>
    <w:rsid w:val="6A570BC4"/>
    <w:rsid w:val="6A5A06B4"/>
    <w:rsid w:val="6A5C61DA"/>
    <w:rsid w:val="6A611655"/>
    <w:rsid w:val="6A682DD1"/>
    <w:rsid w:val="6A963915"/>
    <w:rsid w:val="6AA80BCD"/>
    <w:rsid w:val="6ABC136F"/>
    <w:rsid w:val="6AF74155"/>
    <w:rsid w:val="6B1B6095"/>
    <w:rsid w:val="6B1E16E2"/>
    <w:rsid w:val="6B2807B2"/>
    <w:rsid w:val="6B314CDA"/>
    <w:rsid w:val="6B3233DF"/>
    <w:rsid w:val="6B444B5F"/>
    <w:rsid w:val="6B476E8A"/>
    <w:rsid w:val="6B563571"/>
    <w:rsid w:val="6B6F63E1"/>
    <w:rsid w:val="6B7457A6"/>
    <w:rsid w:val="6B851761"/>
    <w:rsid w:val="6B9419A4"/>
    <w:rsid w:val="6BC04E8F"/>
    <w:rsid w:val="6BEC358E"/>
    <w:rsid w:val="6C00528B"/>
    <w:rsid w:val="6C2160DC"/>
    <w:rsid w:val="6C4A08E9"/>
    <w:rsid w:val="6C700663"/>
    <w:rsid w:val="6C841A18"/>
    <w:rsid w:val="6CA65E33"/>
    <w:rsid w:val="6CCD33BF"/>
    <w:rsid w:val="6D055B08"/>
    <w:rsid w:val="6D170ADE"/>
    <w:rsid w:val="6D8D42A7"/>
    <w:rsid w:val="6DA2127C"/>
    <w:rsid w:val="6DC62EE5"/>
    <w:rsid w:val="6DFA20B9"/>
    <w:rsid w:val="6E386F5E"/>
    <w:rsid w:val="6E60505E"/>
    <w:rsid w:val="6E753C61"/>
    <w:rsid w:val="6EF410D7"/>
    <w:rsid w:val="6F03131A"/>
    <w:rsid w:val="6F887A72"/>
    <w:rsid w:val="6FC30AAA"/>
    <w:rsid w:val="6FE87674"/>
    <w:rsid w:val="701A625D"/>
    <w:rsid w:val="701B6B38"/>
    <w:rsid w:val="701E30B8"/>
    <w:rsid w:val="702B5468"/>
    <w:rsid w:val="703674CE"/>
    <w:rsid w:val="706202C3"/>
    <w:rsid w:val="70875F7B"/>
    <w:rsid w:val="708E25E0"/>
    <w:rsid w:val="70A00DEB"/>
    <w:rsid w:val="70C525FF"/>
    <w:rsid w:val="710B3DC7"/>
    <w:rsid w:val="716360A0"/>
    <w:rsid w:val="716F0EE9"/>
    <w:rsid w:val="719165C1"/>
    <w:rsid w:val="71950224"/>
    <w:rsid w:val="71D22F76"/>
    <w:rsid w:val="72046D61"/>
    <w:rsid w:val="72B03567"/>
    <w:rsid w:val="73217FC1"/>
    <w:rsid w:val="732C4748"/>
    <w:rsid w:val="73397A01"/>
    <w:rsid w:val="734737A0"/>
    <w:rsid w:val="73591E51"/>
    <w:rsid w:val="735C549D"/>
    <w:rsid w:val="736E6F7E"/>
    <w:rsid w:val="73886292"/>
    <w:rsid w:val="73A90B56"/>
    <w:rsid w:val="73C117A4"/>
    <w:rsid w:val="73C6500C"/>
    <w:rsid w:val="73C767C5"/>
    <w:rsid w:val="73D47DAF"/>
    <w:rsid w:val="73F6144E"/>
    <w:rsid w:val="742C1037"/>
    <w:rsid w:val="743957DE"/>
    <w:rsid w:val="7472484C"/>
    <w:rsid w:val="7480340D"/>
    <w:rsid w:val="74820E90"/>
    <w:rsid w:val="74A470FC"/>
    <w:rsid w:val="74E53270"/>
    <w:rsid w:val="74E93E12"/>
    <w:rsid w:val="751A116C"/>
    <w:rsid w:val="751F49D4"/>
    <w:rsid w:val="75241FEA"/>
    <w:rsid w:val="75273889"/>
    <w:rsid w:val="7530098F"/>
    <w:rsid w:val="754E350B"/>
    <w:rsid w:val="7568182B"/>
    <w:rsid w:val="756E5E83"/>
    <w:rsid w:val="75B44EA1"/>
    <w:rsid w:val="75D37C3B"/>
    <w:rsid w:val="76285B0A"/>
    <w:rsid w:val="7640012D"/>
    <w:rsid w:val="76833DED"/>
    <w:rsid w:val="76984A3E"/>
    <w:rsid w:val="76B86E8E"/>
    <w:rsid w:val="76CD2CBF"/>
    <w:rsid w:val="76E01F41"/>
    <w:rsid w:val="772269FE"/>
    <w:rsid w:val="772E0EFE"/>
    <w:rsid w:val="773D55E5"/>
    <w:rsid w:val="776A0185"/>
    <w:rsid w:val="77E31623"/>
    <w:rsid w:val="78046B3B"/>
    <w:rsid w:val="785C1A9B"/>
    <w:rsid w:val="78875086"/>
    <w:rsid w:val="788E2390"/>
    <w:rsid w:val="789E3E62"/>
    <w:rsid w:val="78C955FE"/>
    <w:rsid w:val="78CC6C21"/>
    <w:rsid w:val="78D3266D"/>
    <w:rsid w:val="78D74399"/>
    <w:rsid w:val="78E81581"/>
    <w:rsid w:val="78EA61E9"/>
    <w:rsid w:val="794F33AE"/>
    <w:rsid w:val="79A6682F"/>
    <w:rsid w:val="79BD47BC"/>
    <w:rsid w:val="79DC2E94"/>
    <w:rsid w:val="79E26E11"/>
    <w:rsid w:val="79E41D48"/>
    <w:rsid w:val="7A1545F8"/>
    <w:rsid w:val="7A24483B"/>
    <w:rsid w:val="7A3C3932"/>
    <w:rsid w:val="7A401D4D"/>
    <w:rsid w:val="7A4822D7"/>
    <w:rsid w:val="7A8F37D9"/>
    <w:rsid w:val="7A903C7E"/>
    <w:rsid w:val="7ABF4A90"/>
    <w:rsid w:val="7AD357AD"/>
    <w:rsid w:val="7AF13B32"/>
    <w:rsid w:val="7AF81F4F"/>
    <w:rsid w:val="7B0223CD"/>
    <w:rsid w:val="7B0409CE"/>
    <w:rsid w:val="7B136D89"/>
    <w:rsid w:val="7B315BCA"/>
    <w:rsid w:val="7B3179EF"/>
    <w:rsid w:val="7B3F192C"/>
    <w:rsid w:val="7B5D0004"/>
    <w:rsid w:val="7B6E0354"/>
    <w:rsid w:val="7BCA4088"/>
    <w:rsid w:val="7C2D4935"/>
    <w:rsid w:val="7C491042"/>
    <w:rsid w:val="7C7B2E38"/>
    <w:rsid w:val="7CA10A15"/>
    <w:rsid w:val="7CD460A4"/>
    <w:rsid w:val="7CE47D4A"/>
    <w:rsid w:val="7CFF3CA5"/>
    <w:rsid w:val="7D1140D2"/>
    <w:rsid w:val="7D20450B"/>
    <w:rsid w:val="7D4C20DE"/>
    <w:rsid w:val="7D5F41FC"/>
    <w:rsid w:val="7D690EE2"/>
    <w:rsid w:val="7D841250"/>
    <w:rsid w:val="7D8F646F"/>
    <w:rsid w:val="7D927F2B"/>
    <w:rsid w:val="7DCD1114"/>
    <w:rsid w:val="7DD56578"/>
    <w:rsid w:val="7DDD3F26"/>
    <w:rsid w:val="7E282B4B"/>
    <w:rsid w:val="7E5B375B"/>
    <w:rsid w:val="7E834226"/>
    <w:rsid w:val="7E9A3E70"/>
    <w:rsid w:val="7EAB1087"/>
    <w:rsid w:val="7EE767C9"/>
    <w:rsid w:val="7EFC3477"/>
    <w:rsid w:val="7F313C82"/>
    <w:rsid w:val="7F564413"/>
    <w:rsid w:val="7F7D0851"/>
    <w:rsid w:val="7F871AF4"/>
    <w:rsid w:val="7F8E2E82"/>
    <w:rsid w:val="7F9D36EB"/>
    <w:rsid w:val="7FB273CA"/>
    <w:rsid w:val="7FC53700"/>
    <w:rsid w:val="7FDF50FB"/>
    <w:rsid w:val="7FD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99"/>
    <w:rPr>
      <w:rFonts w:ascii="宋体" w:hAnsi="Courier New"/>
    </w:rPr>
  </w:style>
  <w:style w:type="paragraph" w:styleId="3">
    <w:name w:val="Balloon Text"/>
    <w:basedOn w:val="1"/>
    <w:link w:val="16"/>
    <w:qFormat/>
    <w:uiPriority w:val="99"/>
    <w:rPr>
      <w:sz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eastAsia="宋体"/>
      <w:kern w:val="0"/>
      <w:sz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rFonts w:cs="Times New Roman"/>
      <w:color w:val="954F72"/>
      <w:u w:val="single"/>
    </w:rPr>
  </w:style>
  <w:style w:type="character" w:styleId="12">
    <w:name w:val="Hyperlink"/>
    <w:basedOn w:val="9"/>
    <w:qFormat/>
    <w:uiPriority w:val="99"/>
    <w:rPr>
      <w:rFonts w:cs="Times New Roman"/>
      <w:color w:val="0563C1"/>
      <w:u w:val="single"/>
    </w:rPr>
  </w:style>
  <w:style w:type="character" w:customStyle="1" w:styleId="13">
    <w:name w:val="Header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Footer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Plain Text Char"/>
    <w:basedOn w:val="9"/>
    <w:link w:val="2"/>
    <w:qFormat/>
    <w:locked/>
    <w:uiPriority w:val="99"/>
    <w:rPr>
      <w:rFonts w:ascii="宋体" w:hAnsi="Courier New" w:cs="Times New Roman"/>
      <w:sz w:val="24"/>
      <w:szCs w:val="24"/>
    </w:rPr>
  </w:style>
  <w:style w:type="character" w:customStyle="1" w:styleId="16">
    <w:name w:val="Balloon Text Char"/>
    <w:basedOn w:val="9"/>
    <w:link w:val="3"/>
    <w:qFormat/>
    <w:locked/>
    <w:uiPriority w:val="99"/>
    <w:rPr>
      <w:rFonts w:cs="Times New Roman"/>
      <w:sz w:val="24"/>
      <w:szCs w:val="24"/>
    </w:rPr>
  </w:style>
  <w:style w:type="character" w:customStyle="1" w:styleId="17">
    <w:name w:val="标题 1 字符"/>
    <w:basedOn w:val="9"/>
    <w:qFormat/>
    <w:uiPriority w:val="99"/>
    <w:rPr>
      <w:rFonts w:ascii="方正小标宋_GBK" w:hAnsi="方正小标宋_GBK" w:eastAsia="方正小标宋_GBK" w:cs="方正小标宋_GBK"/>
      <w:bCs/>
      <w:kern w:val="44"/>
      <w:sz w:val="44"/>
      <w:szCs w:val="44"/>
    </w:rPr>
  </w:style>
  <w:style w:type="character" w:customStyle="1" w:styleId="18">
    <w:name w:val="页脚 字符1"/>
    <w:basedOn w:val="9"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314</Words>
  <Characters>320</Characters>
  <Lines>0</Lines>
  <Paragraphs>0</Paragraphs>
  <TotalTime>88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2021-07-15T01:57:00Z</dcterms:created>
  <dc:creator>Administrator</dc:creator>
  <cp:lastModifiedBy>青争女口</cp:lastModifiedBy>
  <cp:lastPrinted>2022-11-10T03:09:00Z</cp:lastPrinted>
  <dcterms:modified xsi:type="dcterms:W3CDTF">2023-06-02T01:32:48Z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91A63BD4BCBD46118848D42D70395204</vt:lpwstr>
  </property>
</Properties>
</file>