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泰来镇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社区工作者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586"/>
        <w:gridCol w:w="1188"/>
        <w:gridCol w:w="1290"/>
        <w:gridCol w:w="1080"/>
        <w:gridCol w:w="1335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粘贴</w:t>
            </w: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专业及时间</w:t>
            </w: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是否符合加分条件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具体加分项目</w:t>
            </w:r>
          </w:p>
        </w:tc>
        <w:tc>
          <w:tcPr>
            <w:tcW w:w="3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证号</w:t>
            </w:r>
          </w:p>
        </w:tc>
        <w:tc>
          <w:tcPr>
            <w:tcW w:w="4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联系方式</w:t>
            </w:r>
          </w:p>
        </w:tc>
        <w:tc>
          <w:tcPr>
            <w:tcW w:w="3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户口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所在地</w:t>
            </w:r>
          </w:p>
        </w:tc>
        <w:tc>
          <w:tcPr>
            <w:tcW w:w="2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42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主要经历（从高中填写）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10" w:type="dxa"/>
            <w:gridSpan w:val="6"/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例：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2000.09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--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2000.06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中学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学生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2000.06--2000.08  待业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000.0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8--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0.12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**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XX公司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atLeast"/>
        </w:trPr>
        <w:tc>
          <w:tcPr>
            <w:tcW w:w="9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诺</w:t>
            </w:r>
          </w:p>
          <w:p>
            <w:pPr>
              <w:jc w:val="center"/>
              <w:rPr>
                <w:rFonts w:hint="eastAsia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8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eastAsia="楷体_GB2312"/>
                <w:sz w:val="44"/>
                <w:szCs w:val="4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本人已仔细阅读《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泰来镇</w:t>
            </w:r>
            <w:r>
              <w:rPr>
                <w:rFonts w:hint="eastAsia" w:ascii="宋体" w:hAnsi="宋体" w:cs="宋体"/>
                <w:kern w:val="0"/>
                <w:sz w:val="24"/>
              </w:rPr>
              <w:t>公开招聘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社区工作者</w:t>
            </w:r>
            <w:r>
              <w:rPr>
                <w:rFonts w:hint="eastAsia" w:ascii="宋体" w:hAnsi="宋体" w:cs="宋体"/>
                <w:kern w:val="0"/>
                <w:sz w:val="24"/>
              </w:rPr>
              <w:t>公告》，清楚并理解其内容，符合报考岗位条件要求。我郑重承诺：本人所填报并提供的个人信息、证明资料、有关证件等真实、准确，能自觉遵守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本次</w:t>
            </w:r>
            <w:r>
              <w:rPr>
                <w:rFonts w:hint="eastAsia" w:ascii="宋体" w:hAnsi="宋体" w:cs="宋体"/>
                <w:kern w:val="0"/>
                <w:sz w:val="24"/>
              </w:rPr>
              <w:t>公开招聘的各项规定，诚实守信、严守纪律，认真履行报考人员义务。本人自愿承担因提供有关信息资料、证件不实或违反本次考试有关纪律规定所造成的一切后果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若被录取愿服从工作调剂。</w:t>
            </w:r>
          </w:p>
          <w:p>
            <w:pPr>
              <w:spacing w:line="400" w:lineRule="exact"/>
              <w:ind w:firstLine="960" w:firstLineChars="400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承诺人</w:t>
            </w:r>
            <w:r>
              <w:rPr>
                <w:rFonts w:ascii="宋体" w:hAnsi="宋体" w:cs="宋体"/>
                <w:kern w:val="0"/>
                <w:sz w:val="24"/>
              </w:rPr>
              <w:t>签名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（机打无效）</w:t>
            </w:r>
            <w:r>
              <w:rPr>
                <w:rFonts w:ascii="宋体" w:hAnsi="宋体" w:cs="宋体"/>
                <w:kern w:val="0"/>
                <w:sz w:val="24"/>
              </w:rPr>
              <w:t xml:space="preserve">: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</w:trPr>
        <w:tc>
          <w:tcPr>
            <w:tcW w:w="9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意见</w:t>
            </w:r>
          </w:p>
        </w:tc>
        <w:tc>
          <w:tcPr>
            <w:tcW w:w="8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6000" w:firstLineChars="25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1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MDE4MmVlNjQ3YzEyMTlmNzY4YTYwOTFhNzkwOTQifQ=="/>
  </w:docVars>
  <w:rsids>
    <w:rsidRoot w:val="1C207CF8"/>
    <w:rsid w:val="00003B8E"/>
    <w:rsid w:val="000F5D68"/>
    <w:rsid w:val="00192537"/>
    <w:rsid w:val="002A29A0"/>
    <w:rsid w:val="00382FA8"/>
    <w:rsid w:val="00391FAC"/>
    <w:rsid w:val="003E15B7"/>
    <w:rsid w:val="004A4A02"/>
    <w:rsid w:val="005E2AE9"/>
    <w:rsid w:val="00684102"/>
    <w:rsid w:val="008245C4"/>
    <w:rsid w:val="00851345"/>
    <w:rsid w:val="00921174"/>
    <w:rsid w:val="009D336F"/>
    <w:rsid w:val="00BE05BD"/>
    <w:rsid w:val="00C25F90"/>
    <w:rsid w:val="00F1753B"/>
    <w:rsid w:val="010529AD"/>
    <w:rsid w:val="01D24918"/>
    <w:rsid w:val="01D602C8"/>
    <w:rsid w:val="02434047"/>
    <w:rsid w:val="03014F1C"/>
    <w:rsid w:val="030202D4"/>
    <w:rsid w:val="03433651"/>
    <w:rsid w:val="035F53A8"/>
    <w:rsid w:val="049416A8"/>
    <w:rsid w:val="049C1B9D"/>
    <w:rsid w:val="055F45BA"/>
    <w:rsid w:val="05CA01D5"/>
    <w:rsid w:val="05D8402F"/>
    <w:rsid w:val="05EC17FC"/>
    <w:rsid w:val="07D6482B"/>
    <w:rsid w:val="07EE56D2"/>
    <w:rsid w:val="083C39D9"/>
    <w:rsid w:val="085A0D42"/>
    <w:rsid w:val="089563F1"/>
    <w:rsid w:val="08B466DC"/>
    <w:rsid w:val="08B83E6D"/>
    <w:rsid w:val="0A6C4D95"/>
    <w:rsid w:val="0A7B0365"/>
    <w:rsid w:val="0BE0528C"/>
    <w:rsid w:val="0BFE4EEC"/>
    <w:rsid w:val="0C3649F9"/>
    <w:rsid w:val="0CD16256"/>
    <w:rsid w:val="0D137B5D"/>
    <w:rsid w:val="0ED767A3"/>
    <w:rsid w:val="0EF45918"/>
    <w:rsid w:val="0F1B7B63"/>
    <w:rsid w:val="0F53554E"/>
    <w:rsid w:val="0F6B6D3C"/>
    <w:rsid w:val="0F821797"/>
    <w:rsid w:val="0F8359B1"/>
    <w:rsid w:val="0F8C0A60"/>
    <w:rsid w:val="10584980"/>
    <w:rsid w:val="1082648C"/>
    <w:rsid w:val="10D445B1"/>
    <w:rsid w:val="111A5A42"/>
    <w:rsid w:val="1142415E"/>
    <w:rsid w:val="1178685A"/>
    <w:rsid w:val="11E06E41"/>
    <w:rsid w:val="121511E1"/>
    <w:rsid w:val="12403C02"/>
    <w:rsid w:val="13504FDE"/>
    <w:rsid w:val="14577436"/>
    <w:rsid w:val="146D3161"/>
    <w:rsid w:val="14717E92"/>
    <w:rsid w:val="14B2438A"/>
    <w:rsid w:val="14BA38EE"/>
    <w:rsid w:val="14BD6520"/>
    <w:rsid w:val="14D21D38"/>
    <w:rsid w:val="15370C9D"/>
    <w:rsid w:val="15950560"/>
    <w:rsid w:val="180B77E6"/>
    <w:rsid w:val="181A49D9"/>
    <w:rsid w:val="1916214D"/>
    <w:rsid w:val="1A2167DC"/>
    <w:rsid w:val="1A554F3D"/>
    <w:rsid w:val="1A587EBD"/>
    <w:rsid w:val="1B0235A6"/>
    <w:rsid w:val="1B3A2711"/>
    <w:rsid w:val="1BB66FD6"/>
    <w:rsid w:val="1BCB4604"/>
    <w:rsid w:val="1C027BA1"/>
    <w:rsid w:val="1C061AB0"/>
    <w:rsid w:val="1C207CF8"/>
    <w:rsid w:val="1C476FFF"/>
    <w:rsid w:val="1CE7101A"/>
    <w:rsid w:val="1D1327C1"/>
    <w:rsid w:val="1D7C60E1"/>
    <w:rsid w:val="1DC53DBA"/>
    <w:rsid w:val="1E6B776D"/>
    <w:rsid w:val="1F0E1492"/>
    <w:rsid w:val="1F8452B0"/>
    <w:rsid w:val="1FF066BC"/>
    <w:rsid w:val="2093167D"/>
    <w:rsid w:val="217B423E"/>
    <w:rsid w:val="21C4375D"/>
    <w:rsid w:val="22281E11"/>
    <w:rsid w:val="226E3FC8"/>
    <w:rsid w:val="23047A11"/>
    <w:rsid w:val="2362673D"/>
    <w:rsid w:val="238F115A"/>
    <w:rsid w:val="252E1F46"/>
    <w:rsid w:val="2549755D"/>
    <w:rsid w:val="25DF0569"/>
    <w:rsid w:val="25EF4BA1"/>
    <w:rsid w:val="26211093"/>
    <w:rsid w:val="264D17F1"/>
    <w:rsid w:val="26CA75E5"/>
    <w:rsid w:val="27900FCC"/>
    <w:rsid w:val="285A5935"/>
    <w:rsid w:val="287E1EE8"/>
    <w:rsid w:val="29673C78"/>
    <w:rsid w:val="29D24238"/>
    <w:rsid w:val="2A3B698B"/>
    <w:rsid w:val="2ADC2444"/>
    <w:rsid w:val="2BD844A8"/>
    <w:rsid w:val="2BE772F2"/>
    <w:rsid w:val="2BF122DB"/>
    <w:rsid w:val="2C003A9A"/>
    <w:rsid w:val="2C22657D"/>
    <w:rsid w:val="2CBE3917"/>
    <w:rsid w:val="2D76092E"/>
    <w:rsid w:val="2E906E55"/>
    <w:rsid w:val="302B3B1B"/>
    <w:rsid w:val="31F75B36"/>
    <w:rsid w:val="31FF0FC0"/>
    <w:rsid w:val="32794B13"/>
    <w:rsid w:val="33424381"/>
    <w:rsid w:val="342A1A14"/>
    <w:rsid w:val="347B59EC"/>
    <w:rsid w:val="34A41DF4"/>
    <w:rsid w:val="35EF127D"/>
    <w:rsid w:val="35F24143"/>
    <w:rsid w:val="366C0A8E"/>
    <w:rsid w:val="36DE3173"/>
    <w:rsid w:val="37180CA8"/>
    <w:rsid w:val="37C67771"/>
    <w:rsid w:val="37D746BF"/>
    <w:rsid w:val="37E65E71"/>
    <w:rsid w:val="37FE4E50"/>
    <w:rsid w:val="386148C4"/>
    <w:rsid w:val="387A65A8"/>
    <w:rsid w:val="388E7474"/>
    <w:rsid w:val="395D0BF4"/>
    <w:rsid w:val="39F50E2C"/>
    <w:rsid w:val="3A8C29CE"/>
    <w:rsid w:val="3B0120C4"/>
    <w:rsid w:val="3B630ABD"/>
    <w:rsid w:val="3BEA7FDD"/>
    <w:rsid w:val="3D015D7D"/>
    <w:rsid w:val="3D3E34DB"/>
    <w:rsid w:val="3D501AE5"/>
    <w:rsid w:val="3DD1570D"/>
    <w:rsid w:val="3E1738EF"/>
    <w:rsid w:val="3E896643"/>
    <w:rsid w:val="3E946E66"/>
    <w:rsid w:val="40A47108"/>
    <w:rsid w:val="41487F68"/>
    <w:rsid w:val="417722DA"/>
    <w:rsid w:val="41BD6A14"/>
    <w:rsid w:val="41FF14DF"/>
    <w:rsid w:val="42044303"/>
    <w:rsid w:val="422E312E"/>
    <w:rsid w:val="42A2532C"/>
    <w:rsid w:val="42F94CA2"/>
    <w:rsid w:val="43B90774"/>
    <w:rsid w:val="453C39B2"/>
    <w:rsid w:val="45476DEF"/>
    <w:rsid w:val="454B39B7"/>
    <w:rsid w:val="455455A1"/>
    <w:rsid w:val="4631577E"/>
    <w:rsid w:val="46361658"/>
    <w:rsid w:val="46455901"/>
    <w:rsid w:val="46674885"/>
    <w:rsid w:val="469F2EE7"/>
    <w:rsid w:val="46B0485F"/>
    <w:rsid w:val="480706A9"/>
    <w:rsid w:val="481B2303"/>
    <w:rsid w:val="487E032C"/>
    <w:rsid w:val="48C654BA"/>
    <w:rsid w:val="48EE26EF"/>
    <w:rsid w:val="48FA1FBB"/>
    <w:rsid w:val="4AA00FDA"/>
    <w:rsid w:val="4B670B02"/>
    <w:rsid w:val="4B672969"/>
    <w:rsid w:val="4CA04DE1"/>
    <w:rsid w:val="4CB84D80"/>
    <w:rsid w:val="4CE52C14"/>
    <w:rsid w:val="4D8D1626"/>
    <w:rsid w:val="4DA36243"/>
    <w:rsid w:val="4E9407BC"/>
    <w:rsid w:val="4EDB2564"/>
    <w:rsid w:val="4EE077D9"/>
    <w:rsid w:val="4EE86147"/>
    <w:rsid w:val="500227DC"/>
    <w:rsid w:val="501F2290"/>
    <w:rsid w:val="509D6A03"/>
    <w:rsid w:val="52600965"/>
    <w:rsid w:val="528F20DA"/>
    <w:rsid w:val="52B00043"/>
    <w:rsid w:val="52D63A99"/>
    <w:rsid w:val="52FF42F1"/>
    <w:rsid w:val="541360B7"/>
    <w:rsid w:val="541873BB"/>
    <w:rsid w:val="54744BC2"/>
    <w:rsid w:val="54876175"/>
    <w:rsid w:val="55974AF2"/>
    <w:rsid w:val="55AC7BC9"/>
    <w:rsid w:val="55EB160A"/>
    <w:rsid w:val="571A68C0"/>
    <w:rsid w:val="57482D5A"/>
    <w:rsid w:val="57CF249D"/>
    <w:rsid w:val="57F02600"/>
    <w:rsid w:val="5846521D"/>
    <w:rsid w:val="58CE54FC"/>
    <w:rsid w:val="59173962"/>
    <w:rsid w:val="5A1A3CE9"/>
    <w:rsid w:val="5A2A02FB"/>
    <w:rsid w:val="5A791817"/>
    <w:rsid w:val="5AA203C3"/>
    <w:rsid w:val="5AC153C8"/>
    <w:rsid w:val="5BA3475E"/>
    <w:rsid w:val="5C020041"/>
    <w:rsid w:val="5C7B5ACA"/>
    <w:rsid w:val="5CBE419C"/>
    <w:rsid w:val="5D9E6F62"/>
    <w:rsid w:val="5DA4127D"/>
    <w:rsid w:val="5DE01C58"/>
    <w:rsid w:val="5DE10DB0"/>
    <w:rsid w:val="5E0B00F1"/>
    <w:rsid w:val="5EAF64BB"/>
    <w:rsid w:val="5F603FB4"/>
    <w:rsid w:val="615F10FE"/>
    <w:rsid w:val="61866223"/>
    <w:rsid w:val="62287742"/>
    <w:rsid w:val="62664FC1"/>
    <w:rsid w:val="628F68B1"/>
    <w:rsid w:val="62A97D00"/>
    <w:rsid w:val="63A31776"/>
    <w:rsid w:val="63D538F9"/>
    <w:rsid w:val="63DC7F35"/>
    <w:rsid w:val="63F341FA"/>
    <w:rsid w:val="65454AA4"/>
    <w:rsid w:val="67044A5E"/>
    <w:rsid w:val="674D29BF"/>
    <w:rsid w:val="686027D8"/>
    <w:rsid w:val="68EB18B6"/>
    <w:rsid w:val="6A184540"/>
    <w:rsid w:val="6BA53BB1"/>
    <w:rsid w:val="6D0B759F"/>
    <w:rsid w:val="6D1E1E6D"/>
    <w:rsid w:val="6D535020"/>
    <w:rsid w:val="6D942D4C"/>
    <w:rsid w:val="6E9D7444"/>
    <w:rsid w:val="6EED1FF5"/>
    <w:rsid w:val="6F700664"/>
    <w:rsid w:val="6F7B139A"/>
    <w:rsid w:val="6FBD1C1B"/>
    <w:rsid w:val="703F63D5"/>
    <w:rsid w:val="705A5F3C"/>
    <w:rsid w:val="70837AF6"/>
    <w:rsid w:val="718A5821"/>
    <w:rsid w:val="719877C4"/>
    <w:rsid w:val="719F7306"/>
    <w:rsid w:val="71A51D5C"/>
    <w:rsid w:val="71FD4175"/>
    <w:rsid w:val="73BB19B8"/>
    <w:rsid w:val="73CD0149"/>
    <w:rsid w:val="73FE47A6"/>
    <w:rsid w:val="74D01DF4"/>
    <w:rsid w:val="75010BD8"/>
    <w:rsid w:val="750A536E"/>
    <w:rsid w:val="75367B96"/>
    <w:rsid w:val="75EF084A"/>
    <w:rsid w:val="7675125A"/>
    <w:rsid w:val="769D1029"/>
    <w:rsid w:val="771E7800"/>
    <w:rsid w:val="7725359E"/>
    <w:rsid w:val="79353E74"/>
    <w:rsid w:val="7A3A5E0C"/>
    <w:rsid w:val="7BAE1B6F"/>
    <w:rsid w:val="7BD728B3"/>
    <w:rsid w:val="7CCA3477"/>
    <w:rsid w:val="7D0631A7"/>
    <w:rsid w:val="7D1539F3"/>
    <w:rsid w:val="7D5B7F4E"/>
    <w:rsid w:val="7E906AAC"/>
    <w:rsid w:val="7EFD00CD"/>
    <w:rsid w:val="7F2C13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rFonts w:hint="default" w:ascii="Times New Roman" w:hAnsi="Times New Roman" w:cs="Times New Roman"/>
      <w:b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319</Words>
  <Characters>369</Characters>
  <Lines>8</Lines>
  <Paragraphs>2</Paragraphs>
  <TotalTime>59</TotalTime>
  <ScaleCrop>false</ScaleCrop>
  <LinksUpToDate>false</LinksUpToDate>
  <CharactersWithSpaces>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2018-12-20T13:41:00Z</dcterms:created>
  <dc:creator>小太阳，无所谓</dc:creator>
  <cp:lastModifiedBy>sunny</cp:lastModifiedBy>
  <cp:lastPrinted>2023-05-23T01:53:00Z</cp:lastPrinted>
  <dcterms:modified xsi:type="dcterms:W3CDTF">2023-05-26T07:48:56Z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0E28A1F685FC4B85AD8FB154CF98AA16_13</vt:lpwstr>
  </property>
</Properties>
</file>