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eastAsia="方正小标宋简体"/>
          <w:b w:val="0"/>
          <w:bCs/>
          <w:spacing w:val="-11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default" w:eastAsia="方正小标宋简体"/>
          <w:b w:val="0"/>
          <w:bCs/>
          <w:spacing w:val="-11"/>
          <w:sz w:val="44"/>
          <w:szCs w:val="44"/>
          <w:lang w:val="en-US" w:eastAsia="zh-CN"/>
        </w:rPr>
      </w:pPr>
      <w:r>
        <w:rPr>
          <w:rFonts w:hint="eastAsia" w:eastAsia="方正小标宋简体"/>
          <w:b w:val="0"/>
          <w:bCs/>
          <w:spacing w:val="-11"/>
          <w:sz w:val="44"/>
          <w:szCs w:val="44"/>
        </w:rPr>
        <w:t>金秀瑶族自治县</w:t>
      </w:r>
      <w:r>
        <w:rPr>
          <w:rFonts w:hint="eastAsia" w:eastAsia="方正小标宋简体"/>
          <w:b w:val="0"/>
          <w:bCs/>
          <w:spacing w:val="-11"/>
          <w:sz w:val="44"/>
          <w:szCs w:val="44"/>
          <w:lang w:val="en-US" w:eastAsia="zh-CN"/>
        </w:rPr>
        <w:t>政务服务和大数据发展局</w:t>
      </w:r>
    </w:p>
    <w:p>
      <w:pPr>
        <w:spacing w:line="560" w:lineRule="exact"/>
        <w:jc w:val="center"/>
        <w:rPr>
          <w:rFonts w:hint="eastAsia" w:eastAsia="方正小标宋简体"/>
          <w:b w:val="0"/>
          <w:bCs/>
          <w:color w:val="000000"/>
          <w:spacing w:val="-11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000000"/>
          <w:spacing w:val="-11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spacing w:val="-11"/>
          <w:sz w:val="44"/>
          <w:szCs w:val="44"/>
          <w:lang w:val="en-US" w:eastAsia="zh-CN"/>
        </w:rPr>
        <w:t>3</w:t>
      </w:r>
      <w:r>
        <w:rPr>
          <w:rFonts w:hint="eastAsia" w:eastAsia="方正小标宋简体"/>
          <w:b w:val="0"/>
          <w:bCs/>
          <w:color w:val="000000"/>
          <w:spacing w:val="-11"/>
          <w:sz w:val="44"/>
          <w:szCs w:val="44"/>
        </w:rPr>
        <w:t>年</w:t>
      </w:r>
      <w:r>
        <w:rPr>
          <w:rFonts w:hint="eastAsia" w:eastAsia="方正小标宋简体"/>
          <w:b w:val="0"/>
          <w:bCs/>
          <w:color w:val="000000"/>
          <w:spacing w:val="-11"/>
          <w:sz w:val="44"/>
          <w:szCs w:val="44"/>
          <w:lang w:val="en-US" w:eastAsia="zh-CN"/>
        </w:rPr>
        <w:t>编外聘用</w:t>
      </w:r>
      <w:r>
        <w:rPr>
          <w:rFonts w:hint="eastAsia" w:eastAsia="方正小标宋简体"/>
          <w:b w:val="0"/>
          <w:bCs/>
          <w:color w:val="000000"/>
          <w:spacing w:val="-11"/>
          <w:sz w:val="44"/>
          <w:szCs w:val="44"/>
        </w:rPr>
        <w:t>工作人员报名表</w:t>
      </w:r>
    </w:p>
    <w:tbl>
      <w:tblPr>
        <w:tblStyle w:val="8"/>
        <w:tblpPr w:leftFromText="180" w:rightFromText="180" w:vertAnchor="page" w:horzAnchor="page" w:tblpX="1128" w:tblpY="4985"/>
        <w:tblW w:w="97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719"/>
        <w:gridCol w:w="723"/>
        <w:gridCol w:w="1002"/>
        <w:gridCol w:w="1451"/>
        <w:gridCol w:w="1455"/>
        <w:gridCol w:w="1375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名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 别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年月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8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 族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籍 贯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pacing w:val="-30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健康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状况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exac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面貌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入党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时间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  <w:jc w:val="center"/>
        </w:trPr>
        <w:tc>
          <w:tcPr>
            <w:tcW w:w="12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　历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　位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全日制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教　育</w:t>
            </w:r>
          </w:p>
        </w:tc>
        <w:tc>
          <w:tcPr>
            <w:tcW w:w="2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毕业院校系及专业</w:t>
            </w:r>
          </w:p>
        </w:tc>
        <w:tc>
          <w:tcPr>
            <w:tcW w:w="3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  <w:jc w:val="center"/>
        </w:trPr>
        <w:tc>
          <w:tcPr>
            <w:tcW w:w="12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在  职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教  育</w:t>
            </w:r>
          </w:p>
        </w:tc>
        <w:tc>
          <w:tcPr>
            <w:tcW w:w="2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毕业院校系及专业</w:t>
            </w:r>
          </w:p>
        </w:tc>
        <w:tc>
          <w:tcPr>
            <w:tcW w:w="3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现工作单位及职务</w:t>
            </w:r>
          </w:p>
        </w:tc>
        <w:tc>
          <w:tcPr>
            <w:tcW w:w="38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熟悉专业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有何特长</w:t>
            </w:r>
          </w:p>
        </w:tc>
        <w:tc>
          <w:tcPr>
            <w:tcW w:w="3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现居住地址</w:t>
            </w:r>
          </w:p>
        </w:tc>
        <w:tc>
          <w:tcPr>
            <w:tcW w:w="3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联系方式</w:t>
            </w:r>
          </w:p>
        </w:tc>
        <w:tc>
          <w:tcPr>
            <w:tcW w:w="3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8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spacing w:line="560" w:lineRule="exact"/>
              <w:jc w:val="center"/>
              <w:rPr>
                <w:sz w:val="24"/>
              </w:rPr>
            </w:pPr>
          </w:p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5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sz w:val="24"/>
              </w:rPr>
            </w:pPr>
          </w:p>
          <w:p/>
          <w:p/>
          <w:p/>
          <w:p/>
          <w:p/>
          <w:p/>
          <w:p/>
          <w:p/>
          <w:p/>
          <w:p/>
          <w:p/>
          <w:p>
            <w:pPr>
              <w:ind w:firstLine="334"/>
              <w:jc w:val="left"/>
            </w:pPr>
          </w:p>
          <w:p>
            <w:pPr>
              <w:ind w:firstLine="334"/>
              <w:jc w:val="left"/>
            </w:pPr>
          </w:p>
          <w:p>
            <w:pPr>
              <w:ind w:firstLine="334"/>
              <w:jc w:val="left"/>
            </w:pPr>
          </w:p>
          <w:p>
            <w:pPr>
              <w:ind w:firstLine="334"/>
              <w:jc w:val="left"/>
            </w:pPr>
          </w:p>
          <w:p>
            <w:pPr>
              <w:ind w:firstLine="334"/>
              <w:jc w:val="left"/>
            </w:pPr>
          </w:p>
          <w:p>
            <w:pPr>
              <w:jc w:val="left"/>
            </w:pPr>
          </w:p>
        </w:tc>
      </w:tr>
    </w:tbl>
    <w:tbl>
      <w:tblPr>
        <w:tblStyle w:val="8"/>
        <w:tblpPr w:leftFromText="180" w:rightFromText="180" w:vertAnchor="text" w:horzAnchor="page" w:tblpXSpec="center" w:tblpY="-737"/>
        <w:tblOverlap w:val="never"/>
        <w:tblW w:w="97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8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1" w:hRule="atLeast"/>
          <w:jc w:val="center"/>
        </w:trPr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个人获得奖励情况</w:t>
            </w:r>
          </w:p>
        </w:tc>
        <w:tc>
          <w:tcPr>
            <w:tcW w:w="8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1" w:hRule="atLeast"/>
          <w:jc w:val="center"/>
        </w:trPr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自我评价意见</w:t>
            </w:r>
          </w:p>
        </w:tc>
        <w:tc>
          <w:tcPr>
            <w:tcW w:w="8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  <w:p>
            <w:pPr>
              <w:spacing w:line="560" w:lineRule="exact"/>
              <w:rPr>
                <w:sz w:val="24"/>
              </w:rPr>
            </w:pPr>
          </w:p>
          <w:p>
            <w:pPr>
              <w:spacing w:line="560" w:lineRule="exact"/>
              <w:rPr>
                <w:sz w:val="24"/>
              </w:rPr>
            </w:pPr>
          </w:p>
          <w:p>
            <w:pPr>
              <w:spacing w:line="560" w:lineRule="exact"/>
              <w:rPr>
                <w:sz w:val="24"/>
              </w:rPr>
            </w:pPr>
          </w:p>
          <w:p>
            <w:pPr>
              <w:spacing w:line="560" w:lineRule="exact"/>
              <w:rPr>
                <w:sz w:val="24"/>
              </w:rPr>
            </w:pPr>
          </w:p>
          <w:p>
            <w:pPr>
              <w:spacing w:line="560" w:lineRule="exact"/>
              <w:rPr>
                <w:sz w:val="24"/>
              </w:rPr>
            </w:pPr>
          </w:p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个人签名：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</w:trPr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其他</w:t>
            </w:r>
          </w:p>
        </w:tc>
        <w:tc>
          <w:tcPr>
            <w:tcW w:w="8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本人承诺以上填报的信息真实、有效，不存在谎报、瞒报和弄虚作假等行为。</w:t>
            </w:r>
          </w:p>
          <w:p>
            <w:pPr>
              <w:wordWrap w:val="0"/>
              <w:ind w:firstLine="480" w:firstLineChars="200"/>
              <w:jc w:val="right"/>
              <w:rPr>
                <w:sz w:val="24"/>
              </w:rPr>
            </w:pPr>
          </w:p>
          <w:p>
            <w:pPr>
              <w:wordWrap w:val="0"/>
              <w:spacing w:line="360" w:lineRule="auto"/>
              <w:ind w:firstLine="480" w:firstLineChars="20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承诺人：          </w:t>
            </w:r>
          </w:p>
          <w:p>
            <w:pPr>
              <w:wordWrap w:val="0"/>
              <w:spacing w:line="360" w:lineRule="auto"/>
              <w:ind w:firstLine="480" w:firstLineChars="20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年   月   日     </w:t>
            </w:r>
          </w:p>
        </w:tc>
      </w:tr>
    </w:tbl>
    <w:p>
      <w:pPr>
        <w:spacing w:line="560" w:lineRule="exact"/>
        <w:rPr>
          <w:rFonts w:eastAsia="黑体"/>
          <w:color w:val="000000"/>
          <w:sz w:val="32"/>
          <w:szCs w:val="32"/>
        </w:rPr>
      </w:pPr>
    </w:p>
    <w:p>
      <w:pPr>
        <w:rPr>
          <w:sz w:val="24"/>
        </w:rPr>
      </w:pPr>
      <w:r>
        <w:rPr>
          <w:sz w:val="24"/>
        </w:rPr>
        <w:t>填表说明：</w:t>
      </w:r>
    </w:p>
    <w:p>
      <w:pPr>
        <w:numPr>
          <w:ilvl w:val="0"/>
          <w:numId w:val="0"/>
        </w:numPr>
        <w:ind w:leftChars="0"/>
        <w:rPr>
          <w:sz w:val="24"/>
        </w:rPr>
      </w:pPr>
      <w:r>
        <w:rPr>
          <w:rFonts w:hint="eastAsia"/>
          <w:sz w:val="24"/>
          <w:lang w:val="en-US" w:eastAsia="zh-CN"/>
        </w:rPr>
        <w:t>1.</w:t>
      </w:r>
      <w:r>
        <w:rPr>
          <w:sz w:val="24"/>
        </w:rPr>
        <w:t>填写内容必须真实；</w:t>
      </w:r>
    </w:p>
    <w:p>
      <w:pPr>
        <w:numPr>
          <w:ilvl w:val="0"/>
          <w:numId w:val="0"/>
        </w:numPr>
        <w:ind w:leftChars="0"/>
        <w:rPr>
          <w:sz w:val="24"/>
        </w:rPr>
      </w:pPr>
      <w:r>
        <w:rPr>
          <w:rFonts w:hint="eastAsia"/>
          <w:sz w:val="24"/>
          <w:lang w:val="en-US" w:eastAsia="zh-CN"/>
        </w:rPr>
        <w:t>2.</w:t>
      </w:r>
      <w:r>
        <w:rPr>
          <w:sz w:val="24"/>
        </w:rPr>
        <w:t>填写工作单位及职务要具体，如хх公司хх部хх职务；</w:t>
      </w:r>
    </w:p>
    <w:p>
      <w:pPr>
        <w:rPr>
          <w:rFonts w:hint="eastAsia" w:eastAsia="宋体"/>
          <w:lang w:eastAsia="zh-CN"/>
        </w:rPr>
      </w:pPr>
      <w:r>
        <w:rPr>
          <w:sz w:val="24"/>
        </w:rPr>
        <w:t>3</w:t>
      </w:r>
      <w:r>
        <w:rPr>
          <w:rFonts w:hint="eastAsia"/>
          <w:sz w:val="24"/>
          <w:lang w:val="en-US" w:eastAsia="zh-CN"/>
        </w:rPr>
        <w:t>.</w:t>
      </w:r>
      <w:r>
        <w:rPr>
          <w:sz w:val="24"/>
        </w:rPr>
        <w:t>简历请从大专或本科院校学习时填起</w:t>
      </w:r>
      <w:r>
        <w:rPr>
          <w:rFonts w:hint="eastAsia"/>
          <w:sz w:val="24"/>
          <w:lang w:eastAsia="zh-CN"/>
        </w:rPr>
        <w:t>。</w:t>
      </w:r>
    </w:p>
    <w:p>
      <w:pPr>
        <w:pStyle w:val="2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kYmFiNzhlYzA3NzYyYzE1ZDU1MTYzYjZkNmMwNWUifQ=="/>
  </w:docVars>
  <w:rsids>
    <w:rsidRoot w:val="34833F79"/>
    <w:rsid w:val="006B3951"/>
    <w:rsid w:val="04665B65"/>
    <w:rsid w:val="057B2B29"/>
    <w:rsid w:val="073515D5"/>
    <w:rsid w:val="078B6341"/>
    <w:rsid w:val="07C475C7"/>
    <w:rsid w:val="07CF262A"/>
    <w:rsid w:val="08861EC7"/>
    <w:rsid w:val="0C5A31A0"/>
    <w:rsid w:val="0D902A27"/>
    <w:rsid w:val="0DBA4277"/>
    <w:rsid w:val="0E6D2E69"/>
    <w:rsid w:val="0EA665F6"/>
    <w:rsid w:val="0FCE139D"/>
    <w:rsid w:val="10191A41"/>
    <w:rsid w:val="105022E3"/>
    <w:rsid w:val="10D55A02"/>
    <w:rsid w:val="119A505D"/>
    <w:rsid w:val="14371A7D"/>
    <w:rsid w:val="14F724EC"/>
    <w:rsid w:val="15802BEE"/>
    <w:rsid w:val="16DF0D1C"/>
    <w:rsid w:val="18AC1216"/>
    <w:rsid w:val="1C2360BA"/>
    <w:rsid w:val="1D6A5B9D"/>
    <w:rsid w:val="1DA0287A"/>
    <w:rsid w:val="1DA746ED"/>
    <w:rsid w:val="1EA028D2"/>
    <w:rsid w:val="233F0868"/>
    <w:rsid w:val="235C7730"/>
    <w:rsid w:val="24B13E90"/>
    <w:rsid w:val="25B55057"/>
    <w:rsid w:val="278C6DC9"/>
    <w:rsid w:val="298A2E7B"/>
    <w:rsid w:val="29951C07"/>
    <w:rsid w:val="2D7B7F1F"/>
    <w:rsid w:val="2E747131"/>
    <w:rsid w:val="2EEE06D2"/>
    <w:rsid w:val="30F8540A"/>
    <w:rsid w:val="32DA3E6B"/>
    <w:rsid w:val="33CF5AF7"/>
    <w:rsid w:val="34833F79"/>
    <w:rsid w:val="34B827B6"/>
    <w:rsid w:val="35F30051"/>
    <w:rsid w:val="363730A6"/>
    <w:rsid w:val="37E2082D"/>
    <w:rsid w:val="402904F1"/>
    <w:rsid w:val="47033B32"/>
    <w:rsid w:val="47780DB0"/>
    <w:rsid w:val="481336F6"/>
    <w:rsid w:val="4ACC1B03"/>
    <w:rsid w:val="4AEF35A9"/>
    <w:rsid w:val="4AF701AA"/>
    <w:rsid w:val="4D0020E0"/>
    <w:rsid w:val="4D202548"/>
    <w:rsid w:val="50F5499C"/>
    <w:rsid w:val="528136B2"/>
    <w:rsid w:val="53217215"/>
    <w:rsid w:val="54373A5C"/>
    <w:rsid w:val="54D3135C"/>
    <w:rsid w:val="55CC7C0B"/>
    <w:rsid w:val="573C02D3"/>
    <w:rsid w:val="579B2E5B"/>
    <w:rsid w:val="599F2C7C"/>
    <w:rsid w:val="5A8F29A7"/>
    <w:rsid w:val="5BD71302"/>
    <w:rsid w:val="5CDF252A"/>
    <w:rsid w:val="6064586C"/>
    <w:rsid w:val="62C766EC"/>
    <w:rsid w:val="638A2C50"/>
    <w:rsid w:val="64385B70"/>
    <w:rsid w:val="658A788A"/>
    <w:rsid w:val="66220D07"/>
    <w:rsid w:val="66677EBF"/>
    <w:rsid w:val="673C2037"/>
    <w:rsid w:val="67A80AC0"/>
    <w:rsid w:val="67F14F98"/>
    <w:rsid w:val="69327EC9"/>
    <w:rsid w:val="696440F4"/>
    <w:rsid w:val="698F25EE"/>
    <w:rsid w:val="6B6A5DA9"/>
    <w:rsid w:val="6C982865"/>
    <w:rsid w:val="6CFE4D26"/>
    <w:rsid w:val="6D535020"/>
    <w:rsid w:val="6E835E17"/>
    <w:rsid w:val="6EA15A9A"/>
    <w:rsid w:val="6F1C1C35"/>
    <w:rsid w:val="6FD50974"/>
    <w:rsid w:val="6FE13EC8"/>
    <w:rsid w:val="709E05EB"/>
    <w:rsid w:val="71C805F9"/>
    <w:rsid w:val="73B37742"/>
    <w:rsid w:val="73FF67CA"/>
    <w:rsid w:val="741D4EE0"/>
    <w:rsid w:val="74592723"/>
    <w:rsid w:val="747E5633"/>
    <w:rsid w:val="779C609A"/>
    <w:rsid w:val="794D4B58"/>
    <w:rsid w:val="7A2E4831"/>
    <w:rsid w:val="7B0A031C"/>
    <w:rsid w:val="7BC6568B"/>
    <w:rsid w:val="7D367709"/>
    <w:rsid w:val="7D79240C"/>
    <w:rsid w:val="7D8854F4"/>
    <w:rsid w:val="7FA6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  <w:rPr>
      <w:rFonts w:eastAsia="仿宋_GB2312"/>
      <w:sz w:val="18"/>
      <w:szCs w:val="18"/>
    </w:rPr>
  </w:style>
  <w:style w:type="paragraph" w:styleId="3">
    <w:name w:val="Body Text First Indent 2"/>
    <w:basedOn w:val="4"/>
    <w:qFormat/>
    <w:uiPriority w:val="0"/>
    <w:pPr>
      <w:spacing w:after="0"/>
      <w:ind w:left="0" w:leftChars="0" w:firstLine="420" w:firstLineChars="200"/>
    </w:pPr>
    <w:rPr>
      <w:rFonts w:ascii="Times New Roman" w:hAnsi="Times New Roman" w:eastAsia="宋体" w:cs="Times New Roman"/>
      <w:sz w:val="30"/>
      <w:szCs w:val="20"/>
    </w:rPr>
  </w:style>
  <w:style w:type="paragraph" w:styleId="4">
    <w:name w:val="Body Text Indent"/>
    <w:basedOn w:val="1"/>
    <w:qFormat/>
    <w:uiPriority w:val="99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9">
    <w:name w:val="Fließtext"/>
    <w:basedOn w:val="1"/>
    <w:qFormat/>
    <w:uiPriority w:val="99"/>
    <w:pPr>
      <w:overflowPunct w:val="0"/>
      <w:autoSpaceDE w:val="0"/>
      <w:autoSpaceDN w:val="0"/>
      <w:adjustRightInd w:val="0"/>
      <w:textAlignment w:val="baseline"/>
    </w:pPr>
    <w:rPr>
      <w:kern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5</Pages>
  <Words>1134</Words>
  <Characters>1198</Characters>
  <Lines>0</Lines>
  <Paragraphs>0</Paragraphs>
  <TotalTime>15</TotalTime>
  <ScaleCrop>false</ScaleCrop>
  <LinksUpToDate>false</LinksUpToDate>
  <CharactersWithSpaces>1336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2018-07-31T08:22:00Z</dcterms:created>
  <dc:creator>Administrator</dc:creator>
  <cp:lastModifiedBy>hj</cp:lastModifiedBy>
  <cp:lastPrinted>2023-05-23T09:36:00Z</cp:lastPrinted>
  <dcterms:modified xsi:type="dcterms:W3CDTF">2023-05-23T09:56:24Z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48983AA7FD9844168549734D2264E042_13</vt:lpwstr>
  </property>
</Properties>
</file>