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</w:pPr>
      <w:r>
        <w:rPr>
          <w:rFonts w:ascii="黑体" w:hAnsi="黑体" w:eastAsia="黑体" w:cs="黑体"/>
          <w:color w:val="000000"/>
          <w:kern w:val="0"/>
          <w:sz w:val="44"/>
          <w:szCs w:val="44"/>
        </w:rPr>
        <w:t>2022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年常州市武进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规划勘测设计院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公开招聘高层次人才报名表</w:t>
      </w:r>
    </w:p>
    <w:tbl>
      <w:tblPr>
        <w:tblStyle w:val="4"/>
        <w:tblpPr w:leftFromText="180" w:rightFromText="180" w:vertAnchor="page" w:horzAnchor="margin" w:tblpY="2851"/>
        <w:tblW w:w="95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537"/>
        <w:gridCol w:w="903"/>
        <w:gridCol w:w="1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面貌　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一吋彩色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17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372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702" w:type="dxa"/>
            <w:gridSpan w:val="3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学校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702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70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掌握何种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本人特长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</w:trPr>
        <w:tc>
          <w:tcPr>
            <w:tcW w:w="9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862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  <w:tc>
          <w:tcPr>
            <w:tcW w:w="8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本人特长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及需说明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的问题</w:t>
            </w:r>
          </w:p>
        </w:tc>
        <w:tc>
          <w:tcPr>
            <w:tcW w:w="8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1995" w:firstLineChars="9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报考人签名</w:t>
            </w:r>
            <w:r>
              <w:rPr>
                <w:rFonts w:ascii="宋体" w:hAnsi="宋体" w:cs="宋体"/>
              </w:rPr>
              <w:t xml:space="preserve">: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资格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8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</w:t>
            </w:r>
            <w:r>
              <w:rPr>
                <w:rFonts w:hint="eastAsia" w:ascii="宋体" w:hAnsi="宋体" w:cs="宋体"/>
              </w:rPr>
              <w:t>审核人签名</w:t>
            </w:r>
            <w:r>
              <w:rPr>
                <w:rFonts w:ascii="宋体" w:hAnsi="宋体" w:cs="宋体"/>
              </w:rPr>
              <w:t xml:space="preserve">: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应聘岗位：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岗位代码：</w:t>
      </w: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zNjBkOTgyNWQ1YTMxYzM3MzMwNWFiODNmOWIzYWMifQ=="/>
  </w:docVars>
  <w:rsids>
    <w:rsidRoot w:val="00AC40FE"/>
    <w:rsid w:val="00015AB1"/>
    <w:rsid w:val="000C132E"/>
    <w:rsid w:val="00121198"/>
    <w:rsid w:val="00134F18"/>
    <w:rsid w:val="00166D93"/>
    <w:rsid w:val="001C00AD"/>
    <w:rsid w:val="002068BE"/>
    <w:rsid w:val="00242D74"/>
    <w:rsid w:val="003B0486"/>
    <w:rsid w:val="004E493D"/>
    <w:rsid w:val="0050329E"/>
    <w:rsid w:val="006177A9"/>
    <w:rsid w:val="00660851"/>
    <w:rsid w:val="006B66E8"/>
    <w:rsid w:val="006D1B1C"/>
    <w:rsid w:val="00734A2B"/>
    <w:rsid w:val="007719DD"/>
    <w:rsid w:val="007D17AD"/>
    <w:rsid w:val="007F5AA0"/>
    <w:rsid w:val="00851FC7"/>
    <w:rsid w:val="008B42F8"/>
    <w:rsid w:val="008C30D5"/>
    <w:rsid w:val="009076F4"/>
    <w:rsid w:val="00956758"/>
    <w:rsid w:val="0097274C"/>
    <w:rsid w:val="00A0067E"/>
    <w:rsid w:val="00AC40FE"/>
    <w:rsid w:val="00AE1185"/>
    <w:rsid w:val="00B302F5"/>
    <w:rsid w:val="00C8317E"/>
    <w:rsid w:val="00CB2BDD"/>
    <w:rsid w:val="00E141D4"/>
    <w:rsid w:val="00E27AB4"/>
    <w:rsid w:val="00ED3CB6"/>
    <w:rsid w:val="00F146EE"/>
    <w:rsid w:val="00FE4C20"/>
    <w:rsid w:val="5DDE7CA6"/>
    <w:rsid w:val="603C6B05"/>
    <w:rsid w:val="743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67</Words>
  <Characters>383</Characters>
  <Lines>0</Lines>
  <Paragraphs>0</Paragraphs>
  <TotalTime>9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2019-02-12T01:58:00Z</dcterms:created>
  <dc:creator>Windows</dc:creator>
  <cp:lastModifiedBy>雪精灵</cp:lastModifiedBy>
  <dcterms:modified xsi:type="dcterms:W3CDTF">2023-05-11T03:29:35Z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53D8A2D8160046AAA238931FF9C1C4C3_12</vt:lpwstr>
  </property>
</Properties>
</file>