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5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本人身体状况确认书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本人承诺身体健康，能够按照省人力资源和社会保障厅、省卫生和计划生育委员会、省公安厅《关于明确公安机关警务辅助人员体能测评和体检有关事项的通知》（鲁公通〔2017〕30号）要求，参加2</w:t>
      </w:r>
      <w:r>
        <w:rPr>
          <w:rFonts w:ascii="仿宋_GB2312" w:hAnsi="仿宋_GB2312" w:eastAsia="仿宋_GB2312" w:cs="仿宋_GB2312"/>
          <w:sz w:val="32"/>
          <w:szCs w:val="32"/>
        </w:rPr>
        <w:t>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滨州市公安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机关</w:t>
      </w:r>
      <w:r>
        <w:rPr>
          <w:rFonts w:ascii="仿宋_GB2312" w:hAnsi="仿宋_GB2312" w:eastAsia="仿宋_GB2312" w:cs="仿宋_GB2312"/>
          <w:sz w:val="32"/>
          <w:szCs w:val="32"/>
        </w:rPr>
        <w:t>警务辅助人员招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录</w:t>
      </w:r>
      <w:r>
        <w:rPr>
          <w:rFonts w:hint="eastAsia" w:ascii="仿宋_GB2312" w:hAnsi="仿宋_GB2312" w:eastAsia="仿宋_GB2312" w:cs="仿宋_GB2312"/>
          <w:sz w:val="32"/>
          <w:szCs w:val="32"/>
        </w:rPr>
        <w:t>体能测评，如果本人隐瞒身体状况造成后果，或个人原因发生身体损害的，责任由本人承担。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承诺人（签字</w:t>
      </w:r>
      <w:r>
        <w:rPr>
          <w:rFonts w:ascii="仿宋_GB2312" w:hAnsi="仿宋_GB2312" w:eastAsia="仿宋_GB2312" w:cs="仿宋_GB2312"/>
          <w:sz w:val="32"/>
          <w:szCs w:val="32"/>
        </w:rPr>
        <w:t>并捺印）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: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月   日   </w:t>
      </w:r>
    </w:p>
    <w:sectPr>
      <w:footerReference r:id="rId3" w:type="default"/>
      <w:pgSz w:w="11906" w:h="16838"/>
      <w:pgMar w:top="2098" w:right="1474" w:bottom="198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height:144pt;width:144pt;mso-position-horizontal:center;mso-position-horizontal-relative:margin;mso-position-vertical:top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vblAW2AQAAVQMAAA4AAABkcnMv&#10;ZTJvRG9jLnhtbK1TzWobMRC+F/IOQvdYa0O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o8RxiyPa/3jZ//y9//VMptXsIneo&#10;D7HGxKeAqWm49kNDE2zkGIroz9oHBTZ/URXBFGz37tRiOSQi0Dmdz+bzCkMCY+MFS7DX3wPEdCe9&#10;JdloKOAMS2v59ktMh9QxJVdz/lYbU+Zo3D8OxMwelukfOGYrDavhqGnl2x1K6nH8DXW4n5SYe4fd&#10;zZsyGjAaq9HYBNDrDqkpbmKeD0f4q01CIoVfrnKAPhbH2RWFxz3Ly/H3vWS9vob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BL25QF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793D"/>
    <w:rsid w:val="0007762D"/>
    <w:rsid w:val="001252BB"/>
    <w:rsid w:val="001870D1"/>
    <w:rsid w:val="001C566E"/>
    <w:rsid w:val="00256614"/>
    <w:rsid w:val="003752A2"/>
    <w:rsid w:val="00385ECB"/>
    <w:rsid w:val="003D7C51"/>
    <w:rsid w:val="00636F9B"/>
    <w:rsid w:val="00654C6F"/>
    <w:rsid w:val="006C1EF3"/>
    <w:rsid w:val="008D135D"/>
    <w:rsid w:val="008F1B7C"/>
    <w:rsid w:val="009A4633"/>
    <w:rsid w:val="00A83804"/>
    <w:rsid w:val="00B12BED"/>
    <w:rsid w:val="00B33264"/>
    <w:rsid w:val="00D52030"/>
    <w:rsid w:val="00E46DB8"/>
    <w:rsid w:val="00E72558"/>
    <w:rsid w:val="00F11B4A"/>
    <w:rsid w:val="00F25585"/>
    <w:rsid w:val="01710E98"/>
    <w:rsid w:val="020975A6"/>
    <w:rsid w:val="023346F0"/>
    <w:rsid w:val="0C9A71EF"/>
    <w:rsid w:val="0EDD6963"/>
    <w:rsid w:val="18ED2807"/>
    <w:rsid w:val="1AF22AA6"/>
    <w:rsid w:val="1CDF73AB"/>
    <w:rsid w:val="24801E8B"/>
    <w:rsid w:val="26B01C5D"/>
    <w:rsid w:val="27D87ED4"/>
    <w:rsid w:val="36D419A5"/>
    <w:rsid w:val="420A6849"/>
    <w:rsid w:val="48B25101"/>
    <w:rsid w:val="4D6739F7"/>
    <w:rsid w:val="53933F2A"/>
    <w:rsid w:val="56B64F91"/>
    <w:rsid w:val="5B6C1B93"/>
    <w:rsid w:val="613034F0"/>
    <w:rsid w:val="67E11003"/>
    <w:rsid w:val="692C5FFD"/>
    <w:rsid w:val="74437AF0"/>
    <w:rsid w:val="7EF69F8B"/>
    <w:rsid w:val="7FCF71C8"/>
    <w:rsid w:val="7FE419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uiPriority w:val="0"/>
  </w:style>
  <w:style w:type="character" w:customStyle="1" w:styleId="8">
    <w:name w:val="批注框文本 Char"/>
    <w:link w:val="2"/>
    <w:uiPriority w:val="0"/>
    <w:rPr>
      <w:kern w:val="2"/>
      <w:sz w:val="18"/>
      <w:szCs w:val="18"/>
    </w:rPr>
  </w:style>
  <w:style w:type="paragraph" w:customStyle="1" w:styleId="9">
    <w:name w:val="正文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0">
    <w:name w:val="页脚 New New New New New New"/>
    <w:basedOn w:val="9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1">
    <w:name w:val="页脚 New New New"/>
    <w:basedOn w:val="12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2">
    <w:name w:val="正文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3">
    <w:name w:val="正文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4">
    <w:name w:val="正文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5">
    <w:name w:val="正文 New New New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6">
    <w:name w:val="页脚 New New New New New New New New"/>
    <w:basedOn w:val="17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7">
    <w:name w:val="正文 New New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8">
    <w:name w:val="页脚 New"/>
    <w:basedOn w:val="13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9">
    <w:name w:val="页脚 New New New New New New New"/>
    <w:basedOn w:val="20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0">
    <w:name w:val="正文 New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21">
    <w:name w:val="正文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22">
    <w:name w:val="页脚 New New New New"/>
    <w:basedOn w:val="23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3">
    <w:name w:val="正文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24">
    <w:name w:val="页脚 New New New New New New New New New"/>
    <w:basedOn w:val="15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5">
    <w:name w:val="正文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26">
    <w:name w:val="页脚 New New"/>
    <w:basedOn w:val="2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7">
    <w:name w:val="页脚 New New New New New"/>
    <w:basedOn w:val="28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8">
    <w:name w:val="正文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kylin/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37</Words>
  <Characters>212</Characters>
  <Lines>1</Lines>
  <Paragraphs>1</Paragraphs>
  <TotalTime>0</TotalTime>
  <ScaleCrop>false</ScaleCrop>
  <LinksUpToDate>false</LinksUpToDate>
  <CharactersWithSpaces>248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2011-09-13T19:13:00Z</dcterms:created>
  <dc:creator>Tian</dc:creator>
  <cp:lastModifiedBy>kylin</cp:lastModifiedBy>
  <cp:lastPrinted>2022-11-17T10:40:00Z</cp:lastPrinted>
  <dcterms:modified xsi:type="dcterms:W3CDTF">2023-05-10T09:51:53Z</dcterms:modified>
  <dc:title>滨州市公安局警务辅助人员招聘简章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