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内江市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市场监督管理局</w:t>
      </w:r>
    </w:p>
    <w:p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eastAsia="方正小标宋_GBK"/>
          <w:sz w:val="36"/>
          <w:szCs w:val="36"/>
        </w:rPr>
        <w:t>年公开招聘编外人员报名登记表</w:t>
      </w:r>
    </w:p>
    <w:p>
      <w:pPr>
        <w:snapToGrid w:val="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 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9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岁）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  <w:r>
              <w:rPr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6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毕业院校、系及专业</w:t>
            </w:r>
            <w:r>
              <w:rPr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22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毕业院校、系及专业</w:t>
            </w:r>
            <w:r>
              <w:rPr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34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码</w:t>
            </w:r>
          </w:p>
        </w:tc>
        <w:tc>
          <w:tcPr>
            <w:tcW w:w="38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92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编</w:t>
            </w:r>
          </w:p>
        </w:tc>
        <w:tc>
          <w:tcPr>
            <w:tcW w:w="39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应聘岗位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8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452" w:firstLineChars="2272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100"/>
              <w:jc w:val="righ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ind w:firstLine="5452" w:firstLineChars="2272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ind w:right="100"/>
              <w:jc w:val="righ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楷体_GB2312"/>
          <w:kern w:val="0"/>
          <w:sz w:val="24"/>
          <w:szCs w:val="24"/>
        </w:rPr>
        <w:t>注：</w:t>
      </w:r>
      <w:r>
        <w:rPr>
          <w:rFonts w:eastAsia="楷体_GB2312"/>
          <w:kern w:val="0"/>
          <w:sz w:val="24"/>
          <w:szCs w:val="24"/>
        </w:rPr>
        <w:t>1.</w:t>
      </w:r>
      <w:r>
        <w:rPr>
          <w:rFonts w:hint="eastAsia" w:eastAsia="楷体_GB2312"/>
          <w:kern w:val="0"/>
          <w:sz w:val="24"/>
          <w:szCs w:val="24"/>
        </w:rPr>
        <w:t>岗位要求的其它信息，请在备注栏说明；</w:t>
      </w:r>
      <w:r>
        <w:rPr>
          <w:rFonts w:eastAsia="楷体_GB2312"/>
          <w:kern w:val="0"/>
          <w:sz w:val="24"/>
          <w:szCs w:val="24"/>
        </w:rPr>
        <w:t>2.“</w:t>
      </w:r>
      <w:r>
        <w:rPr>
          <w:rFonts w:hint="eastAsia" w:eastAsia="楷体_GB2312"/>
          <w:kern w:val="0"/>
          <w:sz w:val="24"/>
          <w:szCs w:val="24"/>
        </w:rPr>
        <w:t>单位或主管部门意见</w:t>
      </w:r>
      <w:r>
        <w:rPr>
          <w:rFonts w:eastAsia="楷体_GB2312"/>
          <w:kern w:val="0"/>
          <w:sz w:val="24"/>
          <w:szCs w:val="24"/>
        </w:rPr>
        <w:t>”</w:t>
      </w:r>
      <w:r>
        <w:rPr>
          <w:rFonts w:hint="eastAsia" w:eastAsia="楷体_GB2312"/>
          <w:kern w:val="0"/>
          <w:sz w:val="24"/>
          <w:szCs w:val="24"/>
        </w:rPr>
        <w:t>栏，由应聘者所在单位或主管部门对表格内容进行审查，签署意见，并加盖印章；若无工作单位的，则不填写。</w:t>
      </w:r>
      <w:r>
        <w:rPr>
          <w:rFonts w:eastAsia="楷体_GB2312"/>
          <w:kern w:val="0"/>
          <w:sz w:val="24"/>
          <w:szCs w:val="24"/>
        </w:rPr>
        <w:t>3.</w:t>
      </w:r>
      <w:r>
        <w:rPr>
          <w:rFonts w:hint="eastAsia" w:eastAsia="楷体_GB2312"/>
          <w:kern w:val="0"/>
          <w:sz w:val="24"/>
          <w:szCs w:val="24"/>
        </w:rPr>
        <w:t>报名人员应在“应聘岗位”栏上注明岗位名称，如报名“</w:t>
      </w:r>
      <w:r>
        <w:rPr>
          <w:rFonts w:hint="eastAsia" w:eastAsia="楷体_GB2312"/>
          <w:kern w:val="0"/>
          <w:sz w:val="24"/>
          <w:szCs w:val="24"/>
          <w:lang w:eastAsia="zh-CN"/>
        </w:rPr>
        <w:t>局办公室文员</w:t>
      </w:r>
      <w:r>
        <w:rPr>
          <w:rFonts w:hint="eastAsia" w:eastAsia="楷体_GB2312"/>
          <w:kern w:val="0"/>
          <w:sz w:val="24"/>
          <w:szCs w:val="24"/>
        </w:rPr>
        <w:t>”。</w:t>
      </w:r>
    </w:p>
    <w:sectPr>
      <w:footerReference r:id="rId3" w:type="default"/>
      <w:pgSz w:w="11906" w:h="16838"/>
      <w:pgMar w:top="1928" w:right="1644" w:bottom="1928" w:left="1644" w:header="709" w:footer="709" w:gutter="0"/>
      <w:pgNumType w:fmt="numberInDash" w:start="24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- 26 -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215"/>
  <w:drawingGridVerticalSpacing w:val="16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47"/>
    <w:rsid w:val="000025FD"/>
    <w:rsid w:val="00043E6C"/>
    <w:rsid w:val="000560E5"/>
    <w:rsid w:val="000B215D"/>
    <w:rsid w:val="000C0D76"/>
    <w:rsid w:val="000D6954"/>
    <w:rsid w:val="000F0D61"/>
    <w:rsid w:val="00132237"/>
    <w:rsid w:val="00135C94"/>
    <w:rsid w:val="00147D7F"/>
    <w:rsid w:val="00167B65"/>
    <w:rsid w:val="001854AC"/>
    <w:rsid w:val="001B3739"/>
    <w:rsid w:val="001B5473"/>
    <w:rsid w:val="001F33FB"/>
    <w:rsid w:val="001F493D"/>
    <w:rsid w:val="00266C47"/>
    <w:rsid w:val="00294C34"/>
    <w:rsid w:val="00297491"/>
    <w:rsid w:val="002A1F6F"/>
    <w:rsid w:val="002B58A2"/>
    <w:rsid w:val="002C2C16"/>
    <w:rsid w:val="002F3EAD"/>
    <w:rsid w:val="00301D67"/>
    <w:rsid w:val="003214BA"/>
    <w:rsid w:val="00323259"/>
    <w:rsid w:val="00326C13"/>
    <w:rsid w:val="00374F31"/>
    <w:rsid w:val="0038644A"/>
    <w:rsid w:val="00386FA5"/>
    <w:rsid w:val="003C1DB4"/>
    <w:rsid w:val="003F76F4"/>
    <w:rsid w:val="004112FD"/>
    <w:rsid w:val="004121A6"/>
    <w:rsid w:val="0041350B"/>
    <w:rsid w:val="00434111"/>
    <w:rsid w:val="00472E52"/>
    <w:rsid w:val="00477C12"/>
    <w:rsid w:val="004B7F6B"/>
    <w:rsid w:val="004C0B08"/>
    <w:rsid w:val="004E5643"/>
    <w:rsid w:val="004F06D0"/>
    <w:rsid w:val="0051574C"/>
    <w:rsid w:val="0053460D"/>
    <w:rsid w:val="00544FE5"/>
    <w:rsid w:val="00561C38"/>
    <w:rsid w:val="0058683C"/>
    <w:rsid w:val="005A1889"/>
    <w:rsid w:val="005B07C2"/>
    <w:rsid w:val="005C5885"/>
    <w:rsid w:val="005D1947"/>
    <w:rsid w:val="005D3F20"/>
    <w:rsid w:val="00604715"/>
    <w:rsid w:val="00635D39"/>
    <w:rsid w:val="0065651D"/>
    <w:rsid w:val="0068362C"/>
    <w:rsid w:val="0068428F"/>
    <w:rsid w:val="00684C8E"/>
    <w:rsid w:val="006875BB"/>
    <w:rsid w:val="006A178A"/>
    <w:rsid w:val="006A3BDF"/>
    <w:rsid w:val="006C271D"/>
    <w:rsid w:val="006D6110"/>
    <w:rsid w:val="00703C05"/>
    <w:rsid w:val="00704FDE"/>
    <w:rsid w:val="00707867"/>
    <w:rsid w:val="00753C7B"/>
    <w:rsid w:val="00754097"/>
    <w:rsid w:val="00756210"/>
    <w:rsid w:val="00771E81"/>
    <w:rsid w:val="007847CF"/>
    <w:rsid w:val="00791D44"/>
    <w:rsid w:val="00792F0F"/>
    <w:rsid w:val="00795396"/>
    <w:rsid w:val="007A77F0"/>
    <w:rsid w:val="007F01A9"/>
    <w:rsid w:val="008051DB"/>
    <w:rsid w:val="00810CB5"/>
    <w:rsid w:val="00887AFE"/>
    <w:rsid w:val="008D0464"/>
    <w:rsid w:val="008F60BC"/>
    <w:rsid w:val="00947A3A"/>
    <w:rsid w:val="009761AE"/>
    <w:rsid w:val="009A19CA"/>
    <w:rsid w:val="009B17AE"/>
    <w:rsid w:val="009C6371"/>
    <w:rsid w:val="00A03894"/>
    <w:rsid w:val="00A2010B"/>
    <w:rsid w:val="00A276E5"/>
    <w:rsid w:val="00A66D82"/>
    <w:rsid w:val="00A754DC"/>
    <w:rsid w:val="00A84BD3"/>
    <w:rsid w:val="00A908F7"/>
    <w:rsid w:val="00A90F62"/>
    <w:rsid w:val="00A929EB"/>
    <w:rsid w:val="00AE20FB"/>
    <w:rsid w:val="00AF237D"/>
    <w:rsid w:val="00B100E3"/>
    <w:rsid w:val="00B365C0"/>
    <w:rsid w:val="00B61CBD"/>
    <w:rsid w:val="00B644C1"/>
    <w:rsid w:val="00B8433D"/>
    <w:rsid w:val="00B85B17"/>
    <w:rsid w:val="00BB4C09"/>
    <w:rsid w:val="00BF7B08"/>
    <w:rsid w:val="00C076B9"/>
    <w:rsid w:val="00C75BB8"/>
    <w:rsid w:val="00CC35F2"/>
    <w:rsid w:val="00CD6E43"/>
    <w:rsid w:val="00CE64C2"/>
    <w:rsid w:val="00CF3A99"/>
    <w:rsid w:val="00D13555"/>
    <w:rsid w:val="00D16EC7"/>
    <w:rsid w:val="00D4194F"/>
    <w:rsid w:val="00D564D4"/>
    <w:rsid w:val="00D620A2"/>
    <w:rsid w:val="00D62691"/>
    <w:rsid w:val="00DA6B9A"/>
    <w:rsid w:val="00DA7EFA"/>
    <w:rsid w:val="00DD0680"/>
    <w:rsid w:val="00DD3AED"/>
    <w:rsid w:val="00E45194"/>
    <w:rsid w:val="00E841B2"/>
    <w:rsid w:val="00EA2F35"/>
    <w:rsid w:val="00EC2C9E"/>
    <w:rsid w:val="00EF7396"/>
    <w:rsid w:val="00F0581C"/>
    <w:rsid w:val="00F1169A"/>
    <w:rsid w:val="00F331EF"/>
    <w:rsid w:val="00F42435"/>
    <w:rsid w:val="00F42852"/>
    <w:rsid w:val="00FA131C"/>
    <w:rsid w:val="00FB0ECC"/>
    <w:rsid w:val="00FB267C"/>
    <w:rsid w:val="12F41265"/>
    <w:rsid w:val="1BCA98DE"/>
    <w:rsid w:val="1FFF6B9C"/>
    <w:rsid w:val="255F45ED"/>
    <w:rsid w:val="2B6F0B33"/>
    <w:rsid w:val="2F17DC6B"/>
    <w:rsid w:val="329A0C8D"/>
    <w:rsid w:val="37252A15"/>
    <w:rsid w:val="37F95BAF"/>
    <w:rsid w:val="3B5D9207"/>
    <w:rsid w:val="3E6E6CA1"/>
    <w:rsid w:val="3FBD1EDF"/>
    <w:rsid w:val="3FDF908E"/>
    <w:rsid w:val="3FF85EB3"/>
    <w:rsid w:val="51FED7AB"/>
    <w:rsid w:val="547FBF2F"/>
    <w:rsid w:val="56E169DA"/>
    <w:rsid w:val="57EFC58D"/>
    <w:rsid w:val="59FE2A98"/>
    <w:rsid w:val="5BD462C2"/>
    <w:rsid w:val="5BFE0396"/>
    <w:rsid w:val="5CDF0E0B"/>
    <w:rsid w:val="5D7EA438"/>
    <w:rsid w:val="5DDD9B12"/>
    <w:rsid w:val="5DF751BF"/>
    <w:rsid w:val="5EDCE33B"/>
    <w:rsid w:val="5EDF6B28"/>
    <w:rsid w:val="5EFA7CCD"/>
    <w:rsid w:val="5F7F6443"/>
    <w:rsid w:val="5FAF6907"/>
    <w:rsid w:val="63BFD95A"/>
    <w:rsid w:val="63E783E6"/>
    <w:rsid w:val="65FB8459"/>
    <w:rsid w:val="67577650"/>
    <w:rsid w:val="6B3A35E2"/>
    <w:rsid w:val="6B79BFE9"/>
    <w:rsid w:val="6B7F3F5B"/>
    <w:rsid w:val="6BFF2ADE"/>
    <w:rsid w:val="6BFF875B"/>
    <w:rsid w:val="6DFFAFC9"/>
    <w:rsid w:val="6FBB27F8"/>
    <w:rsid w:val="6FBF3E97"/>
    <w:rsid w:val="6FBFEF9C"/>
    <w:rsid w:val="6FDDA01A"/>
    <w:rsid w:val="6FFB187A"/>
    <w:rsid w:val="6FFC0E66"/>
    <w:rsid w:val="6FFF33DF"/>
    <w:rsid w:val="6FFF438D"/>
    <w:rsid w:val="71F259FF"/>
    <w:rsid w:val="727F2F9D"/>
    <w:rsid w:val="72EE4E2A"/>
    <w:rsid w:val="74F49EB4"/>
    <w:rsid w:val="757DE146"/>
    <w:rsid w:val="75ED5D32"/>
    <w:rsid w:val="787C45DB"/>
    <w:rsid w:val="7B5AEE24"/>
    <w:rsid w:val="7BC713EF"/>
    <w:rsid w:val="7BDBF6EA"/>
    <w:rsid w:val="7BEFCA76"/>
    <w:rsid w:val="7CA3E458"/>
    <w:rsid w:val="7DE75190"/>
    <w:rsid w:val="7EFAF087"/>
    <w:rsid w:val="7EFF90EA"/>
    <w:rsid w:val="7F77ACB1"/>
    <w:rsid w:val="7F7D58EC"/>
    <w:rsid w:val="7F7FAA38"/>
    <w:rsid w:val="7F9BE0C6"/>
    <w:rsid w:val="7FBB02FC"/>
    <w:rsid w:val="7FBB770E"/>
    <w:rsid w:val="7FFB1B18"/>
    <w:rsid w:val="7FFFA635"/>
    <w:rsid w:val="873F2367"/>
    <w:rsid w:val="8BDF0496"/>
    <w:rsid w:val="8EEC7374"/>
    <w:rsid w:val="9D4B5CFF"/>
    <w:rsid w:val="9F7FCFEC"/>
    <w:rsid w:val="9FB2544C"/>
    <w:rsid w:val="AD5F5AE9"/>
    <w:rsid w:val="B2BD61AD"/>
    <w:rsid w:val="B47F7CF6"/>
    <w:rsid w:val="B7FBD6AB"/>
    <w:rsid w:val="BA7B23C6"/>
    <w:rsid w:val="BAFF5C8D"/>
    <w:rsid w:val="BBDBBB0B"/>
    <w:rsid w:val="BBF9D691"/>
    <w:rsid w:val="BBFC42B0"/>
    <w:rsid w:val="BEDD7464"/>
    <w:rsid w:val="BEF79548"/>
    <w:rsid w:val="BF5BF772"/>
    <w:rsid w:val="BF6FFDAF"/>
    <w:rsid w:val="BFDF74B7"/>
    <w:rsid w:val="BFFFD398"/>
    <w:rsid w:val="CBFC8F54"/>
    <w:rsid w:val="CD3EDDE9"/>
    <w:rsid w:val="CFFF7263"/>
    <w:rsid w:val="D33A82F3"/>
    <w:rsid w:val="D5BF37BA"/>
    <w:rsid w:val="DB6FC013"/>
    <w:rsid w:val="DFEB4ADC"/>
    <w:rsid w:val="DFEF366A"/>
    <w:rsid w:val="DFEFD79F"/>
    <w:rsid w:val="DFF7E9E8"/>
    <w:rsid w:val="DFFCCCAF"/>
    <w:rsid w:val="DFFDE5AA"/>
    <w:rsid w:val="E34FD4A1"/>
    <w:rsid w:val="E677620F"/>
    <w:rsid w:val="E7EA4CB2"/>
    <w:rsid w:val="E9F71EFB"/>
    <w:rsid w:val="E9F8BA95"/>
    <w:rsid w:val="EBFB5701"/>
    <w:rsid w:val="ECAE8611"/>
    <w:rsid w:val="EDEFC0F8"/>
    <w:rsid w:val="EFDCE3B6"/>
    <w:rsid w:val="EFDF5C87"/>
    <w:rsid w:val="F38D895D"/>
    <w:rsid w:val="F66F1463"/>
    <w:rsid w:val="F6A348A3"/>
    <w:rsid w:val="F77E5F01"/>
    <w:rsid w:val="F7F7694B"/>
    <w:rsid w:val="F9CF8CB2"/>
    <w:rsid w:val="FA5DA317"/>
    <w:rsid w:val="FA7A06FB"/>
    <w:rsid w:val="FADEBC39"/>
    <w:rsid w:val="FAF41D82"/>
    <w:rsid w:val="FAF7EEFA"/>
    <w:rsid w:val="FB3BD7B7"/>
    <w:rsid w:val="FB67FF4F"/>
    <w:rsid w:val="FB6E079A"/>
    <w:rsid w:val="FB7E255A"/>
    <w:rsid w:val="FBE5CD75"/>
    <w:rsid w:val="FBF51A51"/>
    <w:rsid w:val="FBFE86F6"/>
    <w:rsid w:val="FC7F4CB4"/>
    <w:rsid w:val="FCF9D710"/>
    <w:rsid w:val="FD338641"/>
    <w:rsid w:val="FDABA8D4"/>
    <w:rsid w:val="FDD9D74C"/>
    <w:rsid w:val="FDEA2A97"/>
    <w:rsid w:val="FDF7D241"/>
    <w:rsid w:val="FDFAAC04"/>
    <w:rsid w:val="FDFDBD3D"/>
    <w:rsid w:val="FDFFF8E1"/>
    <w:rsid w:val="FE734873"/>
    <w:rsid w:val="FE7B7CB0"/>
    <w:rsid w:val="FEC7595A"/>
    <w:rsid w:val="FF46A45C"/>
    <w:rsid w:val="FF5CC7D2"/>
    <w:rsid w:val="FF7F7FF9"/>
    <w:rsid w:val="FFCF32C4"/>
    <w:rsid w:val="FFDF7796"/>
    <w:rsid w:val="FFFF1B68"/>
    <w:rsid w:val="FF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oter Char"/>
    <w:basedOn w:val="8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26</Pages>
  <Words>1434</Words>
  <Characters>8179</Characters>
  <Lines>0</Lines>
  <Paragraphs>0</Paragraphs>
  <TotalTime>23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2022-07-24T01:50:00Z</dcterms:created>
  <dc:creator>Administrator</dc:creator>
  <cp:lastModifiedBy>user</cp:lastModifiedBy>
  <cp:lastPrinted>2022-07-24T01:55:00Z</cp:lastPrinted>
  <dcterms:modified xsi:type="dcterms:W3CDTF">2023-05-09T09:38:08Z</dcterms:modified>
  <dc:title>内工办〔2021〕44号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4FAC0D52A993CD733AA43F643A4A309E</vt:lpwstr>
  </property>
</Properties>
</file>