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福建师范大学教师教育学院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公开招聘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劳务派遣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人员报名表</w:t>
      </w:r>
    </w:p>
    <w:tbl>
      <w:tblPr>
        <w:tblStyle w:val="8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66"/>
        <w:gridCol w:w="1184"/>
        <w:gridCol w:w="896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(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籍贯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面貌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1206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最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学历学位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系及专业</w:t>
            </w:r>
          </w:p>
        </w:tc>
        <w:tc>
          <w:tcPr>
            <w:tcW w:w="38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报名岗位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情况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亲属关系</w:t>
            </w: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5661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简历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566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主要奖惩情况</w:t>
            </w:r>
          </w:p>
        </w:tc>
        <w:tc>
          <w:tcPr>
            <w:tcW w:w="8111" w:type="dxa"/>
            <w:gridSpan w:val="6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本人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承诺</w:t>
            </w:r>
          </w:p>
        </w:tc>
        <w:tc>
          <w:tcPr>
            <w:tcW w:w="8111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ind w:firstLine="420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本人承诺以上所填写信息属实。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报名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签章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ind w:firstLine="1920" w:firstLineChars="800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</w:p>
    <w:sectPr>
      <w:pgSz w:w="11906" w:h="16838"/>
      <w:pgMar w:top="1440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DRmOTE1OTJmYjhmYjZkOWZiZTE0ODg4OWQ3MmQ3ZDUifQ=="/>
  </w:docVars>
  <w:rsids>
    <w:rsidRoot w:val="00000000"/>
    <w:rsid w:val="0EA30D74"/>
    <w:rsid w:val="11F11FC2"/>
    <w:rsid w:val="14E84661"/>
    <w:rsid w:val="28666F0F"/>
    <w:rsid w:val="29BB7732"/>
    <w:rsid w:val="2A764B5D"/>
    <w:rsid w:val="2F35344F"/>
    <w:rsid w:val="2FC528AC"/>
    <w:rsid w:val="30435E30"/>
    <w:rsid w:val="4A793A31"/>
    <w:rsid w:val="661F6D67"/>
    <w:rsid w:val="686D4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未处理的提及1"/>
    <w:basedOn w:val="9"/>
    <w:qFormat/>
    <w:uiPriority w:val="0"/>
    <w:rPr>
      <w:color w:val="605E5C"/>
      <w:shd w:val="clear" w:color="auto" w:fill="E1DFDD"/>
    </w:rPr>
  </w:style>
  <w:style w:type="paragraph" w:customStyle="1" w:styleId="12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994</Words>
  <Characters>1195</Characters>
  <Lines>86</Lines>
  <Paragraphs>83</Paragraphs>
  <TotalTime>4</TotalTime>
  <ScaleCrop>false</ScaleCrop>
  <LinksUpToDate>false</LinksUpToDate>
  <CharactersWithSpaces>1207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Administrator</cp:lastModifiedBy>
  <cp:lastPrinted>2020-06-09T07:26:00Z</cp:lastPrinted>
  <dcterms:modified xsi:type="dcterms:W3CDTF">2023-04-25T07:53:54Z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02B1621B414F4F00B852395FAB5E7A4E</vt:lpwstr>
  </property>
</Properties>
</file>