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公文黑体" w:hAnsi="方正公文黑体" w:eastAsia="方正公文黑体" w:cs="方正公文黑体"/>
          <w:lang w:val="en-US" w:eastAsia="zh-CN"/>
        </w:rPr>
      </w:pPr>
      <w:bookmarkStart w:id="0" w:name="_GoBack"/>
      <w:bookmarkEnd w:id="0"/>
      <w:r>
        <w:rPr>
          <w:rFonts w:hint="eastAsia" w:ascii="方正公文黑体" w:hAnsi="方正公文黑体" w:eastAsia="方正公文黑体" w:cs="方正公文黑体"/>
          <w:lang w:val="en-US" w:eastAsia="zh-CN"/>
        </w:rPr>
        <w:t>附件2</w:t>
      </w:r>
    </w:p>
    <w:p>
      <w:pPr>
        <w:spacing w:line="700" w:lineRule="exact"/>
        <w:jc w:val="center"/>
        <w:rPr>
          <w:rFonts w:hint="eastAsia" w:ascii="方正公文小标宋" w:hAnsi="方正公文小标宋" w:eastAsia="方正公文小标宋" w:cs="方正公文小标宋"/>
          <w:sz w:val="32"/>
          <w:szCs w:val="32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lang w:eastAsia="zh-CN"/>
        </w:rPr>
        <w:t>荔湾区</w:t>
      </w:r>
      <w:r>
        <w:rPr>
          <w:rFonts w:hint="eastAsia" w:ascii="方正公文小标宋" w:hAnsi="方正公文小标宋" w:eastAsia="方正公文小标宋" w:cs="方正公文小标宋"/>
          <w:sz w:val="44"/>
          <w:lang w:val="en-US" w:eastAsia="zh-CN"/>
        </w:rPr>
        <w:t>桥中街道</w:t>
      </w:r>
      <w:r>
        <w:rPr>
          <w:rFonts w:hint="eastAsia" w:ascii="方正公文小标宋" w:hAnsi="方正公文小标宋" w:eastAsia="方正公文小标宋" w:cs="方正公文小标宋"/>
          <w:sz w:val="44"/>
          <w:lang w:eastAsia="zh-CN"/>
        </w:rPr>
        <w:t>公开招聘编外人员报名表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righ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填报日期：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××××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年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××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月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××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日</w:t>
      </w:r>
    </w:p>
    <w:tbl>
      <w:tblPr>
        <w:tblStyle w:val="8"/>
        <w:tblW w:w="9600" w:type="dxa"/>
        <w:tblInd w:w="-2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875"/>
        <w:gridCol w:w="675"/>
        <w:gridCol w:w="390"/>
        <w:gridCol w:w="690"/>
        <w:gridCol w:w="1275"/>
        <w:gridCol w:w="1080"/>
        <w:gridCol w:w="735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民族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籍贯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入党时间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现户籍地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××××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××××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市（县）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婚姻状况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身份证号码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通讯地址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邮编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毕业院校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毕业时间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所学专业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学历及学位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外语水平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计算机水平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现工作单位</w:t>
            </w:r>
          </w:p>
        </w:tc>
        <w:tc>
          <w:tcPr>
            <w:tcW w:w="810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报考单位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报考岗位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专业技术资格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职业资格</w:t>
            </w: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执业资格</w:t>
            </w:r>
          </w:p>
        </w:tc>
        <w:tc>
          <w:tcPr>
            <w:tcW w:w="21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5" w:hRule="atLeas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学习、工作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8100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br w:type="page"/>
      </w:r>
    </w:p>
    <w:tbl>
      <w:tblPr>
        <w:tblStyle w:val="8"/>
        <w:tblW w:w="9435" w:type="dxa"/>
        <w:tblInd w:w="-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065"/>
        <w:gridCol w:w="1260"/>
        <w:gridCol w:w="480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家庭成员及主要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社会关系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与本人关系</w:t>
            </w: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工作单位及职务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有何特长及突出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业绩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奖惩情况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审核意见</w:t>
            </w:r>
          </w:p>
        </w:tc>
        <w:tc>
          <w:tcPr>
            <w:tcW w:w="8385" w:type="dxa"/>
            <w:gridSpan w:val="4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审核人：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　　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审核日期：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lang w:val="en-US"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个人承诺</w:t>
            </w:r>
          </w:p>
        </w:tc>
        <w:tc>
          <w:tcPr>
            <w:tcW w:w="83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12" w:firstLineChars="2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我已详细阅读了招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公告、职位相关要求和填表说明，确信符合报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条件及职位要求。本人保证填报和提交的资料真实准确，如因个人填报信息失实或不符合报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条件和职位要求而被取消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聘用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资格的，由本人负责。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考生亲笔签名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　　　　　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2" w:leftChars="0" w:firstLine="0" w:firstLineChars="0"/>
        <w:jc w:val="both"/>
        <w:textAlignment w:val="auto"/>
        <w:rPr>
          <w:rFonts w:hint="eastAsia"/>
          <w:b/>
          <w:bCs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说明：1．此表用蓝黑色钢笔填写，字迹要清楚；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641" w:firstLineChars="311"/>
        <w:jc w:val="both"/>
        <w:textAlignment w:val="auto"/>
      </w:pPr>
      <w:r>
        <w:rPr>
          <w:rFonts w:hint="eastAsia"/>
          <w:b/>
          <w:bCs/>
          <w:sz w:val="21"/>
          <w:szCs w:val="21"/>
          <w:lang w:eastAsia="zh-CN"/>
        </w:rPr>
        <w:t>2．此表须如实填写，经审核发现与事实不符的，责任自负。</w:t>
      </w:r>
    </w:p>
    <w:sectPr>
      <w:footerReference r:id="rId3" w:type="default"/>
      <w:pgSz w:w="11906" w:h="16838"/>
      <w:pgMar w:top="1928" w:right="1474" w:bottom="1134" w:left="1587" w:header="851" w:footer="1531" w:gutter="0"/>
      <w:cols w:space="0" w:num="1"/>
      <w:docGrid w:type="linesAndChars" w:linePitch="598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楷体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ind w:left="320" w:leftChars="100" w:right="320" w:rightChars="100"/>
      <w:rPr>
        <w:rStyle w:val="11"/>
        <w:b/>
        <w:bCs/>
        <w:sz w:val="28"/>
      </w:rPr>
    </w:pPr>
    <w:r>
      <w:rPr>
        <w:rStyle w:val="11"/>
        <w:rFonts w:hint="eastAsia"/>
        <w:sz w:val="28"/>
      </w:rPr>
      <w:t>—</w:t>
    </w:r>
    <w:r>
      <w:rPr>
        <w:rStyle w:val="11"/>
        <w:sz w:val="28"/>
      </w:rPr>
      <w:t xml:space="preserve"> </w:t>
    </w:r>
    <w:r>
      <w:rPr>
        <w:sz w:val="28"/>
      </w:rPr>
      <w:fldChar w:fldCharType="begin"/>
    </w:r>
    <w:r>
      <w:rPr>
        <w:rStyle w:val="11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11"/>
        <w:sz w:val="28"/>
      </w:rPr>
      <w:t>2</w:t>
    </w:r>
    <w:r>
      <w:rPr>
        <w:sz w:val="28"/>
      </w:rPr>
      <w:fldChar w:fldCharType="end"/>
    </w:r>
    <w:r>
      <w:rPr>
        <w:rStyle w:val="11"/>
        <w:sz w:val="28"/>
      </w:rPr>
      <w:t xml:space="preserve"> </w:t>
    </w:r>
    <w:r>
      <w:rPr>
        <w:rStyle w:val="11"/>
        <w:rFonts w:hint="eastAsia"/>
        <w:sz w:val="28"/>
      </w:rPr>
      <w:t>—</w:t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158"/>
  <w:drawingGridVerticalSpacing w:val="29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yN2YzYzg3MzI5MTllMzFiMWMxN2M2YjMzZDQxNzUifQ=="/>
  </w:docVars>
  <w:rsids>
    <w:rsidRoot w:val="5CE9367D"/>
    <w:rsid w:val="00017E65"/>
    <w:rsid w:val="00022483"/>
    <w:rsid w:val="00076D85"/>
    <w:rsid w:val="00083359"/>
    <w:rsid w:val="000926E9"/>
    <w:rsid w:val="00095EC5"/>
    <w:rsid w:val="000D25DD"/>
    <w:rsid w:val="000D62D4"/>
    <w:rsid w:val="000E76B2"/>
    <w:rsid w:val="00103867"/>
    <w:rsid w:val="00110E66"/>
    <w:rsid w:val="00141144"/>
    <w:rsid w:val="00142BA2"/>
    <w:rsid w:val="0015089F"/>
    <w:rsid w:val="00151495"/>
    <w:rsid w:val="00163EC3"/>
    <w:rsid w:val="001772F3"/>
    <w:rsid w:val="00184159"/>
    <w:rsid w:val="00185EC7"/>
    <w:rsid w:val="0019493D"/>
    <w:rsid w:val="001C08C6"/>
    <w:rsid w:val="001C0AF5"/>
    <w:rsid w:val="001E313A"/>
    <w:rsid w:val="001F314B"/>
    <w:rsid w:val="00213774"/>
    <w:rsid w:val="0025069C"/>
    <w:rsid w:val="002724DE"/>
    <w:rsid w:val="00273926"/>
    <w:rsid w:val="002C4A49"/>
    <w:rsid w:val="002E64E0"/>
    <w:rsid w:val="00307089"/>
    <w:rsid w:val="003071E8"/>
    <w:rsid w:val="00345B67"/>
    <w:rsid w:val="003A0EBB"/>
    <w:rsid w:val="003A6AB1"/>
    <w:rsid w:val="003C42D7"/>
    <w:rsid w:val="003D6247"/>
    <w:rsid w:val="003F12F3"/>
    <w:rsid w:val="004146CA"/>
    <w:rsid w:val="00442BD6"/>
    <w:rsid w:val="0045535F"/>
    <w:rsid w:val="0047176D"/>
    <w:rsid w:val="00476A55"/>
    <w:rsid w:val="004A0018"/>
    <w:rsid w:val="004B6997"/>
    <w:rsid w:val="004C08B2"/>
    <w:rsid w:val="004C2140"/>
    <w:rsid w:val="004F6F87"/>
    <w:rsid w:val="005051DF"/>
    <w:rsid w:val="00561F06"/>
    <w:rsid w:val="00587F1B"/>
    <w:rsid w:val="00590EE0"/>
    <w:rsid w:val="00594138"/>
    <w:rsid w:val="006234BA"/>
    <w:rsid w:val="0064408B"/>
    <w:rsid w:val="00684106"/>
    <w:rsid w:val="00692B32"/>
    <w:rsid w:val="006A1FE8"/>
    <w:rsid w:val="006B7FCC"/>
    <w:rsid w:val="006D4609"/>
    <w:rsid w:val="006E325F"/>
    <w:rsid w:val="00701051"/>
    <w:rsid w:val="007330F5"/>
    <w:rsid w:val="0073768F"/>
    <w:rsid w:val="007636D5"/>
    <w:rsid w:val="007637F9"/>
    <w:rsid w:val="00783BF2"/>
    <w:rsid w:val="007A0FEC"/>
    <w:rsid w:val="007B4E6D"/>
    <w:rsid w:val="007C2DB1"/>
    <w:rsid w:val="00820E74"/>
    <w:rsid w:val="00831E8C"/>
    <w:rsid w:val="0083582C"/>
    <w:rsid w:val="00846CA8"/>
    <w:rsid w:val="00864D75"/>
    <w:rsid w:val="00865168"/>
    <w:rsid w:val="00866CEC"/>
    <w:rsid w:val="008F0552"/>
    <w:rsid w:val="00912B0C"/>
    <w:rsid w:val="00921C91"/>
    <w:rsid w:val="0094602E"/>
    <w:rsid w:val="0094799A"/>
    <w:rsid w:val="00956644"/>
    <w:rsid w:val="00982626"/>
    <w:rsid w:val="00982F69"/>
    <w:rsid w:val="009B3FD3"/>
    <w:rsid w:val="009B7021"/>
    <w:rsid w:val="009D490D"/>
    <w:rsid w:val="009E07ED"/>
    <w:rsid w:val="00A11B65"/>
    <w:rsid w:val="00A46D0C"/>
    <w:rsid w:val="00A53183"/>
    <w:rsid w:val="00A637CE"/>
    <w:rsid w:val="00A842BD"/>
    <w:rsid w:val="00AA27F8"/>
    <w:rsid w:val="00AB062F"/>
    <w:rsid w:val="00AB3D14"/>
    <w:rsid w:val="00AC6197"/>
    <w:rsid w:val="00AF4FF6"/>
    <w:rsid w:val="00B23A71"/>
    <w:rsid w:val="00B27985"/>
    <w:rsid w:val="00B535F9"/>
    <w:rsid w:val="00B81943"/>
    <w:rsid w:val="00B920FB"/>
    <w:rsid w:val="00BA340F"/>
    <w:rsid w:val="00BC523D"/>
    <w:rsid w:val="00BD369D"/>
    <w:rsid w:val="00C0689E"/>
    <w:rsid w:val="00C12F1A"/>
    <w:rsid w:val="00C664CE"/>
    <w:rsid w:val="00C80F63"/>
    <w:rsid w:val="00C97620"/>
    <w:rsid w:val="00CB3A34"/>
    <w:rsid w:val="00D16CB7"/>
    <w:rsid w:val="00D2354D"/>
    <w:rsid w:val="00D33985"/>
    <w:rsid w:val="00D364B8"/>
    <w:rsid w:val="00D9598D"/>
    <w:rsid w:val="00DC5E34"/>
    <w:rsid w:val="00DE3E36"/>
    <w:rsid w:val="00DF4977"/>
    <w:rsid w:val="00E24B91"/>
    <w:rsid w:val="00E263AA"/>
    <w:rsid w:val="00E4313B"/>
    <w:rsid w:val="00E730F1"/>
    <w:rsid w:val="00E9338D"/>
    <w:rsid w:val="00EB0534"/>
    <w:rsid w:val="00EB1071"/>
    <w:rsid w:val="00EB20B2"/>
    <w:rsid w:val="00EB43B8"/>
    <w:rsid w:val="00EF0D69"/>
    <w:rsid w:val="00F12DAD"/>
    <w:rsid w:val="00F173BC"/>
    <w:rsid w:val="00F2267D"/>
    <w:rsid w:val="00F57C42"/>
    <w:rsid w:val="00F6247D"/>
    <w:rsid w:val="00F64C12"/>
    <w:rsid w:val="00F66AD4"/>
    <w:rsid w:val="00F872DF"/>
    <w:rsid w:val="00F908A1"/>
    <w:rsid w:val="00F925F4"/>
    <w:rsid w:val="00FB0B32"/>
    <w:rsid w:val="00FC2B55"/>
    <w:rsid w:val="00FE15A5"/>
    <w:rsid w:val="00FF7FC2"/>
    <w:rsid w:val="01EA3C9E"/>
    <w:rsid w:val="030932B6"/>
    <w:rsid w:val="05123A6C"/>
    <w:rsid w:val="06D414C7"/>
    <w:rsid w:val="07D10275"/>
    <w:rsid w:val="08E83BA4"/>
    <w:rsid w:val="09B63336"/>
    <w:rsid w:val="0B576A5F"/>
    <w:rsid w:val="0C333DD4"/>
    <w:rsid w:val="10536431"/>
    <w:rsid w:val="119A7855"/>
    <w:rsid w:val="12523B79"/>
    <w:rsid w:val="125D59F4"/>
    <w:rsid w:val="129F5353"/>
    <w:rsid w:val="15C367D3"/>
    <w:rsid w:val="16A77CD4"/>
    <w:rsid w:val="1B311785"/>
    <w:rsid w:val="1C877ED5"/>
    <w:rsid w:val="1DC328CE"/>
    <w:rsid w:val="1E930EAC"/>
    <w:rsid w:val="1ED67BA4"/>
    <w:rsid w:val="1FFF7DFA"/>
    <w:rsid w:val="2273656B"/>
    <w:rsid w:val="23C003C0"/>
    <w:rsid w:val="25AA46E4"/>
    <w:rsid w:val="2B774CEF"/>
    <w:rsid w:val="2BFA78B8"/>
    <w:rsid w:val="2C2A677C"/>
    <w:rsid w:val="2C5818DC"/>
    <w:rsid w:val="2E2B0AE5"/>
    <w:rsid w:val="2F090A29"/>
    <w:rsid w:val="301304A4"/>
    <w:rsid w:val="315E3D15"/>
    <w:rsid w:val="32074D91"/>
    <w:rsid w:val="3740520C"/>
    <w:rsid w:val="39AA2A21"/>
    <w:rsid w:val="39B53CEA"/>
    <w:rsid w:val="3BC03ECC"/>
    <w:rsid w:val="3DBE5E74"/>
    <w:rsid w:val="3E0111AF"/>
    <w:rsid w:val="40965574"/>
    <w:rsid w:val="447C5D25"/>
    <w:rsid w:val="450759C9"/>
    <w:rsid w:val="48957069"/>
    <w:rsid w:val="4C294540"/>
    <w:rsid w:val="4C552CA7"/>
    <w:rsid w:val="4D2E04E9"/>
    <w:rsid w:val="51B047B3"/>
    <w:rsid w:val="52564A42"/>
    <w:rsid w:val="54803E62"/>
    <w:rsid w:val="55173DB4"/>
    <w:rsid w:val="5596306C"/>
    <w:rsid w:val="5A7E7A83"/>
    <w:rsid w:val="5AC53274"/>
    <w:rsid w:val="5AFB7787"/>
    <w:rsid w:val="5CE9367D"/>
    <w:rsid w:val="5E7A68A3"/>
    <w:rsid w:val="5F3A798C"/>
    <w:rsid w:val="60C31F2F"/>
    <w:rsid w:val="649108AD"/>
    <w:rsid w:val="66873472"/>
    <w:rsid w:val="671B206A"/>
    <w:rsid w:val="6A9B4F37"/>
    <w:rsid w:val="6B445EE7"/>
    <w:rsid w:val="6E6E6B4F"/>
    <w:rsid w:val="6E847387"/>
    <w:rsid w:val="6FD90F8E"/>
    <w:rsid w:val="70C47927"/>
    <w:rsid w:val="749D29CD"/>
    <w:rsid w:val="78FD1A8D"/>
    <w:rsid w:val="797E613D"/>
    <w:rsid w:val="7AC16AE8"/>
    <w:rsid w:val="7B2766F4"/>
    <w:rsid w:val="7B4E348E"/>
    <w:rsid w:val="7B4F40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qFormat="1"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"/>
    <w:basedOn w:val="1"/>
    <w:qFormat/>
    <w:uiPriority w:val="0"/>
    <w:pPr>
      <w:jc w:val="center"/>
    </w:pPr>
    <w:rPr>
      <w:rFonts w:ascii="Calibri" w:hAnsi="Calibri" w:eastAsia="宋体" w:cs="Times New Roman"/>
    </w:rPr>
  </w:style>
  <w:style w:type="paragraph" w:styleId="3">
    <w:name w:val="Normal Indent"/>
    <w:basedOn w:val="1"/>
    <w:next w:val="4"/>
    <w:qFormat/>
    <w:uiPriority w:val="0"/>
    <w:pPr>
      <w:ind w:firstLine="420" w:firstLineChars="200"/>
    </w:pPr>
  </w:style>
  <w:style w:type="paragraph" w:styleId="4">
    <w:name w:val="toc 4"/>
    <w:basedOn w:val="1"/>
    <w:next w:val="1"/>
    <w:qFormat/>
    <w:uiPriority w:val="0"/>
    <w:pPr>
      <w:wordWrap w:val="0"/>
      <w:ind w:left="850"/>
    </w:pPr>
    <w:rPr>
      <w:rFonts w:cs="黑体"/>
      <w:szCs w:val="22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toc 2"/>
    <w:basedOn w:val="1"/>
    <w:next w:val="1"/>
    <w:qFormat/>
    <w:uiPriority w:val="0"/>
    <w:pPr>
      <w:ind w:left="420" w:leftChars="200"/>
    </w:p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character" w:styleId="12">
    <w:name w:val="Emphasis"/>
    <w:basedOn w:val="10"/>
    <w:qFormat/>
    <w:uiPriority w:val="0"/>
    <w:rPr>
      <w:i/>
    </w:rPr>
  </w:style>
  <w:style w:type="character" w:styleId="13">
    <w:name w:val="Hyperlink"/>
    <w:basedOn w:val="10"/>
    <w:qFormat/>
    <w:uiPriority w:val="0"/>
    <w:rPr>
      <w:color w:val="0000FF"/>
      <w:u w:val="single"/>
    </w:rPr>
  </w:style>
  <w:style w:type="character" w:customStyle="1" w:styleId="14">
    <w:name w:val="页脚 Char"/>
    <w:basedOn w:val="10"/>
    <w:link w:val="5"/>
    <w:qFormat/>
    <w:uiPriority w:val="0"/>
    <w:rPr>
      <w:rFonts w:ascii="宋体" w:hAnsi="宋体" w:eastAsia="仿宋_GB2312" w:cs="Times New Roman"/>
      <w:sz w:val="1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gwb\h301.gwb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h301.gwb</Template>
  <Pages>10</Pages>
  <Words>3285</Words>
  <Characters>3464</Characters>
  <Lines>1</Lines>
  <Paragraphs>1</Paragraphs>
  <TotalTime>6</TotalTime>
  <ScaleCrop>false</ScaleCrop>
  <LinksUpToDate>false</LinksUpToDate>
  <CharactersWithSpaces>3546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2021-12-11T02:11:00Z</dcterms:created>
  <dc:creator>admin</dc:creator>
  <cp:lastModifiedBy>志才</cp:lastModifiedBy>
  <cp:lastPrinted>2023-04-21T07:26:00Z</cp:lastPrinted>
  <dcterms:modified xsi:type="dcterms:W3CDTF">2023-05-04T02:03:22Z</dcterms:modified>
  <dc:subject>广州市荔湾区人力资源和社会保障局（公文标题）</dc:subject>
  <dc:title>荔人社函〔2022〕1号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0E5E1CDDF1DE4F2DA345EAA72B2E5C54</vt:lpwstr>
  </property>
</Properties>
</file>