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09FF" w:rsidRDefault="005316B2">
      <w:pPr>
        <w:snapToGrid w:val="0"/>
        <w:spacing w:line="560" w:lineRule="exact"/>
        <w:rPr>
          <w:rFonts w:ascii="黑体" w:eastAsia="黑体" w:hAnsi="黑体" w:cs="等线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等线"/>
          <w:color w:val="000000"/>
          <w:kern w:val="0"/>
          <w:sz w:val="32"/>
          <w:szCs w:val="32"/>
          <w:lang w:bidi="ar"/>
        </w:rPr>
        <w:t>附件：</w:t>
      </w:r>
    </w:p>
    <w:p w:rsidR="00BE09FF" w:rsidRDefault="005316B2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山西农业大学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  <w:lang w:bidi="ar"/>
        </w:rPr>
        <w:t>年公开招聘博士研究生岗位表</w:t>
      </w:r>
    </w:p>
    <w:p w:rsidR="00BE09FF" w:rsidRDefault="00BE09FF">
      <w:pPr>
        <w:snapToGrid w:val="0"/>
        <w:spacing w:line="560" w:lineRule="exact"/>
        <w:rPr>
          <w:color w:val="000000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42"/>
        <w:gridCol w:w="625"/>
        <w:gridCol w:w="3155"/>
        <w:gridCol w:w="1267"/>
        <w:gridCol w:w="1574"/>
        <w:gridCol w:w="2145"/>
        <w:gridCol w:w="1392"/>
        <w:gridCol w:w="1773"/>
      </w:tblGrid>
      <w:tr w:rsidR="00BE09FF" w:rsidTr="00071AD7">
        <w:trPr>
          <w:trHeight w:val="1124"/>
        </w:trPr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学历学位</w:t>
            </w:r>
          </w:p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年龄</w:t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工作</w:t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071AD7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BE09FF" w:rsidTr="00071AD7">
        <w:trPr>
          <w:trHeight w:val="197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山西农业大学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专技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71AD7">
              <w:rPr>
                <w:rFonts w:ascii="宋体" w:eastAsia="仿宋_GB2312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符合学校学科发展需要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博士研究生学历学位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35</w:t>
            </w: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周岁及以下（特别优秀的可以放宽至</w:t>
            </w: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40</w:t>
            </w: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周岁）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太原市、晋中市太谷区及各研究所所在地市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9FF" w:rsidTr="00071AD7">
        <w:trPr>
          <w:trHeight w:val="956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5316B2">
            <w:pPr>
              <w:widowControl/>
              <w:spacing w:line="0" w:lineRule="atLeast"/>
              <w:jc w:val="center"/>
              <w:textAlignment w:val="center"/>
              <w:rPr>
                <w:rFonts w:ascii="宋体" w:eastAsia="仿宋_GB2312" w:hAnsi="宋体" w:cs="宋体"/>
                <w:color w:val="000000"/>
                <w:sz w:val="24"/>
                <w:szCs w:val="24"/>
              </w:rPr>
            </w:pPr>
            <w:r w:rsidRPr="00071AD7">
              <w:rPr>
                <w:rFonts w:ascii="宋体" w:hAnsi="宋体" w:cs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Pr="00071AD7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E09FF" w:rsidRDefault="00BE09FF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BE09FF" w:rsidRDefault="00BE09FF">
      <w:pPr>
        <w:overflowPunct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0"/>
        </w:rPr>
      </w:pPr>
    </w:p>
    <w:sectPr w:rsidR="00BE09FF">
      <w:headerReference w:type="default" r:id="rId7"/>
      <w:footerReference w:type="even" r:id="rId8"/>
      <w:footerReference w:type="default" r:id="rId9"/>
      <w:pgSz w:w="16838" w:h="11906" w:orient="landscape"/>
      <w:pgMar w:top="1588" w:right="1440" w:bottom="1474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B2" w:rsidRDefault="005316B2">
      <w:r>
        <w:separator/>
      </w:r>
    </w:p>
  </w:endnote>
  <w:endnote w:type="continuationSeparator" w:id="0">
    <w:p w:rsidR="005316B2" w:rsidRDefault="0053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FF" w:rsidRDefault="005316B2">
    <w:pPr>
      <w:pStyle w:val="a5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09FF" w:rsidRDefault="005316B2">
                          <w:pPr>
                            <w:pStyle w:val="a5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7RrQEAAD8DAAAOAAAAZHJzL2Uyb0RvYy54bWysUsFOGzEQvSP1HyzfGy9RVU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x2M+0a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BE09FF" w:rsidRDefault="005316B2">
                    <w:pPr>
                      <w:pStyle w:val="a5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- 4 -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FF" w:rsidRDefault="005316B2">
    <w:pPr>
      <w:pStyle w:val="a5"/>
      <w:jc w:val="right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E09FF" w:rsidRDefault="005316B2">
                          <w:pPr>
                            <w:pStyle w:val="a5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071AD7">
                            <w:rPr>
                              <w:noProof/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DWI/HP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BE09FF" w:rsidRDefault="005316B2">
                    <w:pPr>
                      <w:pStyle w:val="a5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071AD7">
                      <w:rPr>
                        <w:noProof/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E09FF" w:rsidRDefault="00BE09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B2" w:rsidRDefault="005316B2">
      <w:r>
        <w:separator/>
      </w:r>
    </w:p>
  </w:footnote>
  <w:footnote w:type="continuationSeparator" w:id="0">
    <w:p w:rsidR="005316B2" w:rsidRDefault="0053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FF" w:rsidRDefault="00BE09FF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ZDFjMzg3OGU4ZDI5Yjg5NzNhYzdkYTYzYjI0NDEifQ=="/>
  </w:docVars>
  <w:rsids>
    <w:rsidRoot w:val="00172A27"/>
    <w:rsid w:val="0001597E"/>
    <w:rsid w:val="000172E7"/>
    <w:rsid w:val="00017D8F"/>
    <w:rsid w:val="00020406"/>
    <w:rsid w:val="000226B7"/>
    <w:rsid w:val="00022D06"/>
    <w:rsid w:val="0002381B"/>
    <w:rsid w:val="000265B0"/>
    <w:rsid w:val="00026F19"/>
    <w:rsid w:val="00027B46"/>
    <w:rsid w:val="00032F40"/>
    <w:rsid w:val="000368EC"/>
    <w:rsid w:val="00043E3E"/>
    <w:rsid w:val="00044335"/>
    <w:rsid w:val="00045226"/>
    <w:rsid w:val="0004764A"/>
    <w:rsid w:val="00053907"/>
    <w:rsid w:val="000605E6"/>
    <w:rsid w:val="00065637"/>
    <w:rsid w:val="00071AD7"/>
    <w:rsid w:val="00071FA3"/>
    <w:rsid w:val="00073200"/>
    <w:rsid w:val="00073F53"/>
    <w:rsid w:val="00075444"/>
    <w:rsid w:val="00076CD4"/>
    <w:rsid w:val="000779F7"/>
    <w:rsid w:val="00093B38"/>
    <w:rsid w:val="000A21E6"/>
    <w:rsid w:val="000A4789"/>
    <w:rsid w:val="000A4897"/>
    <w:rsid w:val="000A6F6F"/>
    <w:rsid w:val="000B2C9E"/>
    <w:rsid w:val="000B5043"/>
    <w:rsid w:val="000C384D"/>
    <w:rsid w:val="000D1C7E"/>
    <w:rsid w:val="000D21A8"/>
    <w:rsid w:val="000D6B9D"/>
    <w:rsid w:val="000E0904"/>
    <w:rsid w:val="000E1D90"/>
    <w:rsid w:val="000E1ED1"/>
    <w:rsid w:val="000E2ABF"/>
    <w:rsid w:val="000E454A"/>
    <w:rsid w:val="000E511B"/>
    <w:rsid w:val="000E6374"/>
    <w:rsid w:val="000F15BD"/>
    <w:rsid w:val="001019BF"/>
    <w:rsid w:val="00101F72"/>
    <w:rsid w:val="0010511E"/>
    <w:rsid w:val="0010759E"/>
    <w:rsid w:val="00112820"/>
    <w:rsid w:val="001271B8"/>
    <w:rsid w:val="00136A08"/>
    <w:rsid w:val="001402F2"/>
    <w:rsid w:val="00143D63"/>
    <w:rsid w:val="00145018"/>
    <w:rsid w:val="001463D7"/>
    <w:rsid w:val="0015026C"/>
    <w:rsid w:val="00151C4E"/>
    <w:rsid w:val="001545A2"/>
    <w:rsid w:val="00155843"/>
    <w:rsid w:val="00164186"/>
    <w:rsid w:val="00172A27"/>
    <w:rsid w:val="00176181"/>
    <w:rsid w:val="0018078A"/>
    <w:rsid w:val="0018649D"/>
    <w:rsid w:val="0018791E"/>
    <w:rsid w:val="0019101E"/>
    <w:rsid w:val="00192705"/>
    <w:rsid w:val="00194661"/>
    <w:rsid w:val="00194812"/>
    <w:rsid w:val="00195DA3"/>
    <w:rsid w:val="0019687D"/>
    <w:rsid w:val="00196B40"/>
    <w:rsid w:val="00196FBE"/>
    <w:rsid w:val="001A0D98"/>
    <w:rsid w:val="001A111A"/>
    <w:rsid w:val="001A1852"/>
    <w:rsid w:val="001A3B8E"/>
    <w:rsid w:val="001A6D4E"/>
    <w:rsid w:val="001B2936"/>
    <w:rsid w:val="001B65D5"/>
    <w:rsid w:val="001C038D"/>
    <w:rsid w:val="001C0666"/>
    <w:rsid w:val="001C0D8F"/>
    <w:rsid w:val="001C226D"/>
    <w:rsid w:val="001C71C8"/>
    <w:rsid w:val="001D750A"/>
    <w:rsid w:val="001F06BB"/>
    <w:rsid w:val="001F2FC5"/>
    <w:rsid w:val="001F503A"/>
    <w:rsid w:val="001F69CD"/>
    <w:rsid w:val="001F69DC"/>
    <w:rsid w:val="00203DFB"/>
    <w:rsid w:val="002056CB"/>
    <w:rsid w:val="00210C3E"/>
    <w:rsid w:val="002130BB"/>
    <w:rsid w:val="0022236F"/>
    <w:rsid w:val="002225F8"/>
    <w:rsid w:val="00234A5C"/>
    <w:rsid w:val="00236656"/>
    <w:rsid w:val="0023673F"/>
    <w:rsid w:val="00242963"/>
    <w:rsid w:val="0025056F"/>
    <w:rsid w:val="00251409"/>
    <w:rsid w:val="0025797A"/>
    <w:rsid w:val="002624E2"/>
    <w:rsid w:val="00274B84"/>
    <w:rsid w:val="00280859"/>
    <w:rsid w:val="00284687"/>
    <w:rsid w:val="00294CF0"/>
    <w:rsid w:val="002B3BD3"/>
    <w:rsid w:val="002B55B9"/>
    <w:rsid w:val="002B7EF2"/>
    <w:rsid w:val="002C1005"/>
    <w:rsid w:val="002C6530"/>
    <w:rsid w:val="002D6CEB"/>
    <w:rsid w:val="002E200E"/>
    <w:rsid w:val="002E7D8E"/>
    <w:rsid w:val="002F00C1"/>
    <w:rsid w:val="002F11E4"/>
    <w:rsid w:val="002F265D"/>
    <w:rsid w:val="002F4146"/>
    <w:rsid w:val="002F5036"/>
    <w:rsid w:val="002F5D3F"/>
    <w:rsid w:val="00300C74"/>
    <w:rsid w:val="00305507"/>
    <w:rsid w:val="0030647A"/>
    <w:rsid w:val="00306A12"/>
    <w:rsid w:val="003215FD"/>
    <w:rsid w:val="0032245B"/>
    <w:rsid w:val="0032643F"/>
    <w:rsid w:val="00336CEA"/>
    <w:rsid w:val="00337D3C"/>
    <w:rsid w:val="00342498"/>
    <w:rsid w:val="003445DD"/>
    <w:rsid w:val="00345D14"/>
    <w:rsid w:val="00360E2C"/>
    <w:rsid w:val="003678F4"/>
    <w:rsid w:val="00367A17"/>
    <w:rsid w:val="003702F9"/>
    <w:rsid w:val="00370FE4"/>
    <w:rsid w:val="00371704"/>
    <w:rsid w:val="0037789F"/>
    <w:rsid w:val="00380CBE"/>
    <w:rsid w:val="003853AF"/>
    <w:rsid w:val="003A1FB1"/>
    <w:rsid w:val="003A310E"/>
    <w:rsid w:val="003A70AD"/>
    <w:rsid w:val="003B4C04"/>
    <w:rsid w:val="003B7A85"/>
    <w:rsid w:val="003C2ACD"/>
    <w:rsid w:val="003D3457"/>
    <w:rsid w:val="003E1649"/>
    <w:rsid w:val="003E6FAC"/>
    <w:rsid w:val="003E759B"/>
    <w:rsid w:val="003E7D69"/>
    <w:rsid w:val="003F1524"/>
    <w:rsid w:val="003F5CDB"/>
    <w:rsid w:val="003F654E"/>
    <w:rsid w:val="004037D2"/>
    <w:rsid w:val="00406706"/>
    <w:rsid w:val="00410099"/>
    <w:rsid w:val="00412134"/>
    <w:rsid w:val="00414DA9"/>
    <w:rsid w:val="00422B46"/>
    <w:rsid w:val="00422ECA"/>
    <w:rsid w:val="00426E0A"/>
    <w:rsid w:val="00441302"/>
    <w:rsid w:val="00452251"/>
    <w:rsid w:val="004649AC"/>
    <w:rsid w:val="0046778B"/>
    <w:rsid w:val="00470111"/>
    <w:rsid w:val="00471E80"/>
    <w:rsid w:val="00475BBA"/>
    <w:rsid w:val="0048038B"/>
    <w:rsid w:val="004816B1"/>
    <w:rsid w:val="00481B1C"/>
    <w:rsid w:val="00484809"/>
    <w:rsid w:val="00484C3E"/>
    <w:rsid w:val="004875D5"/>
    <w:rsid w:val="00493998"/>
    <w:rsid w:val="0049714B"/>
    <w:rsid w:val="004A1445"/>
    <w:rsid w:val="004A3932"/>
    <w:rsid w:val="004A79D6"/>
    <w:rsid w:val="004B3B8D"/>
    <w:rsid w:val="004B59B0"/>
    <w:rsid w:val="004B728F"/>
    <w:rsid w:val="004D167E"/>
    <w:rsid w:val="004D19C8"/>
    <w:rsid w:val="004D5A90"/>
    <w:rsid w:val="004E2793"/>
    <w:rsid w:val="004F07A0"/>
    <w:rsid w:val="004F1985"/>
    <w:rsid w:val="004F1BD1"/>
    <w:rsid w:val="004F4D4D"/>
    <w:rsid w:val="004F5C18"/>
    <w:rsid w:val="005023C2"/>
    <w:rsid w:val="00502833"/>
    <w:rsid w:val="00502A24"/>
    <w:rsid w:val="00503429"/>
    <w:rsid w:val="00504513"/>
    <w:rsid w:val="005053DF"/>
    <w:rsid w:val="005061EC"/>
    <w:rsid w:val="00511AFC"/>
    <w:rsid w:val="00514E80"/>
    <w:rsid w:val="005316B2"/>
    <w:rsid w:val="00536A5B"/>
    <w:rsid w:val="005373B7"/>
    <w:rsid w:val="00540651"/>
    <w:rsid w:val="005406B1"/>
    <w:rsid w:val="00551D46"/>
    <w:rsid w:val="005520CA"/>
    <w:rsid w:val="00555693"/>
    <w:rsid w:val="005600B0"/>
    <w:rsid w:val="005618C7"/>
    <w:rsid w:val="0057014C"/>
    <w:rsid w:val="005728A5"/>
    <w:rsid w:val="00576439"/>
    <w:rsid w:val="00577CF7"/>
    <w:rsid w:val="005966A6"/>
    <w:rsid w:val="00597B07"/>
    <w:rsid w:val="005A15B7"/>
    <w:rsid w:val="005A6327"/>
    <w:rsid w:val="005B0A6E"/>
    <w:rsid w:val="005B207A"/>
    <w:rsid w:val="005B5BF1"/>
    <w:rsid w:val="005B72ED"/>
    <w:rsid w:val="005C7AA1"/>
    <w:rsid w:val="005D169F"/>
    <w:rsid w:val="005D4789"/>
    <w:rsid w:val="005D6100"/>
    <w:rsid w:val="005D61A5"/>
    <w:rsid w:val="005E0BA8"/>
    <w:rsid w:val="005E3E8B"/>
    <w:rsid w:val="005E51D9"/>
    <w:rsid w:val="005F0B61"/>
    <w:rsid w:val="005F28F9"/>
    <w:rsid w:val="005F7413"/>
    <w:rsid w:val="00606DE3"/>
    <w:rsid w:val="006105BB"/>
    <w:rsid w:val="00613C08"/>
    <w:rsid w:val="00616894"/>
    <w:rsid w:val="00617F2A"/>
    <w:rsid w:val="0062284E"/>
    <w:rsid w:val="006307FF"/>
    <w:rsid w:val="00631682"/>
    <w:rsid w:val="00632437"/>
    <w:rsid w:val="006336BC"/>
    <w:rsid w:val="00641A3D"/>
    <w:rsid w:val="00642FB3"/>
    <w:rsid w:val="006435D0"/>
    <w:rsid w:val="0064367D"/>
    <w:rsid w:val="00653C83"/>
    <w:rsid w:val="006567F8"/>
    <w:rsid w:val="00660042"/>
    <w:rsid w:val="006601B9"/>
    <w:rsid w:val="006621D1"/>
    <w:rsid w:val="00664DB0"/>
    <w:rsid w:val="006726E5"/>
    <w:rsid w:val="0067383D"/>
    <w:rsid w:val="00673938"/>
    <w:rsid w:val="00674AED"/>
    <w:rsid w:val="00675DCE"/>
    <w:rsid w:val="00682CF0"/>
    <w:rsid w:val="00684437"/>
    <w:rsid w:val="006907D1"/>
    <w:rsid w:val="006A047C"/>
    <w:rsid w:val="006A5611"/>
    <w:rsid w:val="006A5E88"/>
    <w:rsid w:val="006A7C3B"/>
    <w:rsid w:val="006B1046"/>
    <w:rsid w:val="006B2B28"/>
    <w:rsid w:val="006C1A85"/>
    <w:rsid w:val="006C2DAE"/>
    <w:rsid w:val="006C5D6C"/>
    <w:rsid w:val="006C71F6"/>
    <w:rsid w:val="006C7459"/>
    <w:rsid w:val="006D6A60"/>
    <w:rsid w:val="006D6ACE"/>
    <w:rsid w:val="006E22FB"/>
    <w:rsid w:val="006E7703"/>
    <w:rsid w:val="006E77DB"/>
    <w:rsid w:val="0070570B"/>
    <w:rsid w:val="00706F23"/>
    <w:rsid w:val="007106A6"/>
    <w:rsid w:val="00711D17"/>
    <w:rsid w:val="0071310D"/>
    <w:rsid w:val="00713F8E"/>
    <w:rsid w:val="00717640"/>
    <w:rsid w:val="00717C74"/>
    <w:rsid w:val="007224B5"/>
    <w:rsid w:val="0073172B"/>
    <w:rsid w:val="00735BE0"/>
    <w:rsid w:val="007370C7"/>
    <w:rsid w:val="00737172"/>
    <w:rsid w:val="00737D51"/>
    <w:rsid w:val="00744304"/>
    <w:rsid w:val="00744AD7"/>
    <w:rsid w:val="007476C2"/>
    <w:rsid w:val="00754C70"/>
    <w:rsid w:val="00755560"/>
    <w:rsid w:val="00760603"/>
    <w:rsid w:val="0076380B"/>
    <w:rsid w:val="007704BE"/>
    <w:rsid w:val="00772F2F"/>
    <w:rsid w:val="007768E8"/>
    <w:rsid w:val="00782168"/>
    <w:rsid w:val="007830C4"/>
    <w:rsid w:val="00783685"/>
    <w:rsid w:val="0078545B"/>
    <w:rsid w:val="00787062"/>
    <w:rsid w:val="00795271"/>
    <w:rsid w:val="007A53AE"/>
    <w:rsid w:val="007B2499"/>
    <w:rsid w:val="007B5204"/>
    <w:rsid w:val="007B6C19"/>
    <w:rsid w:val="007B7C2A"/>
    <w:rsid w:val="007C1C95"/>
    <w:rsid w:val="007C4D1C"/>
    <w:rsid w:val="007C54AF"/>
    <w:rsid w:val="007D53C4"/>
    <w:rsid w:val="007D5579"/>
    <w:rsid w:val="007D66FE"/>
    <w:rsid w:val="007D76BE"/>
    <w:rsid w:val="007E0C22"/>
    <w:rsid w:val="007E18C4"/>
    <w:rsid w:val="007E1903"/>
    <w:rsid w:val="007E2A39"/>
    <w:rsid w:val="007E361A"/>
    <w:rsid w:val="007E415E"/>
    <w:rsid w:val="007E45DC"/>
    <w:rsid w:val="007E4D6F"/>
    <w:rsid w:val="008039D6"/>
    <w:rsid w:val="00804F08"/>
    <w:rsid w:val="00810B57"/>
    <w:rsid w:val="0081273E"/>
    <w:rsid w:val="008142BB"/>
    <w:rsid w:val="00815781"/>
    <w:rsid w:val="00815D6F"/>
    <w:rsid w:val="008173E4"/>
    <w:rsid w:val="0082038A"/>
    <w:rsid w:val="00822339"/>
    <w:rsid w:val="00824ED8"/>
    <w:rsid w:val="00826BD7"/>
    <w:rsid w:val="00827CFF"/>
    <w:rsid w:val="008325CD"/>
    <w:rsid w:val="00833010"/>
    <w:rsid w:val="00843F62"/>
    <w:rsid w:val="00870F12"/>
    <w:rsid w:val="00870FEE"/>
    <w:rsid w:val="00874728"/>
    <w:rsid w:val="008755D9"/>
    <w:rsid w:val="00876AAC"/>
    <w:rsid w:val="008948A0"/>
    <w:rsid w:val="008A1A1B"/>
    <w:rsid w:val="008A2A80"/>
    <w:rsid w:val="008B520E"/>
    <w:rsid w:val="008B7C2D"/>
    <w:rsid w:val="008C32DC"/>
    <w:rsid w:val="008D53C7"/>
    <w:rsid w:val="008D6DC9"/>
    <w:rsid w:val="008D7048"/>
    <w:rsid w:val="008D7FD3"/>
    <w:rsid w:val="008E06B4"/>
    <w:rsid w:val="008E3FA6"/>
    <w:rsid w:val="00901B40"/>
    <w:rsid w:val="00903A49"/>
    <w:rsid w:val="00904A6E"/>
    <w:rsid w:val="00905A2D"/>
    <w:rsid w:val="0091062A"/>
    <w:rsid w:val="0091600E"/>
    <w:rsid w:val="00916921"/>
    <w:rsid w:val="00922298"/>
    <w:rsid w:val="00927CF7"/>
    <w:rsid w:val="009314EE"/>
    <w:rsid w:val="00934016"/>
    <w:rsid w:val="009460C5"/>
    <w:rsid w:val="00947234"/>
    <w:rsid w:val="009613E5"/>
    <w:rsid w:val="00961BE0"/>
    <w:rsid w:val="00962A01"/>
    <w:rsid w:val="00962AFB"/>
    <w:rsid w:val="009669D7"/>
    <w:rsid w:val="00985BA8"/>
    <w:rsid w:val="0099035C"/>
    <w:rsid w:val="00993FA1"/>
    <w:rsid w:val="0099790E"/>
    <w:rsid w:val="00997D8A"/>
    <w:rsid w:val="009A34A9"/>
    <w:rsid w:val="009A73B0"/>
    <w:rsid w:val="009B5181"/>
    <w:rsid w:val="009B7C15"/>
    <w:rsid w:val="009C0F49"/>
    <w:rsid w:val="009C32C8"/>
    <w:rsid w:val="009C4629"/>
    <w:rsid w:val="009C5A6C"/>
    <w:rsid w:val="009C5C52"/>
    <w:rsid w:val="009C6CE9"/>
    <w:rsid w:val="009C74C0"/>
    <w:rsid w:val="009D399E"/>
    <w:rsid w:val="009D5E56"/>
    <w:rsid w:val="009E2A29"/>
    <w:rsid w:val="009F1D0C"/>
    <w:rsid w:val="009F2E40"/>
    <w:rsid w:val="00A0176D"/>
    <w:rsid w:val="00A04991"/>
    <w:rsid w:val="00A04DC2"/>
    <w:rsid w:val="00A0543C"/>
    <w:rsid w:val="00A14CA1"/>
    <w:rsid w:val="00A20470"/>
    <w:rsid w:val="00A215D7"/>
    <w:rsid w:val="00A22A28"/>
    <w:rsid w:val="00A25E78"/>
    <w:rsid w:val="00A30F21"/>
    <w:rsid w:val="00A35A9E"/>
    <w:rsid w:val="00A362CB"/>
    <w:rsid w:val="00A37375"/>
    <w:rsid w:val="00A43F9A"/>
    <w:rsid w:val="00A511AE"/>
    <w:rsid w:val="00A62788"/>
    <w:rsid w:val="00A62951"/>
    <w:rsid w:val="00A641B1"/>
    <w:rsid w:val="00A727C3"/>
    <w:rsid w:val="00A84223"/>
    <w:rsid w:val="00A92B74"/>
    <w:rsid w:val="00A930DF"/>
    <w:rsid w:val="00AA1235"/>
    <w:rsid w:val="00AA141A"/>
    <w:rsid w:val="00AA7242"/>
    <w:rsid w:val="00AB2CC1"/>
    <w:rsid w:val="00AB6166"/>
    <w:rsid w:val="00AC5AF9"/>
    <w:rsid w:val="00AD4FBC"/>
    <w:rsid w:val="00AE0B45"/>
    <w:rsid w:val="00AE5797"/>
    <w:rsid w:val="00AE7740"/>
    <w:rsid w:val="00AF1CDE"/>
    <w:rsid w:val="00B032CB"/>
    <w:rsid w:val="00B0753F"/>
    <w:rsid w:val="00B124A5"/>
    <w:rsid w:val="00B20EE2"/>
    <w:rsid w:val="00B21071"/>
    <w:rsid w:val="00B215C1"/>
    <w:rsid w:val="00B32CFB"/>
    <w:rsid w:val="00B36D84"/>
    <w:rsid w:val="00B4010E"/>
    <w:rsid w:val="00B426B4"/>
    <w:rsid w:val="00B4401B"/>
    <w:rsid w:val="00B4582D"/>
    <w:rsid w:val="00B50313"/>
    <w:rsid w:val="00B50B15"/>
    <w:rsid w:val="00B5298D"/>
    <w:rsid w:val="00B55514"/>
    <w:rsid w:val="00B57000"/>
    <w:rsid w:val="00B61BA9"/>
    <w:rsid w:val="00B646EE"/>
    <w:rsid w:val="00B659DD"/>
    <w:rsid w:val="00B66F59"/>
    <w:rsid w:val="00B73D37"/>
    <w:rsid w:val="00B80AB1"/>
    <w:rsid w:val="00B81501"/>
    <w:rsid w:val="00B876A4"/>
    <w:rsid w:val="00B8777E"/>
    <w:rsid w:val="00B93541"/>
    <w:rsid w:val="00B950FC"/>
    <w:rsid w:val="00B95237"/>
    <w:rsid w:val="00B96327"/>
    <w:rsid w:val="00B9727A"/>
    <w:rsid w:val="00B976EF"/>
    <w:rsid w:val="00BA01AC"/>
    <w:rsid w:val="00BA61AE"/>
    <w:rsid w:val="00BA6270"/>
    <w:rsid w:val="00BB1B90"/>
    <w:rsid w:val="00BB5F38"/>
    <w:rsid w:val="00BB66C3"/>
    <w:rsid w:val="00BC211E"/>
    <w:rsid w:val="00BC3562"/>
    <w:rsid w:val="00BC6691"/>
    <w:rsid w:val="00BD0F93"/>
    <w:rsid w:val="00BD245E"/>
    <w:rsid w:val="00BD498C"/>
    <w:rsid w:val="00BE09FF"/>
    <w:rsid w:val="00BE123B"/>
    <w:rsid w:val="00BE2E27"/>
    <w:rsid w:val="00BE3026"/>
    <w:rsid w:val="00BE590E"/>
    <w:rsid w:val="00BE5FFD"/>
    <w:rsid w:val="00BF154F"/>
    <w:rsid w:val="00BF403B"/>
    <w:rsid w:val="00C05114"/>
    <w:rsid w:val="00C113D5"/>
    <w:rsid w:val="00C24CA1"/>
    <w:rsid w:val="00C2621D"/>
    <w:rsid w:val="00C26DFA"/>
    <w:rsid w:val="00C371F9"/>
    <w:rsid w:val="00C40208"/>
    <w:rsid w:val="00C4294D"/>
    <w:rsid w:val="00C46F50"/>
    <w:rsid w:val="00C503CC"/>
    <w:rsid w:val="00C71E5C"/>
    <w:rsid w:val="00C72DFA"/>
    <w:rsid w:val="00C82454"/>
    <w:rsid w:val="00C85930"/>
    <w:rsid w:val="00C90E99"/>
    <w:rsid w:val="00C91381"/>
    <w:rsid w:val="00C92766"/>
    <w:rsid w:val="00C92A8C"/>
    <w:rsid w:val="00CA4CAD"/>
    <w:rsid w:val="00CB1D01"/>
    <w:rsid w:val="00CB4D8D"/>
    <w:rsid w:val="00CC23F3"/>
    <w:rsid w:val="00CC53B1"/>
    <w:rsid w:val="00CC6830"/>
    <w:rsid w:val="00CD1954"/>
    <w:rsid w:val="00CD1A31"/>
    <w:rsid w:val="00CD3BB8"/>
    <w:rsid w:val="00CD73DF"/>
    <w:rsid w:val="00CE22A1"/>
    <w:rsid w:val="00CE34ED"/>
    <w:rsid w:val="00CF0413"/>
    <w:rsid w:val="00CF6E2F"/>
    <w:rsid w:val="00D018AC"/>
    <w:rsid w:val="00D02660"/>
    <w:rsid w:val="00D028FB"/>
    <w:rsid w:val="00D02B03"/>
    <w:rsid w:val="00D02EBD"/>
    <w:rsid w:val="00D12878"/>
    <w:rsid w:val="00D17834"/>
    <w:rsid w:val="00D20BA4"/>
    <w:rsid w:val="00D2254F"/>
    <w:rsid w:val="00D2600C"/>
    <w:rsid w:val="00D263F7"/>
    <w:rsid w:val="00D26C4F"/>
    <w:rsid w:val="00D3515F"/>
    <w:rsid w:val="00D408A0"/>
    <w:rsid w:val="00D42869"/>
    <w:rsid w:val="00D43419"/>
    <w:rsid w:val="00D444AE"/>
    <w:rsid w:val="00D44A53"/>
    <w:rsid w:val="00D44BA3"/>
    <w:rsid w:val="00D55B16"/>
    <w:rsid w:val="00D6054A"/>
    <w:rsid w:val="00D67731"/>
    <w:rsid w:val="00D7033F"/>
    <w:rsid w:val="00D7093B"/>
    <w:rsid w:val="00D7770F"/>
    <w:rsid w:val="00D80E0B"/>
    <w:rsid w:val="00D858B7"/>
    <w:rsid w:val="00D86FF3"/>
    <w:rsid w:val="00D90616"/>
    <w:rsid w:val="00D92B14"/>
    <w:rsid w:val="00D9596A"/>
    <w:rsid w:val="00DA6F35"/>
    <w:rsid w:val="00DA6FBB"/>
    <w:rsid w:val="00DB196C"/>
    <w:rsid w:val="00DB76A2"/>
    <w:rsid w:val="00DC5531"/>
    <w:rsid w:val="00DC5575"/>
    <w:rsid w:val="00DE0E48"/>
    <w:rsid w:val="00DE33F2"/>
    <w:rsid w:val="00DF7021"/>
    <w:rsid w:val="00E0150D"/>
    <w:rsid w:val="00E15A55"/>
    <w:rsid w:val="00E173F7"/>
    <w:rsid w:val="00E27472"/>
    <w:rsid w:val="00E30E93"/>
    <w:rsid w:val="00E40189"/>
    <w:rsid w:val="00E40373"/>
    <w:rsid w:val="00E47276"/>
    <w:rsid w:val="00E55FC2"/>
    <w:rsid w:val="00E6143C"/>
    <w:rsid w:val="00E67EA2"/>
    <w:rsid w:val="00E7421B"/>
    <w:rsid w:val="00E76D36"/>
    <w:rsid w:val="00E77E1E"/>
    <w:rsid w:val="00E8261C"/>
    <w:rsid w:val="00E832E8"/>
    <w:rsid w:val="00E83BA0"/>
    <w:rsid w:val="00E872CC"/>
    <w:rsid w:val="00E877A6"/>
    <w:rsid w:val="00E909EF"/>
    <w:rsid w:val="00E93BA1"/>
    <w:rsid w:val="00E95500"/>
    <w:rsid w:val="00E97EA3"/>
    <w:rsid w:val="00EA3A4E"/>
    <w:rsid w:val="00EA5DBB"/>
    <w:rsid w:val="00EA67F0"/>
    <w:rsid w:val="00EB36CE"/>
    <w:rsid w:val="00EB57EC"/>
    <w:rsid w:val="00EB7227"/>
    <w:rsid w:val="00EB7457"/>
    <w:rsid w:val="00EB7512"/>
    <w:rsid w:val="00EC2AA8"/>
    <w:rsid w:val="00EC3835"/>
    <w:rsid w:val="00EC5779"/>
    <w:rsid w:val="00EC6ECF"/>
    <w:rsid w:val="00ED3E3F"/>
    <w:rsid w:val="00ED6D3A"/>
    <w:rsid w:val="00ED7A34"/>
    <w:rsid w:val="00EE36F4"/>
    <w:rsid w:val="00EE3EC6"/>
    <w:rsid w:val="00EE45B2"/>
    <w:rsid w:val="00EE641E"/>
    <w:rsid w:val="00EE65AD"/>
    <w:rsid w:val="00EF25C0"/>
    <w:rsid w:val="00EF3212"/>
    <w:rsid w:val="00EF3FE6"/>
    <w:rsid w:val="00EF602B"/>
    <w:rsid w:val="00F02DB9"/>
    <w:rsid w:val="00F04E79"/>
    <w:rsid w:val="00F060FF"/>
    <w:rsid w:val="00F07F64"/>
    <w:rsid w:val="00F10DB2"/>
    <w:rsid w:val="00F12C4C"/>
    <w:rsid w:val="00F22FA3"/>
    <w:rsid w:val="00F24564"/>
    <w:rsid w:val="00F268FD"/>
    <w:rsid w:val="00F305D2"/>
    <w:rsid w:val="00F42E7E"/>
    <w:rsid w:val="00F44588"/>
    <w:rsid w:val="00F50335"/>
    <w:rsid w:val="00F53044"/>
    <w:rsid w:val="00F530FE"/>
    <w:rsid w:val="00F62392"/>
    <w:rsid w:val="00F625AF"/>
    <w:rsid w:val="00F71F70"/>
    <w:rsid w:val="00F76794"/>
    <w:rsid w:val="00F806E5"/>
    <w:rsid w:val="00F80FD3"/>
    <w:rsid w:val="00F84D35"/>
    <w:rsid w:val="00F8530F"/>
    <w:rsid w:val="00F853C1"/>
    <w:rsid w:val="00F87EA5"/>
    <w:rsid w:val="00F9176C"/>
    <w:rsid w:val="00F9275D"/>
    <w:rsid w:val="00F96316"/>
    <w:rsid w:val="00F973E8"/>
    <w:rsid w:val="00FA22A8"/>
    <w:rsid w:val="00FA59EE"/>
    <w:rsid w:val="00FB1FFF"/>
    <w:rsid w:val="00FC025E"/>
    <w:rsid w:val="00FC04A9"/>
    <w:rsid w:val="00FC3962"/>
    <w:rsid w:val="00FD6A07"/>
    <w:rsid w:val="00FD6E0F"/>
    <w:rsid w:val="00FF7901"/>
    <w:rsid w:val="01AF70E0"/>
    <w:rsid w:val="02945576"/>
    <w:rsid w:val="043F5DEC"/>
    <w:rsid w:val="049D76C3"/>
    <w:rsid w:val="056D353A"/>
    <w:rsid w:val="05837F89"/>
    <w:rsid w:val="07D463C0"/>
    <w:rsid w:val="081952B3"/>
    <w:rsid w:val="082500FC"/>
    <w:rsid w:val="09813E7A"/>
    <w:rsid w:val="0B5E289E"/>
    <w:rsid w:val="0DFA3B07"/>
    <w:rsid w:val="0EAC3ECD"/>
    <w:rsid w:val="0ED71A24"/>
    <w:rsid w:val="0FB433AD"/>
    <w:rsid w:val="0FF84627"/>
    <w:rsid w:val="11ED5419"/>
    <w:rsid w:val="120B3B89"/>
    <w:rsid w:val="136E7BD4"/>
    <w:rsid w:val="138228A6"/>
    <w:rsid w:val="167D7355"/>
    <w:rsid w:val="17AA23CB"/>
    <w:rsid w:val="19A505E8"/>
    <w:rsid w:val="1A4563DB"/>
    <w:rsid w:val="1C88652E"/>
    <w:rsid w:val="1E257E2F"/>
    <w:rsid w:val="1F8A5415"/>
    <w:rsid w:val="20054470"/>
    <w:rsid w:val="201905F7"/>
    <w:rsid w:val="238C6E29"/>
    <w:rsid w:val="240864B0"/>
    <w:rsid w:val="24AD0B96"/>
    <w:rsid w:val="253C668A"/>
    <w:rsid w:val="260F0C9F"/>
    <w:rsid w:val="2673570E"/>
    <w:rsid w:val="27322555"/>
    <w:rsid w:val="2AA16082"/>
    <w:rsid w:val="2B030332"/>
    <w:rsid w:val="2B0B042D"/>
    <w:rsid w:val="2B226E3C"/>
    <w:rsid w:val="2B6F32B8"/>
    <w:rsid w:val="2C8525A5"/>
    <w:rsid w:val="2FAB6E7B"/>
    <w:rsid w:val="30416F06"/>
    <w:rsid w:val="30A6152A"/>
    <w:rsid w:val="31726409"/>
    <w:rsid w:val="317B5ED9"/>
    <w:rsid w:val="33EB3571"/>
    <w:rsid w:val="36766209"/>
    <w:rsid w:val="382800C5"/>
    <w:rsid w:val="382D2531"/>
    <w:rsid w:val="38393A24"/>
    <w:rsid w:val="38A00F55"/>
    <w:rsid w:val="39677CC5"/>
    <w:rsid w:val="3D031AB2"/>
    <w:rsid w:val="3D1D6FA8"/>
    <w:rsid w:val="411918A4"/>
    <w:rsid w:val="421B164C"/>
    <w:rsid w:val="428C7571"/>
    <w:rsid w:val="42997141"/>
    <w:rsid w:val="4392593E"/>
    <w:rsid w:val="44F3240C"/>
    <w:rsid w:val="45EB2EA0"/>
    <w:rsid w:val="486F188B"/>
    <w:rsid w:val="4A200FAD"/>
    <w:rsid w:val="4C502C19"/>
    <w:rsid w:val="4C5B7215"/>
    <w:rsid w:val="4D1D44CA"/>
    <w:rsid w:val="4D1E21AC"/>
    <w:rsid w:val="4FB21842"/>
    <w:rsid w:val="50FF2CD3"/>
    <w:rsid w:val="5304279A"/>
    <w:rsid w:val="536E0D20"/>
    <w:rsid w:val="540F7EED"/>
    <w:rsid w:val="567B2860"/>
    <w:rsid w:val="58E71C85"/>
    <w:rsid w:val="5A4612CE"/>
    <w:rsid w:val="5AD05272"/>
    <w:rsid w:val="5BFD239E"/>
    <w:rsid w:val="5D02197D"/>
    <w:rsid w:val="5E19260A"/>
    <w:rsid w:val="604858AA"/>
    <w:rsid w:val="60653243"/>
    <w:rsid w:val="60FE494C"/>
    <w:rsid w:val="61096DE8"/>
    <w:rsid w:val="614104BF"/>
    <w:rsid w:val="62611917"/>
    <w:rsid w:val="62C90F25"/>
    <w:rsid w:val="63C70AD3"/>
    <w:rsid w:val="643E30E4"/>
    <w:rsid w:val="65BB267B"/>
    <w:rsid w:val="6ABE6E95"/>
    <w:rsid w:val="6ACE00D4"/>
    <w:rsid w:val="6B9571B6"/>
    <w:rsid w:val="6BAC4F3F"/>
    <w:rsid w:val="6D46002E"/>
    <w:rsid w:val="749E3893"/>
    <w:rsid w:val="74D37C28"/>
    <w:rsid w:val="76870A83"/>
    <w:rsid w:val="77415EF2"/>
    <w:rsid w:val="77442BCE"/>
    <w:rsid w:val="7A9A042F"/>
    <w:rsid w:val="7B7B2714"/>
    <w:rsid w:val="7C3D6F4C"/>
    <w:rsid w:val="7D942FE2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C27C2-A4D0-46EE-AE43-DA5701D9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cs="Times New Roman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uiPriority w:val="99"/>
    <w:semiHidden/>
    <w:qFormat/>
    <w:rPr>
      <w:rFonts w:ascii="Calibri" w:hAnsi="Calibri" w:cs="黑体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Calibri" w:hAnsi="Calibri" w:cs="黑体"/>
      <w:kern w:val="2"/>
      <w:sz w:val="18"/>
      <w:szCs w:val="22"/>
    </w:rPr>
  </w:style>
  <w:style w:type="paragraph" w:customStyle="1" w:styleId="p0">
    <w:name w:val="p0"/>
    <w:basedOn w:val="a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J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*****单位</dc:title>
  <dc:creator>w7</dc:creator>
  <cp:lastModifiedBy>石晓雷</cp:lastModifiedBy>
  <cp:revision>4</cp:revision>
  <cp:lastPrinted>2022-03-25T07:32:00Z</cp:lastPrinted>
  <dcterms:created xsi:type="dcterms:W3CDTF">2018-07-10T08:19:00Z</dcterms:created>
  <dcterms:modified xsi:type="dcterms:W3CDTF">2023-04-20T04:18:00Z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ABFFA5D6BC2D49318C1DCF685F2FB4D1_13</vt:lpwstr>
  </property>
</Properties>
</file>