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汕尾市纪委监委202</w:t>
      </w:r>
      <w:r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年面向市内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公开选调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5"/>
        <w:tblW w:w="9360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20"/>
        <w:gridCol w:w="206"/>
        <w:gridCol w:w="142"/>
        <w:gridCol w:w="669"/>
        <w:gridCol w:w="88"/>
        <w:gridCol w:w="806"/>
        <w:gridCol w:w="269"/>
        <w:gridCol w:w="582"/>
        <w:gridCol w:w="705"/>
        <w:gridCol w:w="571"/>
        <w:gridCol w:w="853"/>
        <w:gridCol w:w="88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性</w:t>
            </w:r>
            <w:r>
              <w:rPr>
                <w:rFonts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</w:rPr>
              <w:t>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出生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ind w:firstLine="420" w:firstLineChars="200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参加工作时间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入党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8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26" w:type="dxa"/>
            <w:gridSpan w:val="2"/>
            <w:vMerge w:val="continue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hAnsi="宋体" w:eastAsia="黑体"/>
              </w:rPr>
              <w:t>籍贯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  <w:lang w:eastAsia="zh-CN"/>
              </w:rPr>
              <w:t>出生地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状况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体重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ind w:firstLine="420" w:firstLineChars="200"/>
              <w:rPr>
                <w:rFonts w:ascii="黑体" w:eastAsia="黑体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身高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何时毕</w:t>
            </w:r>
          </w:p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hAnsi="宋体" w:eastAsia="黑体"/>
              </w:rPr>
              <w:t>(</w:t>
            </w:r>
            <w:r>
              <w:rPr>
                <w:rFonts w:hint="eastAsia" w:ascii="黑体" w:hAnsi="宋体" w:eastAsia="黑体"/>
              </w:rPr>
              <w:t>肄</w:t>
            </w:r>
            <w:r>
              <w:rPr>
                <w:rFonts w:ascii="黑体" w:hAnsi="宋体" w:eastAsia="黑体"/>
              </w:rPr>
              <w:t>)</w:t>
            </w:r>
            <w:r>
              <w:rPr>
                <w:rFonts w:hint="eastAsia" w:ascii="黑体" w:hAnsi="宋体" w:eastAsia="黑体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何院校、</w:t>
            </w:r>
          </w:p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何专业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全日制教育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公务员工作年限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26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在职教育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  <w:lang w:eastAsia="zh-CN"/>
              </w:rPr>
              <w:t>现单位工作</w:t>
            </w:r>
          </w:p>
          <w:p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年限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26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146" w:type="dxa"/>
            <w:vAlign w:val="center"/>
          </w:tcPr>
          <w:p>
            <w:pPr>
              <w:spacing w:line="260" w:lineRule="exact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现在何地、何单位任何职（职称）</w:t>
            </w:r>
          </w:p>
        </w:tc>
        <w:tc>
          <w:tcPr>
            <w:tcW w:w="3682" w:type="dxa"/>
            <w:gridSpan w:val="8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户口所在地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现居住地</w:t>
            </w:r>
          </w:p>
        </w:tc>
        <w:tc>
          <w:tcPr>
            <w:tcW w:w="8214" w:type="dxa"/>
            <w:gridSpan w:val="13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  <w:p>
            <w:pPr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简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历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spacing w:line="180" w:lineRule="exact"/>
              <w:jc w:val="center"/>
              <w:rPr>
                <w:rFonts w:ascii="黑体" w:eastAsia="黑体"/>
              </w:rPr>
            </w:pPr>
          </w:p>
          <w:p>
            <w:pPr>
              <w:ind w:left="31680" w:hanging="210" w:hangingChars="100"/>
              <w:jc w:val="center"/>
              <w:rPr>
                <w:rFonts w:ascii="黑体" w:eastAsia="黑体"/>
              </w:rPr>
            </w:pPr>
          </w:p>
        </w:tc>
        <w:tc>
          <w:tcPr>
            <w:tcW w:w="8214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</w:rPr>
              <w:t>中开始填起，起止时间到月，前后要衔接，不得空断）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1995.09--1998.07    XX省XX市第一中学学生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1998.07--2002.07    XX大学XX专业学生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2002.07--           XX省XX市XX区XX单位XX科一级科员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公务员年度考核情况</w:t>
            </w:r>
            <w:r>
              <w:rPr>
                <w:rFonts w:hint="eastAsia" w:ascii="黑体" w:hAnsi="宋体" w:eastAsia="黑体"/>
                <w:lang w:eastAsia="zh-CN"/>
              </w:rPr>
              <w:t>（参加工作至今）</w:t>
            </w:r>
          </w:p>
          <w:p>
            <w:pPr>
              <w:spacing w:line="1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214" w:type="dxa"/>
            <w:gridSpan w:val="13"/>
            <w:vAlign w:val="top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146" w:type="dxa"/>
            <w:vAlign w:val="top"/>
          </w:tcPr>
          <w:p>
            <w:pPr>
              <w:rPr>
                <w:rFonts w:ascii="黑体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</w:rPr>
              <w:t>何时、何地因何原因受过何种奖励或处罚</w:t>
            </w:r>
          </w:p>
        </w:tc>
        <w:tc>
          <w:tcPr>
            <w:tcW w:w="8214" w:type="dxa"/>
            <w:gridSpan w:val="13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>家庭主要成员及重要社会关系</w:t>
            </w:r>
            <w:r>
              <w:rPr>
                <w:rFonts w:hint="eastAsia" w:ascii="黑体" w:hAnsi="宋体" w:eastAsia="黑体"/>
              </w:rPr>
              <w:t>，现在何地、何单位工作（学习）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称谓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出生年月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政治面貌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本人</w:t>
            </w:r>
          </w:p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承诺</w:t>
            </w:r>
          </w:p>
        </w:tc>
        <w:tc>
          <w:tcPr>
            <w:tcW w:w="8214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我已详细阅读选调公告，符合选调条件及职位要求。本人保证填报资料真实准确，如因个人原因填报失实或不符合选调条件和职位要求而被取消资格，由本人负责。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本人签名： 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备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注</w:t>
            </w:r>
          </w:p>
        </w:tc>
        <w:tc>
          <w:tcPr>
            <w:tcW w:w="8214" w:type="dxa"/>
            <w:gridSpan w:val="13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可选填以下内容：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在现单位有服务年限或履行保密协议等时限要求的说明。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本人撰写的有代表性的文字材料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的题目、成文时间、使用场合。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本人通过抽调、借调、跟班学习等方式参加省、市纪检监察机关、巡视巡察机构工作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工作经历。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本人考取的各类职业资格证书的名称、时间。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本人参加所在单位重大专项工作的情况及承担的具体职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个人特长。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其它个人认为需要备注的情况。</w:t>
            </w:r>
          </w:p>
        </w:tc>
      </w:tr>
    </w:tbl>
    <w:p>
      <w:pPr>
        <w:spacing w:line="120" w:lineRule="exact"/>
        <w:rPr>
          <w:rFonts w:ascii="宋体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家庭成员情况及主要社会关系包括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配偶、子女、父母、岳父母、兄弟姐妹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，在纪检监察系统工作的亲属和担任副处级以上领导干部的亲属情况；报考人员婚姻情况有变化的，一并注明；工作单位及职务格式为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XX省XX市XX区XX单位XX职务，没有工作单位的参照填至XX社区（村）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ind w:firstLine="960" w:firstLineChars="300"/>
        <w:rPr>
          <w:rFonts w:ascii="楷体_GB2312" w:hAnsi="宋体" w:eastAsia="楷体_GB2312" w:cs="Arial"/>
          <w:kern w:val="0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134" w:right="1304" w:bottom="1134" w:left="1304" w:header="851" w:footer="992" w:gutter="0"/>
      <w:pgNumType w:start="9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85A27"/>
    <w:multiLevelType w:val="singleLevel"/>
    <w:tmpl w:val="CCF85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3F"/>
    <w:rsid w:val="00002CAE"/>
    <w:rsid w:val="00091B4D"/>
    <w:rsid w:val="00110B04"/>
    <w:rsid w:val="001B50B1"/>
    <w:rsid w:val="00261B04"/>
    <w:rsid w:val="00264F40"/>
    <w:rsid w:val="002678C7"/>
    <w:rsid w:val="003D0D4A"/>
    <w:rsid w:val="00464A1B"/>
    <w:rsid w:val="00562AB7"/>
    <w:rsid w:val="005F4DF9"/>
    <w:rsid w:val="0074214F"/>
    <w:rsid w:val="007D76E7"/>
    <w:rsid w:val="00947063"/>
    <w:rsid w:val="009E6459"/>
    <w:rsid w:val="00A11A37"/>
    <w:rsid w:val="00A71DDE"/>
    <w:rsid w:val="00AB01F4"/>
    <w:rsid w:val="00AE43C9"/>
    <w:rsid w:val="00B361F1"/>
    <w:rsid w:val="00BE1AE5"/>
    <w:rsid w:val="00C05B08"/>
    <w:rsid w:val="00C66A3F"/>
    <w:rsid w:val="00CB1F52"/>
    <w:rsid w:val="00D04302"/>
    <w:rsid w:val="00D541F2"/>
    <w:rsid w:val="00D83F35"/>
    <w:rsid w:val="00DD786C"/>
    <w:rsid w:val="00E147C2"/>
    <w:rsid w:val="00E62B99"/>
    <w:rsid w:val="00EB37AF"/>
    <w:rsid w:val="00EC3FAE"/>
    <w:rsid w:val="00F5294F"/>
    <w:rsid w:val="00F909A1"/>
    <w:rsid w:val="1B025E70"/>
    <w:rsid w:val="21AB3E33"/>
    <w:rsid w:val="23F7EAF3"/>
    <w:rsid w:val="37FD6E46"/>
    <w:rsid w:val="397F90C3"/>
    <w:rsid w:val="3D7FE0DB"/>
    <w:rsid w:val="3F3CD2AC"/>
    <w:rsid w:val="45114253"/>
    <w:rsid w:val="6ADB0FBD"/>
    <w:rsid w:val="78FE4442"/>
    <w:rsid w:val="7CFB2D17"/>
    <w:rsid w:val="7DAF59A3"/>
    <w:rsid w:val="7FFFCC05"/>
    <w:rsid w:val="8B09C35F"/>
    <w:rsid w:val="9E3FB1B7"/>
    <w:rsid w:val="BFCFA4D8"/>
    <w:rsid w:val="C77F2207"/>
    <w:rsid w:val="EE9DB4F1"/>
    <w:rsid w:val="FB6D13E0"/>
    <w:rsid w:val="FC6FF40A"/>
    <w:rsid w:val="FD7FEB45"/>
    <w:rsid w:val="FDF3D22E"/>
    <w:rsid w:val="FDFD5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uiPriority w:val="99"/>
    <w:rPr>
      <w:rFonts w:ascii="Times New Roman" w:hAnsi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2</Pages>
  <Words>73</Words>
  <Characters>422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2019-09-25T17:45:00Z</dcterms:created>
  <dc:creator>admin</dc:creator>
  <cp:lastModifiedBy>ZZB2</cp:lastModifiedBy>
  <cp:lastPrinted>2022-11-19T21:02:00Z</cp:lastPrinted>
  <dcterms:modified xsi:type="dcterms:W3CDTF">2023-02-26T16:42:06Z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