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孟津</w:t>
      </w:r>
      <w:r>
        <w:rPr>
          <w:rFonts w:hint="eastAsia" w:ascii="宋体" w:hAnsi="宋体"/>
          <w:b/>
          <w:sz w:val="36"/>
          <w:szCs w:val="36"/>
          <w:lang w:eastAsia="zh-CN"/>
        </w:rPr>
        <w:t>区</w:t>
      </w:r>
      <w:r>
        <w:rPr>
          <w:rFonts w:hint="eastAsia" w:ascii="宋体" w:hAnsi="宋体"/>
          <w:b/>
          <w:sz w:val="36"/>
          <w:szCs w:val="36"/>
        </w:rPr>
        <w:t>招聘劳务派遣人员报名登记表</w:t>
      </w:r>
    </w:p>
    <w:p>
      <w:pPr>
        <w:jc w:val="center"/>
        <w:rPr>
          <w:szCs w:val="21"/>
        </w:rPr>
      </w:pPr>
      <w:r>
        <w:rPr>
          <w:szCs w:val="21"/>
        </w:rPr>
        <w:t xml:space="preserve">                                                                             </w:t>
      </w:r>
    </w:p>
    <w:tbl>
      <w:tblPr>
        <w:tblStyle w:val="4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报考单位及岗位</w:t>
            </w:r>
          </w:p>
        </w:tc>
        <w:tc>
          <w:tcPr>
            <w:tcW w:w="2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原籍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现住地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14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填表说明：</w:t>
      </w:r>
    </w:p>
    <w:p>
      <w:pPr>
        <w:numPr>
          <w:ilvl w:val="0"/>
          <w:numId w:val="2"/>
        </w:numPr>
      </w:pPr>
      <w:r>
        <w:rPr>
          <w:rFonts w:hint="eastAsia"/>
        </w:rPr>
        <w:t>简历从高中填起；身份证、毕业证、户口本复印件（首页</w:t>
      </w:r>
      <w:r>
        <w:t>+</w:t>
      </w:r>
      <w:r>
        <w:rPr>
          <w:rFonts w:hint="eastAsia"/>
        </w:rPr>
        <w:t>本人页）附本表后；</w:t>
      </w:r>
    </w:p>
    <w:p>
      <w:pPr>
        <w:numPr>
          <w:ilvl w:val="0"/>
          <w:numId w:val="2"/>
        </w:numPr>
      </w:pPr>
      <w:r>
        <w:rPr>
          <w:rFonts w:hint="eastAsia"/>
        </w:rPr>
        <w:t>所填内容务必真实、准确，弄虚作假者一经查实，将取消招聘资格；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pict>
        <v:shape id="文本框 1025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t>、大专及以上学历需提供学历认证报告（学信网上打印）。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4C3275E"/>
    <w:multiLevelType w:val="multilevel"/>
    <w:tmpl w:val="14C327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F2B2E9E"/>
    <w:rsid w:val="00043997"/>
    <w:rsid w:val="00090D4A"/>
    <w:rsid w:val="000B27FC"/>
    <w:rsid w:val="00155851"/>
    <w:rsid w:val="001774FD"/>
    <w:rsid w:val="001F34A1"/>
    <w:rsid w:val="00204606"/>
    <w:rsid w:val="00262001"/>
    <w:rsid w:val="00362874"/>
    <w:rsid w:val="00367FA3"/>
    <w:rsid w:val="00397B6A"/>
    <w:rsid w:val="00411836"/>
    <w:rsid w:val="00535F12"/>
    <w:rsid w:val="005A568C"/>
    <w:rsid w:val="005D01D9"/>
    <w:rsid w:val="00640D49"/>
    <w:rsid w:val="00686BEF"/>
    <w:rsid w:val="006C5370"/>
    <w:rsid w:val="007409B6"/>
    <w:rsid w:val="00775531"/>
    <w:rsid w:val="0079082E"/>
    <w:rsid w:val="007E0485"/>
    <w:rsid w:val="008413EA"/>
    <w:rsid w:val="00864025"/>
    <w:rsid w:val="008712AA"/>
    <w:rsid w:val="00873AC6"/>
    <w:rsid w:val="00886528"/>
    <w:rsid w:val="009550A2"/>
    <w:rsid w:val="009A6CE8"/>
    <w:rsid w:val="009C7743"/>
    <w:rsid w:val="00A26C4D"/>
    <w:rsid w:val="00A80C20"/>
    <w:rsid w:val="00BA5F62"/>
    <w:rsid w:val="00CA7473"/>
    <w:rsid w:val="00CB6E7A"/>
    <w:rsid w:val="00D41E76"/>
    <w:rsid w:val="00D516B2"/>
    <w:rsid w:val="00DD3C75"/>
    <w:rsid w:val="00E45F7F"/>
    <w:rsid w:val="00E5079D"/>
    <w:rsid w:val="00EB776D"/>
    <w:rsid w:val="00FB1167"/>
    <w:rsid w:val="00FD0C68"/>
    <w:rsid w:val="00FD60EF"/>
    <w:rsid w:val="00FF1788"/>
    <w:rsid w:val="012A4930"/>
    <w:rsid w:val="01363EBA"/>
    <w:rsid w:val="01C519F3"/>
    <w:rsid w:val="021D255B"/>
    <w:rsid w:val="02546A60"/>
    <w:rsid w:val="02BA4AC7"/>
    <w:rsid w:val="02C531B8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E75D70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833613"/>
    <w:rsid w:val="0A921EF1"/>
    <w:rsid w:val="0AA967CD"/>
    <w:rsid w:val="0AE22B91"/>
    <w:rsid w:val="0B3601A2"/>
    <w:rsid w:val="0B8C061D"/>
    <w:rsid w:val="0BE777BF"/>
    <w:rsid w:val="0C3C73F2"/>
    <w:rsid w:val="0CB278F3"/>
    <w:rsid w:val="0CEB12DB"/>
    <w:rsid w:val="0D41602A"/>
    <w:rsid w:val="0D5600DB"/>
    <w:rsid w:val="0DBE1DC9"/>
    <w:rsid w:val="0DD54A1B"/>
    <w:rsid w:val="0E2C2C5F"/>
    <w:rsid w:val="0E502AFF"/>
    <w:rsid w:val="0EDA19F0"/>
    <w:rsid w:val="0F123A55"/>
    <w:rsid w:val="0FA86EDC"/>
    <w:rsid w:val="0FBE15FA"/>
    <w:rsid w:val="0FC06B9B"/>
    <w:rsid w:val="0FF40AD7"/>
    <w:rsid w:val="104A078C"/>
    <w:rsid w:val="108D28EF"/>
    <w:rsid w:val="11444846"/>
    <w:rsid w:val="1145113D"/>
    <w:rsid w:val="11623700"/>
    <w:rsid w:val="12430DB6"/>
    <w:rsid w:val="125C173C"/>
    <w:rsid w:val="129A2FD6"/>
    <w:rsid w:val="12B063A1"/>
    <w:rsid w:val="12C532BA"/>
    <w:rsid w:val="12C64DD7"/>
    <w:rsid w:val="1302191A"/>
    <w:rsid w:val="13032D05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05465D"/>
    <w:rsid w:val="15927AD6"/>
    <w:rsid w:val="160A749B"/>
    <w:rsid w:val="16130CBD"/>
    <w:rsid w:val="16C70D95"/>
    <w:rsid w:val="17535C00"/>
    <w:rsid w:val="17AA669B"/>
    <w:rsid w:val="17AC4B36"/>
    <w:rsid w:val="18011AB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C62BD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2014747B"/>
    <w:rsid w:val="202A0F42"/>
    <w:rsid w:val="204E1971"/>
    <w:rsid w:val="2083519D"/>
    <w:rsid w:val="20AA5127"/>
    <w:rsid w:val="214E117A"/>
    <w:rsid w:val="21D4073A"/>
    <w:rsid w:val="21E96457"/>
    <w:rsid w:val="21FA25AC"/>
    <w:rsid w:val="22735910"/>
    <w:rsid w:val="22906C18"/>
    <w:rsid w:val="22A20725"/>
    <w:rsid w:val="235F6AA7"/>
    <w:rsid w:val="23A17F57"/>
    <w:rsid w:val="23D50E3B"/>
    <w:rsid w:val="23EA0EE0"/>
    <w:rsid w:val="23FD194D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8638F7"/>
    <w:rsid w:val="27955622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AD0152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EC534C5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1966AEB"/>
    <w:rsid w:val="33862E2D"/>
    <w:rsid w:val="33DA6736"/>
    <w:rsid w:val="34094EE1"/>
    <w:rsid w:val="34CB3D8B"/>
    <w:rsid w:val="35900E08"/>
    <w:rsid w:val="35A84496"/>
    <w:rsid w:val="35E6674A"/>
    <w:rsid w:val="364936AF"/>
    <w:rsid w:val="3713580B"/>
    <w:rsid w:val="383B327C"/>
    <w:rsid w:val="384E55EA"/>
    <w:rsid w:val="38645B04"/>
    <w:rsid w:val="39002509"/>
    <w:rsid w:val="3A6B55AB"/>
    <w:rsid w:val="3A804EEF"/>
    <w:rsid w:val="3A8619C6"/>
    <w:rsid w:val="3B4E4E94"/>
    <w:rsid w:val="3B7B477D"/>
    <w:rsid w:val="3B8F7D8F"/>
    <w:rsid w:val="3BAB1E9C"/>
    <w:rsid w:val="3BDF77C7"/>
    <w:rsid w:val="3BE350D2"/>
    <w:rsid w:val="3C7062DA"/>
    <w:rsid w:val="3C962928"/>
    <w:rsid w:val="3CD46B67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3FCA675F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507BFE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617D7"/>
    <w:rsid w:val="48771880"/>
    <w:rsid w:val="4887620B"/>
    <w:rsid w:val="494F588B"/>
    <w:rsid w:val="49B33E96"/>
    <w:rsid w:val="49FC729B"/>
    <w:rsid w:val="4A6A75F9"/>
    <w:rsid w:val="4B472A37"/>
    <w:rsid w:val="4C1C5A1A"/>
    <w:rsid w:val="4C3916B2"/>
    <w:rsid w:val="4CD17F4F"/>
    <w:rsid w:val="4DC07F01"/>
    <w:rsid w:val="4F017CDC"/>
    <w:rsid w:val="4F6571D9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1FC21AC"/>
    <w:rsid w:val="522763B3"/>
    <w:rsid w:val="525579B8"/>
    <w:rsid w:val="5357285D"/>
    <w:rsid w:val="5364479E"/>
    <w:rsid w:val="53730BD5"/>
    <w:rsid w:val="538063C8"/>
    <w:rsid w:val="538D4091"/>
    <w:rsid w:val="54223517"/>
    <w:rsid w:val="544132DD"/>
    <w:rsid w:val="54671DD9"/>
    <w:rsid w:val="549D1550"/>
    <w:rsid w:val="54DC4F3F"/>
    <w:rsid w:val="54FD1B32"/>
    <w:rsid w:val="55AD00BD"/>
    <w:rsid w:val="55B4132F"/>
    <w:rsid w:val="57163633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9D632B"/>
    <w:rsid w:val="5AAF78D5"/>
    <w:rsid w:val="5ACE585F"/>
    <w:rsid w:val="5AF762F2"/>
    <w:rsid w:val="5B5C4807"/>
    <w:rsid w:val="5B705B49"/>
    <w:rsid w:val="5BA9517B"/>
    <w:rsid w:val="5BC2081A"/>
    <w:rsid w:val="5C612A02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073129"/>
    <w:rsid w:val="662C2E71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BED2512"/>
    <w:rsid w:val="6D3E2BF7"/>
    <w:rsid w:val="6D585028"/>
    <w:rsid w:val="6D772AD1"/>
    <w:rsid w:val="6DB34949"/>
    <w:rsid w:val="6DD80ADA"/>
    <w:rsid w:val="6DF37A1B"/>
    <w:rsid w:val="6EA25280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3853AF"/>
    <w:rsid w:val="755D5BC2"/>
    <w:rsid w:val="75695B0C"/>
    <w:rsid w:val="75856465"/>
    <w:rsid w:val="75CF6326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55580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nt51"/>
    <w:basedOn w:val="6"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21"/>
    <w:basedOn w:val="6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6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41"/>
    <w:basedOn w:val="6"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00</Company>
  <Pages>1</Pages>
  <Words>245</Words>
  <Characters>245</Characters>
  <Lines>0</Lines>
  <Paragraphs>0</Paragraphs>
  <TotalTime>49</TotalTime>
  <ScaleCrop>false</ScaleCrop>
  <LinksUpToDate>false</LinksUpToDate>
  <CharactersWithSpaces>580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2018-07-16T07:14:00Z</dcterms:created>
  <dc:creator>Administrator</dc:creator>
  <cp:lastModifiedBy>Administrator</cp:lastModifiedBy>
  <cp:lastPrinted>2018-07-17T08:40:00Z</cp:lastPrinted>
  <dcterms:modified xsi:type="dcterms:W3CDTF">2022-07-21T07:24:48Z</dcterms:modified>
  <dc:title>孟津县工信局等19个单位招聘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EB14EC20D4AC454C96F76AADDDD20338</vt:lpwstr>
  </property>
</Properties>
</file>