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住院医师规范化培训在培证明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学生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,性别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月出生，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身份证号码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该生于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月进入我院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专业参加住院医师规范化培训，培训期限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年，预计于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月结业，取得住院医师规范化培训合格证书。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经办人（签名）：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经办人联系电话：</w:t>
      </w:r>
    </w:p>
    <w:p>
      <w:pPr>
        <w:rPr>
          <w:rFonts w:ascii="仿宋" w:hAnsi="仿宋" w:eastAsia="仿宋"/>
          <w:color w:val="auto"/>
          <w:spacing w:val="0"/>
          <w:sz w:val="28"/>
          <w:szCs w:val="28"/>
          <w:highlight w:val="none"/>
        </w:rPr>
      </w:pPr>
    </w:p>
    <w:p>
      <w:pPr>
        <w:ind w:firstLine="632" w:firstLineChars="200"/>
        <w:jc w:val="left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/>
          <w:spacing w:val="0"/>
          <w:sz w:val="32"/>
          <w:szCs w:val="32"/>
        </w:rPr>
        <w:t xml:space="preserve">              </w:t>
      </w:r>
    </w:p>
    <w:p>
      <w:pPr>
        <w:wordWrap/>
        <w:ind w:firstLine="632" w:firstLineChars="200"/>
        <w:jc w:val="left"/>
        <w:rPr>
          <w:rFonts w:hint="eastAsia" w:ascii="仿宋_GB2312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/>
          <w:spacing w:val="0"/>
          <w:sz w:val="32"/>
          <w:szCs w:val="32"/>
        </w:rPr>
        <w:t xml:space="preserve">          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 xml:space="preserve">                         </w:t>
      </w:r>
      <w:r>
        <w:rPr>
          <w:rFonts w:ascii="仿宋_GB2312" w:eastAsia="仿宋_GB2312"/>
          <w:spacing w:val="0"/>
          <w:sz w:val="32"/>
          <w:szCs w:val="32"/>
        </w:rPr>
        <w:t xml:space="preserve"> 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住培单位</w:t>
      </w:r>
    </w:p>
    <w:p>
      <w:pPr>
        <w:wordWrap/>
        <w:ind w:firstLine="632" w:firstLineChars="200"/>
        <w:jc w:val="left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pacing w:val="0"/>
          <w:sz w:val="32"/>
          <w:szCs w:val="32"/>
        </w:rPr>
        <w:t>（盖章）</w:t>
      </w:r>
      <w:r>
        <w:rPr>
          <w:rFonts w:ascii="仿宋_GB2312" w:eastAsia="仿宋_GB2312"/>
          <w:spacing w:val="0"/>
          <w:sz w:val="32"/>
          <w:szCs w:val="32"/>
        </w:rPr>
        <w:t xml:space="preserve">          </w:t>
      </w:r>
    </w:p>
    <w:p>
      <w:pPr>
        <w:wordWrap/>
        <w:ind w:firstLine="5688" w:firstLineChars="1800"/>
        <w:jc w:val="left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年</w:t>
      </w:r>
      <w:r>
        <w:rPr>
          <w:rFonts w:ascii="仿宋_GB2312" w:eastAsia="仿宋_GB2312"/>
          <w:spacing w:val="0"/>
          <w:sz w:val="32"/>
          <w:szCs w:val="32"/>
        </w:rPr>
        <w:t xml:space="preserve">      </w:t>
      </w:r>
      <w:r>
        <w:rPr>
          <w:rFonts w:hint="eastAsia" w:ascii="仿宋_GB2312" w:eastAsia="仿宋_GB2312"/>
          <w:spacing w:val="0"/>
          <w:sz w:val="32"/>
          <w:szCs w:val="32"/>
        </w:rPr>
        <w:t>月</w:t>
      </w:r>
      <w:r>
        <w:rPr>
          <w:rFonts w:ascii="仿宋_GB2312" w:eastAsia="仿宋_GB2312"/>
          <w:spacing w:val="0"/>
          <w:sz w:val="32"/>
          <w:szCs w:val="32"/>
        </w:rPr>
        <w:t xml:space="preserve">     </w:t>
      </w:r>
      <w:r>
        <w:rPr>
          <w:rFonts w:hint="eastAsia" w:ascii="仿宋_GB2312" w:eastAsia="仿宋_GB2312"/>
          <w:spacing w:val="0"/>
          <w:sz w:val="32"/>
          <w:szCs w:val="32"/>
        </w:rPr>
        <w:t>日</w:t>
      </w:r>
    </w:p>
    <w:p>
      <w:pPr>
        <w:pStyle w:val="2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389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12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2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60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ZDA1YjYwMDU2YmI5ZDRjNTNiMWYyODI4YzZmNmYifQ=="/>
  </w:docVars>
  <w:rsids>
    <w:rsidRoot w:val="00000000"/>
    <w:rsid w:val="008E0C60"/>
    <w:rsid w:val="0134430B"/>
    <w:rsid w:val="0227311A"/>
    <w:rsid w:val="038242BE"/>
    <w:rsid w:val="03FF3CB7"/>
    <w:rsid w:val="041F679F"/>
    <w:rsid w:val="04390EE3"/>
    <w:rsid w:val="07181283"/>
    <w:rsid w:val="07230354"/>
    <w:rsid w:val="078A0DF5"/>
    <w:rsid w:val="07E3599F"/>
    <w:rsid w:val="087A532A"/>
    <w:rsid w:val="08DA0F98"/>
    <w:rsid w:val="090E13FF"/>
    <w:rsid w:val="09460264"/>
    <w:rsid w:val="09C35C7A"/>
    <w:rsid w:val="0B060C3F"/>
    <w:rsid w:val="0C9C4A0A"/>
    <w:rsid w:val="0CDB2461"/>
    <w:rsid w:val="0CDD06EF"/>
    <w:rsid w:val="0D9A07CB"/>
    <w:rsid w:val="0E805F90"/>
    <w:rsid w:val="0ED63EFE"/>
    <w:rsid w:val="10AC1CB1"/>
    <w:rsid w:val="10B77762"/>
    <w:rsid w:val="12C25C8F"/>
    <w:rsid w:val="14DB04C0"/>
    <w:rsid w:val="152F25BA"/>
    <w:rsid w:val="154C5C39"/>
    <w:rsid w:val="155E4C4D"/>
    <w:rsid w:val="160E6673"/>
    <w:rsid w:val="16554514"/>
    <w:rsid w:val="16BE2021"/>
    <w:rsid w:val="180B37EA"/>
    <w:rsid w:val="182A2134"/>
    <w:rsid w:val="183808C8"/>
    <w:rsid w:val="183B5901"/>
    <w:rsid w:val="19847484"/>
    <w:rsid w:val="1A064B5F"/>
    <w:rsid w:val="1B5B67BF"/>
    <w:rsid w:val="1C6136D0"/>
    <w:rsid w:val="1CFC5477"/>
    <w:rsid w:val="1D405CA2"/>
    <w:rsid w:val="1E8C347C"/>
    <w:rsid w:val="1F920200"/>
    <w:rsid w:val="1FD55B0C"/>
    <w:rsid w:val="20531852"/>
    <w:rsid w:val="21BE0833"/>
    <w:rsid w:val="21DD3C44"/>
    <w:rsid w:val="21F05E39"/>
    <w:rsid w:val="22280ABD"/>
    <w:rsid w:val="225B5322"/>
    <w:rsid w:val="237D6817"/>
    <w:rsid w:val="23B75C54"/>
    <w:rsid w:val="24EB46AD"/>
    <w:rsid w:val="25DB4F94"/>
    <w:rsid w:val="2638136F"/>
    <w:rsid w:val="26BE72FA"/>
    <w:rsid w:val="276B56D3"/>
    <w:rsid w:val="279C55DC"/>
    <w:rsid w:val="27E85793"/>
    <w:rsid w:val="285B737A"/>
    <w:rsid w:val="28AF339E"/>
    <w:rsid w:val="28CE7F9A"/>
    <w:rsid w:val="29F37C02"/>
    <w:rsid w:val="29FB5CE5"/>
    <w:rsid w:val="2A7D204E"/>
    <w:rsid w:val="2A7F4FF2"/>
    <w:rsid w:val="2B9C645D"/>
    <w:rsid w:val="2CCD64E8"/>
    <w:rsid w:val="2DB72CF5"/>
    <w:rsid w:val="2FAF5BAA"/>
    <w:rsid w:val="2FFD0E93"/>
    <w:rsid w:val="31103782"/>
    <w:rsid w:val="32B141B6"/>
    <w:rsid w:val="34EC7728"/>
    <w:rsid w:val="34FA1E45"/>
    <w:rsid w:val="357A5A91"/>
    <w:rsid w:val="35BB76F2"/>
    <w:rsid w:val="3699743B"/>
    <w:rsid w:val="36BD5C28"/>
    <w:rsid w:val="37FA1587"/>
    <w:rsid w:val="38C8082C"/>
    <w:rsid w:val="392A77B7"/>
    <w:rsid w:val="39E92488"/>
    <w:rsid w:val="3B1464C3"/>
    <w:rsid w:val="3DB8289D"/>
    <w:rsid w:val="3F0062A9"/>
    <w:rsid w:val="3F4B392D"/>
    <w:rsid w:val="3FE43E1D"/>
    <w:rsid w:val="401F09B1"/>
    <w:rsid w:val="40EE0FE7"/>
    <w:rsid w:val="41664660"/>
    <w:rsid w:val="41736CCF"/>
    <w:rsid w:val="41A20753"/>
    <w:rsid w:val="43486471"/>
    <w:rsid w:val="44024872"/>
    <w:rsid w:val="44A27E03"/>
    <w:rsid w:val="44B00772"/>
    <w:rsid w:val="45513D03"/>
    <w:rsid w:val="45723C79"/>
    <w:rsid w:val="461B22C5"/>
    <w:rsid w:val="474F7280"/>
    <w:rsid w:val="4916491B"/>
    <w:rsid w:val="4A2E27D8"/>
    <w:rsid w:val="4AE47BD9"/>
    <w:rsid w:val="4B331156"/>
    <w:rsid w:val="4B797B0F"/>
    <w:rsid w:val="4BE367F2"/>
    <w:rsid w:val="4CC441C3"/>
    <w:rsid w:val="4D930C30"/>
    <w:rsid w:val="4DB50BA7"/>
    <w:rsid w:val="50E3234A"/>
    <w:rsid w:val="50E34A98"/>
    <w:rsid w:val="521B542A"/>
    <w:rsid w:val="531038C0"/>
    <w:rsid w:val="54522C6A"/>
    <w:rsid w:val="549F7EBB"/>
    <w:rsid w:val="556C4241"/>
    <w:rsid w:val="55AC58EC"/>
    <w:rsid w:val="55D911AB"/>
    <w:rsid w:val="56616D4A"/>
    <w:rsid w:val="5934151A"/>
    <w:rsid w:val="5A2275C4"/>
    <w:rsid w:val="5A9D6C4B"/>
    <w:rsid w:val="5AD3135B"/>
    <w:rsid w:val="5B061086"/>
    <w:rsid w:val="5B6753BA"/>
    <w:rsid w:val="5B77749C"/>
    <w:rsid w:val="5BE663CF"/>
    <w:rsid w:val="5C05719D"/>
    <w:rsid w:val="5C3D6937"/>
    <w:rsid w:val="5D2A2A61"/>
    <w:rsid w:val="5D72616D"/>
    <w:rsid w:val="5DC50598"/>
    <w:rsid w:val="5F011E9E"/>
    <w:rsid w:val="5FA26564"/>
    <w:rsid w:val="604F472E"/>
    <w:rsid w:val="614C4F26"/>
    <w:rsid w:val="61BB68A1"/>
    <w:rsid w:val="622E2F22"/>
    <w:rsid w:val="624A3B5C"/>
    <w:rsid w:val="64243F39"/>
    <w:rsid w:val="66CD4D5B"/>
    <w:rsid w:val="670E33AA"/>
    <w:rsid w:val="67B2663B"/>
    <w:rsid w:val="67CE2B39"/>
    <w:rsid w:val="693E784B"/>
    <w:rsid w:val="699D6C67"/>
    <w:rsid w:val="6A3879DC"/>
    <w:rsid w:val="6A935974"/>
    <w:rsid w:val="6B15282D"/>
    <w:rsid w:val="6C8975E2"/>
    <w:rsid w:val="6CB93DB8"/>
    <w:rsid w:val="6D3E7C18"/>
    <w:rsid w:val="6E667A4D"/>
    <w:rsid w:val="6F0230C8"/>
    <w:rsid w:val="700D7F77"/>
    <w:rsid w:val="703947D7"/>
    <w:rsid w:val="706B361B"/>
    <w:rsid w:val="71B460C4"/>
    <w:rsid w:val="720C4AB2"/>
    <w:rsid w:val="72450B4B"/>
    <w:rsid w:val="736B3932"/>
    <w:rsid w:val="75071439"/>
    <w:rsid w:val="75F71644"/>
    <w:rsid w:val="76C6714F"/>
    <w:rsid w:val="77A13330"/>
    <w:rsid w:val="786F17CF"/>
    <w:rsid w:val="7B944376"/>
    <w:rsid w:val="7BC17A62"/>
    <w:rsid w:val="7C264CAB"/>
    <w:rsid w:val="7D6E02A7"/>
    <w:rsid w:val="7D7C129C"/>
    <w:rsid w:val="7DEBAB48"/>
    <w:rsid w:val="7E026C41"/>
    <w:rsid w:val="7E9E696A"/>
    <w:rsid w:val="7F531E4A"/>
    <w:rsid w:val="AE9DA0B1"/>
    <w:rsid w:val="DB2FB87C"/>
    <w:rsid w:val="DEFF32A1"/>
    <w:rsid w:val="EA7C9717"/>
    <w:rsid w:val="FFFB0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semiHidden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/>
      <w:sz w:val="21"/>
      <w:szCs w:val="20"/>
    </w:rPr>
  </w:style>
  <w:style w:type="paragraph" w:styleId="4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0">
    <w:name w:val="页脚 Char"/>
    <w:link w:val="5"/>
    <w:qFormat/>
    <w:uiPriority w:val="99"/>
    <w:rPr>
      <w:rFonts w:eastAsia="仿宋_GB2312"/>
      <w:sz w:val="18"/>
      <w:szCs w:val="18"/>
    </w:rPr>
  </w:style>
  <w:style w:type="character" w:customStyle="1" w:styleId="11">
    <w:name w:val="页眉 Char"/>
    <w:link w:val="6"/>
    <w:qFormat/>
    <w:uiPriority w:val="99"/>
    <w:rPr>
      <w:rFonts w:eastAsia="仿宋_GB231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720"/>
        <w:tab w:val="left" w:pos="1320"/>
      </w:tabs>
      <w:ind w:left="720" w:hanging="720"/>
    </w:pPr>
    <w:rPr>
      <w:rFonts w:eastAsia="宋体"/>
      <w:sz w:val="21"/>
      <w:szCs w:val="24"/>
    </w:rPr>
  </w:style>
  <w:style w:type="character" w:customStyle="1" w:styleId="13">
    <w:name w:val="纯文本 Char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14">
    <w:name w:val="日期 Char"/>
    <w:link w:val="4"/>
    <w:qFormat/>
    <w:uiPriority w:val="99"/>
    <w:rPr>
      <w:rFonts w:eastAsia="仿宋_GB2312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file:\F:\&#32508;&#21512;\#&#20844;&#25991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4855</Words>
  <Characters>5288</Characters>
  <Paragraphs>149</Paragraphs>
  <TotalTime>96</TotalTime>
  <ScaleCrop>false</ScaleCrop>
  <LinksUpToDate>false</LinksUpToDate>
  <CharactersWithSpaces>5622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2022-11-26T01:14:00Z</dcterms:created>
  <dc:creator>晓生wj</dc:creator>
  <cp:lastModifiedBy>晓生wj</cp:lastModifiedBy>
  <dcterms:modified xsi:type="dcterms:W3CDTF">2023-03-31T06:40:46Z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DF0DFCEA0CA54AB4834E8E0604C79BB7</vt:lpwstr>
  </property>
  <property fmtid="{D5CDD505-2E9C-101B-9397-08002B2CF9AE}" pid="3" name="KSOProductBuildVer">
    <vt:lpwstr>2052-11.1.0.14036</vt:lpwstr>
  </property>
</Properties>
</file>