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spacing w:beforeLines="50" w:afterLines="5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中共党员证明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正式</w:t>
      </w:r>
      <w:r>
        <w:rPr>
          <w:rFonts w:ascii="仿宋_GB2312" w:hAnsi="宋体" w:eastAsia="仿宋_GB2312"/>
          <w:sz w:val="32"/>
          <w:szCs w:val="28"/>
          <w:u w:val="single"/>
        </w:rPr>
        <w:t>/</w:t>
      </w:r>
      <w:r>
        <w:rPr>
          <w:rFonts w:hint="eastAsia" w:ascii="仿宋_GB2312" w:hAnsi="宋体" w:eastAsia="仿宋_GB2312"/>
          <w:sz w:val="32"/>
          <w:szCs w:val="28"/>
          <w:u w:val="single"/>
        </w:rPr>
        <w:t>预备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党员。党费已交至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28"/>
          <w:u w:val="single"/>
        </w:rPr>
        <w:t>××</w:t>
      </w:r>
      <w:r>
        <w:rPr>
          <w:rFonts w:ascii="仿宋_GB2312" w:hAnsi="宋体" w:eastAsia="仿宋_GB2312"/>
          <w:sz w:val="32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28"/>
        </w:rPr>
        <w:t>月。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负责人电话：</w:t>
      </w:r>
    </w:p>
    <w:p>
      <w:pPr>
        <w:jc w:val="right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委员会</w:t>
      </w:r>
      <w:r>
        <w:rPr>
          <w:rFonts w:ascii="仿宋_GB2312" w:hAnsi="宋体" w:eastAsia="仿宋_GB2312"/>
          <w:sz w:val="32"/>
          <w:szCs w:val="28"/>
        </w:rPr>
        <w:t>/</w:t>
      </w:r>
      <w:r>
        <w:rPr>
          <w:rFonts w:hint="eastAsia" w:ascii="仿宋_GB2312" w:hAnsi="宋体" w:eastAsia="仿宋_GB2312"/>
          <w:sz w:val="32"/>
          <w:szCs w:val="28"/>
        </w:rPr>
        <w:t>支部委员会（公章）</w:t>
      </w:r>
    </w:p>
    <w:p>
      <w:pPr>
        <w:ind w:right="640" w:firstLine="4640" w:firstLineChars="145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VmYzcxZGVmMmIzOWQ5MjZhZTFhYzczOTJmZDkwMjAifQ=="/>
  </w:docVars>
  <w:rsids>
    <w:rsidRoot w:val="000248AC"/>
    <w:rsid w:val="000248AC"/>
    <w:rsid w:val="00050698"/>
    <w:rsid w:val="00052403"/>
    <w:rsid w:val="00052850"/>
    <w:rsid w:val="0006539F"/>
    <w:rsid w:val="00092783"/>
    <w:rsid w:val="000A2579"/>
    <w:rsid w:val="000C514B"/>
    <w:rsid w:val="000D34CC"/>
    <w:rsid w:val="000E7D91"/>
    <w:rsid w:val="00103087"/>
    <w:rsid w:val="00136CB9"/>
    <w:rsid w:val="001706E5"/>
    <w:rsid w:val="00186CEF"/>
    <w:rsid w:val="001C2864"/>
    <w:rsid w:val="001D3F01"/>
    <w:rsid w:val="001E0AFA"/>
    <w:rsid w:val="001E157A"/>
    <w:rsid w:val="001E5676"/>
    <w:rsid w:val="00204663"/>
    <w:rsid w:val="00222C81"/>
    <w:rsid w:val="00246AFE"/>
    <w:rsid w:val="0028375B"/>
    <w:rsid w:val="003076C7"/>
    <w:rsid w:val="00311F1E"/>
    <w:rsid w:val="00344A60"/>
    <w:rsid w:val="00350A63"/>
    <w:rsid w:val="00397B37"/>
    <w:rsid w:val="003B4A4A"/>
    <w:rsid w:val="003F07FC"/>
    <w:rsid w:val="003F21F7"/>
    <w:rsid w:val="003F3B0B"/>
    <w:rsid w:val="003F5ED7"/>
    <w:rsid w:val="00402AEA"/>
    <w:rsid w:val="00421480"/>
    <w:rsid w:val="0043586B"/>
    <w:rsid w:val="004667A5"/>
    <w:rsid w:val="00475138"/>
    <w:rsid w:val="004754A9"/>
    <w:rsid w:val="0048711C"/>
    <w:rsid w:val="00494C6C"/>
    <w:rsid w:val="004A48C1"/>
    <w:rsid w:val="004B4CC2"/>
    <w:rsid w:val="004C7DDF"/>
    <w:rsid w:val="00522CC1"/>
    <w:rsid w:val="0053616D"/>
    <w:rsid w:val="005510B3"/>
    <w:rsid w:val="005677A5"/>
    <w:rsid w:val="005C2CD1"/>
    <w:rsid w:val="005C5D6D"/>
    <w:rsid w:val="005D7778"/>
    <w:rsid w:val="005F45DC"/>
    <w:rsid w:val="00607B5A"/>
    <w:rsid w:val="006136D5"/>
    <w:rsid w:val="006143EA"/>
    <w:rsid w:val="00660580"/>
    <w:rsid w:val="006912D8"/>
    <w:rsid w:val="00691D4E"/>
    <w:rsid w:val="006922DA"/>
    <w:rsid w:val="00706BE5"/>
    <w:rsid w:val="007151E2"/>
    <w:rsid w:val="00733260"/>
    <w:rsid w:val="00737F3F"/>
    <w:rsid w:val="00764066"/>
    <w:rsid w:val="007642BA"/>
    <w:rsid w:val="00795FAB"/>
    <w:rsid w:val="007A392B"/>
    <w:rsid w:val="007A5A6D"/>
    <w:rsid w:val="007E1445"/>
    <w:rsid w:val="007F691F"/>
    <w:rsid w:val="00801A4A"/>
    <w:rsid w:val="00831662"/>
    <w:rsid w:val="00835ECE"/>
    <w:rsid w:val="0084517A"/>
    <w:rsid w:val="008A06A9"/>
    <w:rsid w:val="008A7D16"/>
    <w:rsid w:val="008C0C41"/>
    <w:rsid w:val="008C1BE5"/>
    <w:rsid w:val="008C2898"/>
    <w:rsid w:val="008C48FF"/>
    <w:rsid w:val="008D3915"/>
    <w:rsid w:val="008D3B3F"/>
    <w:rsid w:val="008E3EBD"/>
    <w:rsid w:val="008F7E9E"/>
    <w:rsid w:val="009130A9"/>
    <w:rsid w:val="00924DC0"/>
    <w:rsid w:val="00941624"/>
    <w:rsid w:val="00944785"/>
    <w:rsid w:val="009B3B7F"/>
    <w:rsid w:val="009D7BA4"/>
    <w:rsid w:val="009E7C25"/>
    <w:rsid w:val="009F2381"/>
    <w:rsid w:val="009F6431"/>
    <w:rsid w:val="00A03354"/>
    <w:rsid w:val="00A14BE1"/>
    <w:rsid w:val="00A252FC"/>
    <w:rsid w:val="00A36C01"/>
    <w:rsid w:val="00A453C4"/>
    <w:rsid w:val="00A64B7C"/>
    <w:rsid w:val="00AE7D7A"/>
    <w:rsid w:val="00B01893"/>
    <w:rsid w:val="00B05319"/>
    <w:rsid w:val="00B115F6"/>
    <w:rsid w:val="00B1778C"/>
    <w:rsid w:val="00B3042E"/>
    <w:rsid w:val="00B50564"/>
    <w:rsid w:val="00B6068F"/>
    <w:rsid w:val="00B7761D"/>
    <w:rsid w:val="00B778EB"/>
    <w:rsid w:val="00B84308"/>
    <w:rsid w:val="00B84627"/>
    <w:rsid w:val="00B87514"/>
    <w:rsid w:val="00BA6CB1"/>
    <w:rsid w:val="00BB0CD1"/>
    <w:rsid w:val="00BC16F2"/>
    <w:rsid w:val="00BC451E"/>
    <w:rsid w:val="00BF0A7A"/>
    <w:rsid w:val="00C062F2"/>
    <w:rsid w:val="00C211E3"/>
    <w:rsid w:val="00C21BFA"/>
    <w:rsid w:val="00C34697"/>
    <w:rsid w:val="00C35F3F"/>
    <w:rsid w:val="00C45095"/>
    <w:rsid w:val="00C60673"/>
    <w:rsid w:val="00C61411"/>
    <w:rsid w:val="00C631F3"/>
    <w:rsid w:val="00C724DF"/>
    <w:rsid w:val="00C773D5"/>
    <w:rsid w:val="00C85D91"/>
    <w:rsid w:val="00C969C3"/>
    <w:rsid w:val="00CA1D4C"/>
    <w:rsid w:val="00CC1C15"/>
    <w:rsid w:val="00CF5C57"/>
    <w:rsid w:val="00D1127A"/>
    <w:rsid w:val="00D34963"/>
    <w:rsid w:val="00D43447"/>
    <w:rsid w:val="00D50A23"/>
    <w:rsid w:val="00D907EB"/>
    <w:rsid w:val="00D95479"/>
    <w:rsid w:val="00DA0119"/>
    <w:rsid w:val="00DB5549"/>
    <w:rsid w:val="00DF7C8D"/>
    <w:rsid w:val="00E0150F"/>
    <w:rsid w:val="00E37517"/>
    <w:rsid w:val="00E77373"/>
    <w:rsid w:val="00E94BFA"/>
    <w:rsid w:val="00EA0C27"/>
    <w:rsid w:val="00EB0BB8"/>
    <w:rsid w:val="00EC02D0"/>
    <w:rsid w:val="00EC037B"/>
    <w:rsid w:val="00EC2B3C"/>
    <w:rsid w:val="00F4244D"/>
    <w:rsid w:val="00F70B93"/>
    <w:rsid w:val="00F7243D"/>
    <w:rsid w:val="00F73DC4"/>
    <w:rsid w:val="00F846E5"/>
    <w:rsid w:val="00FA5EF8"/>
    <w:rsid w:val="00FC48A6"/>
    <w:rsid w:val="00FE20E0"/>
    <w:rsid w:val="00FE4316"/>
    <w:rsid w:val="04ED3B18"/>
    <w:rsid w:val="1D4952A4"/>
    <w:rsid w:val="3F226941"/>
    <w:rsid w:val="6317126F"/>
    <w:rsid w:val="7CA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Head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Char3 Char Char Char"/>
    <w:basedOn w:val="1"/>
    <w:qFormat/>
    <w:uiPriority w:val="99"/>
    <w:rPr>
      <w:rFonts w:ascii="Times New Roman" w:hAnsi="Times New Roman" w:cs="Times New Roman"/>
      <w:szCs w:val="20"/>
    </w:rPr>
  </w:style>
  <w:style w:type="paragraph" w:customStyle="1" w:styleId="15">
    <w:name w:val="Char3 Char Char Char1"/>
    <w:basedOn w:val="1"/>
    <w:qFormat/>
    <w:uiPriority w:val="99"/>
    <w:rPr>
      <w:rFonts w:ascii="Times New Roman" w:hAnsi="Times New Roman" w:cs="Times New Roman"/>
      <w:szCs w:val="20"/>
    </w:rPr>
  </w:style>
  <w:style w:type="character" w:customStyle="1" w:styleId="16">
    <w:name w:val="Balloon Text Char"/>
    <w:basedOn w:val="9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17">
    <w:name w:val="Date Char"/>
    <w:basedOn w:val="9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GXDJ</Company>
  <Pages>1</Pages>
  <Words>129</Words>
  <Characters>129</Characters>
  <Lines>0</Lines>
  <Paragraphs>0</Paragraphs>
  <TotalTime>972</TotalTime>
  <ScaleCrop>false</ScaleCrop>
  <LinksUpToDate>false</LinksUpToDate>
  <CharactersWithSpaces>136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2020-05-18T02:58:00Z</dcterms:created>
  <dc:creator>事业单位人事管理处-莫婷</dc:creator>
  <cp:lastModifiedBy>李红英</cp:lastModifiedBy>
  <cp:lastPrinted>2020-05-20T00:30:00Z</cp:lastPrinted>
  <dcterms:modified xsi:type="dcterms:W3CDTF">2023-03-14T08:06:24Z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0B76C77BA68D433DAFACCD30A61A4CC0</vt:lpwstr>
  </property>
</Properties>
</file>