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2023年衡阳市农业农村局所属事业单位人才引进报名表</w:t>
      </w:r>
    </w:p>
    <w:p>
      <w:pPr>
        <w:spacing w:line="480" w:lineRule="exact"/>
        <w:rPr>
          <w:rFonts w:hint="eastAsia" w:ascii="仿宋_GB2312" w:hAns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ADFF46F"/>
    <w:rsid w:val="27FFDAF5"/>
    <w:rsid w:val="2F766765"/>
    <w:rsid w:val="3DFDDB74"/>
    <w:rsid w:val="43E918DD"/>
    <w:rsid w:val="57CC64FF"/>
    <w:rsid w:val="5BE38C33"/>
    <w:rsid w:val="5BE69F41"/>
    <w:rsid w:val="5CB78463"/>
    <w:rsid w:val="5FFF4315"/>
    <w:rsid w:val="7FEBF8F9"/>
    <w:rsid w:val="7FFBE6C3"/>
    <w:rsid w:val="AADBD243"/>
    <w:rsid w:val="DCAC2E24"/>
    <w:rsid w:val="EEF19D6C"/>
    <w:rsid w:val="EFB7FF5D"/>
    <w:rsid w:val="EFBE00EF"/>
    <w:rsid w:val="EFF719AA"/>
    <w:rsid w:val="F7A5D9B2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7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2020-03-01T14:32:00Z</dcterms:created>
  <dc:creator>Lenovo-G</dc:creator>
  <cp:lastModifiedBy>kylin</cp:lastModifiedBy>
  <cp:lastPrinted>2021-04-16T08:32:00Z</cp:lastPrinted>
  <dcterms:modified xsi:type="dcterms:W3CDTF">2023-03-16T17:42:09Z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