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温州市</w:t>
      </w: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龙湾区水利工程水建中心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劳务派遣</w:t>
      </w:r>
      <w:r>
        <w:rPr>
          <w:rFonts w:hint="eastAsia" w:ascii="创艺简标宋" w:hAnsi="创艺简标宋" w:eastAsia="创艺简标宋" w:cs="创艺简标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人员招聘报名表</w:t>
      </w:r>
    </w:p>
    <w:bookmarkEnd w:id="0"/>
    <w:tbl>
      <w:tblPr>
        <w:tblStyle w:val="6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480"/>
              <w:jc w:val="righ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9" w:type="dxa"/>
            <w:gridSpan w:val="19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审核人：           年   月   日</w:t>
            </w:r>
          </w:p>
        </w:tc>
      </w:tr>
    </w:tbl>
    <w:p>
      <w:pPr>
        <w:shd w:val="clear"/>
        <w:rPr>
          <w:rFonts w:hint="eastAsia" w:eastAsiaTheme="minorEastAsia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jM3NzQ4NzY4YTNkMjI4MGYxMTdkNjVlNGQ5YmYifQ=="/>
  </w:docVars>
  <w:rsids>
    <w:rsidRoot w:val="101612CF"/>
    <w:rsid w:val="06123D5A"/>
    <w:rsid w:val="06F23CF7"/>
    <w:rsid w:val="101612CF"/>
    <w:rsid w:val="13B42045"/>
    <w:rsid w:val="14172805"/>
    <w:rsid w:val="14C25A51"/>
    <w:rsid w:val="18405F63"/>
    <w:rsid w:val="1DA609CF"/>
    <w:rsid w:val="1F3D195B"/>
    <w:rsid w:val="20A70C6A"/>
    <w:rsid w:val="21A91D49"/>
    <w:rsid w:val="23931129"/>
    <w:rsid w:val="23AA254D"/>
    <w:rsid w:val="2700452D"/>
    <w:rsid w:val="33A03B01"/>
    <w:rsid w:val="34403A44"/>
    <w:rsid w:val="37EA49A6"/>
    <w:rsid w:val="38562854"/>
    <w:rsid w:val="39DE5A2B"/>
    <w:rsid w:val="3A8C0A4A"/>
    <w:rsid w:val="3BFB6B43"/>
    <w:rsid w:val="45132978"/>
    <w:rsid w:val="472B78A0"/>
    <w:rsid w:val="4A840746"/>
    <w:rsid w:val="504639A3"/>
    <w:rsid w:val="552C7E16"/>
    <w:rsid w:val="585022BA"/>
    <w:rsid w:val="5F2902FB"/>
    <w:rsid w:val="5FF46D36"/>
    <w:rsid w:val="63287E73"/>
    <w:rsid w:val="67002A3B"/>
    <w:rsid w:val="6D535020"/>
    <w:rsid w:val="71EE3362"/>
    <w:rsid w:val="74DD2410"/>
    <w:rsid w:val="7857653C"/>
    <w:rsid w:val="7BAE6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614</Words>
  <Characters>675</Characters>
  <Lines>0</Lines>
  <Paragraphs>0</Paragraphs>
  <TotalTime>14</TotalTime>
  <ScaleCrop>false</ScaleCrop>
  <LinksUpToDate>false</LinksUpToDate>
  <CharactersWithSpaces>791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2018-11-27T01:21:00Z</dcterms:created>
  <dc:creator>z</dc:creator>
  <cp:lastModifiedBy>一</cp:lastModifiedBy>
  <cp:lastPrinted>2022-05-20T06:33:00Z</cp:lastPrinted>
  <dcterms:modified xsi:type="dcterms:W3CDTF">2023-03-13T01:39:30Z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F412130CD32C446685B90AB128BE7FFE</vt:lpwstr>
  </property>
</Properties>
</file>