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436"/>
        <w:tblOverlap w:val="never"/>
        <w:tblW w:w="15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0"/>
        <w:gridCol w:w="1095"/>
        <w:gridCol w:w="750"/>
        <w:gridCol w:w="1065"/>
        <w:gridCol w:w="630"/>
        <w:gridCol w:w="645"/>
        <w:gridCol w:w="870"/>
        <w:gridCol w:w="1485"/>
        <w:gridCol w:w="2981"/>
        <w:gridCol w:w="667"/>
        <w:gridCol w:w="1217"/>
        <w:gridCol w:w="1505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建湖县融媒体中心公开招聘岗位表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来源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开考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6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考试形式及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所占比例</w:t>
            </w: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对象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播音主持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播音与主持艺术、播音与主持、表演、戏剧学、新闻传播学、广播电视艺术学、戏剧与影视学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①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取得相应学位；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②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取得国家普通话一级乙等及以上等级证书；③品貌端正，外形好，气质佳；男身高170cm以上，女身高160cm以上；双眼矫正视力1.0以上。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专业技能测试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服务年限不少于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0515-82060908</w:t>
            </w:r>
          </w:p>
          <w:p>
            <w:pPr>
              <w:widowControl/>
              <w:spacing w:line="280" w:lineRule="exact"/>
              <w:ind w:firstLine="220" w:firstLineChars="100"/>
              <w:jc w:val="both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严书楼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建湖县委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全媒体记者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中文文秘类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①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取得相应学位；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②</w:t>
            </w:r>
            <w:r>
              <w:rPr>
                <w:rFonts w:hint="eastAsia" w:ascii="宋体" w:hAnsi="宋体"/>
                <w:color w:val="auto"/>
                <w:sz w:val="22"/>
                <w:szCs w:val="22"/>
              </w:rPr>
              <w:t>热爱新闻事业，具备较强的文字功底和较高的策划、创意、编辑能力；③</w:t>
            </w:r>
            <w:r>
              <w:rPr>
                <w:rFonts w:hint="eastAsia" w:ascii="宋体" w:hAnsi="宋体"/>
                <w:bCs/>
                <w:color w:val="auto"/>
                <w:sz w:val="22"/>
                <w:szCs w:val="22"/>
              </w:rPr>
              <w:t>取得国家新闻出版署颁发（监制）的新闻记者证且有三年以上媒体从业经验的，不限专业。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t>1</w:t>
      </w:r>
    </w:p>
    <w:p>
      <w:pPr>
        <w:pStyle w:val="2"/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firstLine="534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TE2NTIxYWJmZDFkMTEzZDkzOGEwY2I0NTBkOWYifQ=="/>
  </w:docVars>
  <w:rsids>
    <w:rsidRoot w:val="67382BB8"/>
    <w:rsid w:val="00064C99"/>
    <w:rsid w:val="000B38C7"/>
    <w:rsid w:val="002D1CFC"/>
    <w:rsid w:val="003F44ED"/>
    <w:rsid w:val="004E2611"/>
    <w:rsid w:val="00500138"/>
    <w:rsid w:val="006C0F28"/>
    <w:rsid w:val="006D363B"/>
    <w:rsid w:val="008145B6"/>
    <w:rsid w:val="008337BE"/>
    <w:rsid w:val="0096220C"/>
    <w:rsid w:val="009C337D"/>
    <w:rsid w:val="009F743C"/>
    <w:rsid w:val="00A27C24"/>
    <w:rsid w:val="00BC5649"/>
    <w:rsid w:val="00C9662F"/>
    <w:rsid w:val="00CF3752"/>
    <w:rsid w:val="00E54D24"/>
    <w:rsid w:val="00E6284A"/>
    <w:rsid w:val="00E80370"/>
    <w:rsid w:val="00E865C2"/>
    <w:rsid w:val="00F036C9"/>
    <w:rsid w:val="00F33EDB"/>
    <w:rsid w:val="010158D6"/>
    <w:rsid w:val="01206E9A"/>
    <w:rsid w:val="01395070"/>
    <w:rsid w:val="013C5C72"/>
    <w:rsid w:val="017723D2"/>
    <w:rsid w:val="017C6910"/>
    <w:rsid w:val="01877B89"/>
    <w:rsid w:val="018A58CB"/>
    <w:rsid w:val="018E7171"/>
    <w:rsid w:val="01A324E9"/>
    <w:rsid w:val="01EA4250"/>
    <w:rsid w:val="01F80A87"/>
    <w:rsid w:val="020A2568"/>
    <w:rsid w:val="02135327"/>
    <w:rsid w:val="02203B3A"/>
    <w:rsid w:val="0236335D"/>
    <w:rsid w:val="023A109F"/>
    <w:rsid w:val="024535A0"/>
    <w:rsid w:val="024617F2"/>
    <w:rsid w:val="024C2B81"/>
    <w:rsid w:val="024E4B4B"/>
    <w:rsid w:val="02502671"/>
    <w:rsid w:val="02573B41"/>
    <w:rsid w:val="026850DE"/>
    <w:rsid w:val="026C522B"/>
    <w:rsid w:val="02824DFC"/>
    <w:rsid w:val="028B5457"/>
    <w:rsid w:val="0293255D"/>
    <w:rsid w:val="02963DFC"/>
    <w:rsid w:val="029B1497"/>
    <w:rsid w:val="029F7154"/>
    <w:rsid w:val="02AD361F"/>
    <w:rsid w:val="02BA5D3C"/>
    <w:rsid w:val="02D23086"/>
    <w:rsid w:val="02E12125"/>
    <w:rsid w:val="02FE031F"/>
    <w:rsid w:val="030F39D2"/>
    <w:rsid w:val="031E57BA"/>
    <w:rsid w:val="031F3DF1"/>
    <w:rsid w:val="031F7295"/>
    <w:rsid w:val="0330670B"/>
    <w:rsid w:val="0332621A"/>
    <w:rsid w:val="035166A0"/>
    <w:rsid w:val="03577A2F"/>
    <w:rsid w:val="03597303"/>
    <w:rsid w:val="035D3297"/>
    <w:rsid w:val="03675EC4"/>
    <w:rsid w:val="03681C3C"/>
    <w:rsid w:val="0371289F"/>
    <w:rsid w:val="037F177F"/>
    <w:rsid w:val="0385459C"/>
    <w:rsid w:val="0385634A"/>
    <w:rsid w:val="0394658D"/>
    <w:rsid w:val="03946A0B"/>
    <w:rsid w:val="03993BA4"/>
    <w:rsid w:val="039C5442"/>
    <w:rsid w:val="03A10CAA"/>
    <w:rsid w:val="03A644DC"/>
    <w:rsid w:val="03BB1D6C"/>
    <w:rsid w:val="03BD3D36"/>
    <w:rsid w:val="03C07382"/>
    <w:rsid w:val="03CA7146"/>
    <w:rsid w:val="03D90444"/>
    <w:rsid w:val="03E33071"/>
    <w:rsid w:val="04133956"/>
    <w:rsid w:val="041767A5"/>
    <w:rsid w:val="041917E9"/>
    <w:rsid w:val="042F4508"/>
    <w:rsid w:val="044C330C"/>
    <w:rsid w:val="045719DC"/>
    <w:rsid w:val="046046C1"/>
    <w:rsid w:val="046F75EB"/>
    <w:rsid w:val="047343F5"/>
    <w:rsid w:val="04826D2E"/>
    <w:rsid w:val="04874344"/>
    <w:rsid w:val="048B7990"/>
    <w:rsid w:val="04966335"/>
    <w:rsid w:val="049B3A0D"/>
    <w:rsid w:val="049F51EA"/>
    <w:rsid w:val="04D23811"/>
    <w:rsid w:val="04DA4474"/>
    <w:rsid w:val="04E377CC"/>
    <w:rsid w:val="04EB1B83"/>
    <w:rsid w:val="04F25C61"/>
    <w:rsid w:val="04F55751"/>
    <w:rsid w:val="050B6D23"/>
    <w:rsid w:val="050F6813"/>
    <w:rsid w:val="051931EE"/>
    <w:rsid w:val="051F632A"/>
    <w:rsid w:val="0523406D"/>
    <w:rsid w:val="052C3149"/>
    <w:rsid w:val="05353307"/>
    <w:rsid w:val="053718C6"/>
    <w:rsid w:val="053A13B6"/>
    <w:rsid w:val="0548762F"/>
    <w:rsid w:val="05790131"/>
    <w:rsid w:val="058C1C12"/>
    <w:rsid w:val="058F1702"/>
    <w:rsid w:val="059E1945"/>
    <w:rsid w:val="05B50853"/>
    <w:rsid w:val="05B60A3D"/>
    <w:rsid w:val="05CA098C"/>
    <w:rsid w:val="05EF03F3"/>
    <w:rsid w:val="05F263F3"/>
    <w:rsid w:val="05FE23E4"/>
    <w:rsid w:val="0607573C"/>
    <w:rsid w:val="06093262"/>
    <w:rsid w:val="0616772D"/>
    <w:rsid w:val="061E28CA"/>
    <w:rsid w:val="06255BC2"/>
    <w:rsid w:val="06257970"/>
    <w:rsid w:val="06344057"/>
    <w:rsid w:val="063469F7"/>
    <w:rsid w:val="063876A4"/>
    <w:rsid w:val="0639341C"/>
    <w:rsid w:val="06463ED3"/>
    <w:rsid w:val="06471FDD"/>
    <w:rsid w:val="06497B03"/>
    <w:rsid w:val="064E336B"/>
    <w:rsid w:val="064E6EC7"/>
    <w:rsid w:val="06500E91"/>
    <w:rsid w:val="065344DE"/>
    <w:rsid w:val="06581AF4"/>
    <w:rsid w:val="065B7836"/>
    <w:rsid w:val="06652463"/>
    <w:rsid w:val="067B3A34"/>
    <w:rsid w:val="067C415F"/>
    <w:rsid w:val="06856661"/>
    <w:rsid w:val="069A28CA"/>
    <w:rsid w:val="06BD5DFB"/>
    <w:rsid w:val="06D575E9"/>
    <w:rsid w:val="06E15F8D"/>
    <w:rsid w:val="07025F71"/>
    <w:rsid w:val="0708176C"/>
    <w:rsid w:val="07181283"/>
    <w:rsid w:val="073C0CD6"/>
    <w:rsid w:val="073C7668"/>
    <w:rsid w:val="074522BB"/>
    <w:rsid w:val="07465DF0"/>
    <w:rsid w:val="074F739B"/>
    <w:rsid w:val="075C3866"/>
    <w:rsid w:val="07966D78"/>
    <w:rsid w:val="079B438E"/>
    <w:rsid w:val="07AD40C1"/>
    <w:rsid w:val="07B2792A"/>
    <w:rsid w:val="07D72EEC"/>
    <w:rsid w:val="07E01DA1"/>
    <w:rsid w:val="07E30570"/>
    <w:rsid w:val="07EF0236"/>
    <w:rsid w:val="07EF6488"/>
    <w:rsid w:val="080261BB"/>
    <w:rsid w:val="0808579C"/>
    <w:rsid w:val="082A2CAB"/>
    <w:rsid w:val="08400A92"/>
    <w:rsid w:val="084F5179"/>
    <w:rsid w:val="08514A4D"/>
    <w:rsid w:val="085207C5"/>
    <w:rsid w:val="085B58CB"/>
    <w:rsid w:val="086F1377"/>
    <w:rsid w:val="088272FC"/>
    <w:rsid w:val="08B125BC"/>
    <w:rsid w:val="08B17BE1"/>
    <w:rsid w:val="08BB45BC"/>
    <w:rsid w:val="08BD6586"/>
    <w:rsid w:val="08CA47FF"/>
    <w:rsid w:val="08E91129"/>
    <w:rsid w:val="08FA3EE1"/>
    <w:rsid w:val="090D306A"/>
    <w:rsid w:val="091F0FEF"/>
    <w:rsid w:val="09293C1C"/>
    <w:rsid w:val="092E1232"/>
    <w:rsid w:val="09383E5F"/>
    <w:rsid w:val="0946032A"/>
    <w:rsid w:val="094620D8"/>
    <w:rsid w:val="094822F4"/>
    <w:rsid w:val="09523172"/>
    <w:rsid w:val="0955056D"/>
    <w:rsid w:val="097D1872"/>
    <w:rsid w:val="09864BCA"/>
    <w:rsid w:val="09905A49"/>
    <w:rsid w:val="09C15C02"/>
    <w:rsid w:val="09D5345C"/>
    <w:rsid w:val="0A092D78"/>
    <w:rsid w:val="0A12645E"/>
    <w:rsid w:val="0A133E87"/>
    <w:rsid w:val="0A140428"/>
    <w:rsid w:val="0A1977EC"/>
    <w:rsid w:val="0A2368BD"/>
    <w:rsid w:val="0A3D72FF"/>
    <w:rsid w:val="0A474359"/>
    <w:rsid w:val="0A5371A2"/>
    <w:rsid w:val="0A740EC6"/>
    <w:rsid w:val="0A80786B"/>
    <w:rsid w:val="0A83110A"/>
    <w:rsid w:val="0AB15A98"/>
    <w:rsid w:val="0AB85257"/>
    <w:rsid w:val="0ABB08A3"/>
    <w:rsid w:val="0ABB7689"/>
    <w:rsid w:val="0AC054EA"/>
    <w:rsid w:val="0AC534D0"/>
    <w:rsid w:val="0AE93662"/>
    <w:rsid w:val="0AEA2F37"/>
    <w:rsid w:val="0AEB3B91"/>
    <w:rsid w:val="0AF1403E"/>
    <w:rsid w:val="0B0941CB"/>
    <w:rsid w:val="0B153BFE"/>
    <w:rsid w:val="0B224DC6"/>
    <w:rsid w:val="0B2C2FDF"/>
    <w:rsid w:val="0B325009"/>
    <w:rsid w:val="0B3D575C"/>
    <w:rsid w:val="0B5036E2"/>
    <w:rsid w:val="0B536D2E"/>
    <w:rsid w:val="0B582596"/>
    <w:rsid w:val="0B7277C4"/>
    <w:rsid w:val="0B882E7B"/>
    <w:rsid w:val="0B9A2162"/>
    <w:rsid w:val="0B9A495D"/>
    <w:rsid w:val="0BA13F3D"/>
    <w:rsid w:val="0BB023D2"/>
    <w:rsid w:val="0BB35A1E"/>
    <w:rsid w:val="0BB7550F"/>
    <w:rsid w:val="0BC419DA"/>
    <w:rsid w:val="0BC47C2C"/>
    <w:rsid w:val="0BD303CA"/>
    <w:rsid w:val="0C0149DC"/>
    <w:rsid w:val="0C2D6F08"/>
    <w:rsid w:val="0C3E178C"/>
    <w:rsid w:val="0C4B5C57"/>
    <w:rsid w:val="0C4F74F5"/>
    <w:rsid w:val="0C676F35"/>
    <w:rsid w:val="0C7B478E"/>
    <w:rsid w:val="0C7C4062"/>
    <w:rsid w:val="0C8E2713"/>
    <w:rsid w:val="0C8F3D96"/>
    <w:rsid w:val="0CA35A93"/>
    <w:rsid w:val="0CAB6135"/>
    <w:rsid w:val="0CD81BE1"/>
    <w:rsid w:val="0CDD2D53"/>
    <w:rsid w:val="0CE003DA"/>
    <w:rsid w:val="0CE916F8"/>
    <w:rsid w:val="0CFE2CC9"/>
    <w:rsid w:val="0D026C5D"/>
    <w:rsid w:val="0D074274"/>
    <w:rsid w:val="0D1228EB"/>
    <w:rsid w:val="0D15073F"/>
    <w:rsid w:val="0D166265"/>
    <w:rsid w:val="0D171176"/>
    <w:rsid w:val="0D18022F"/>
    <w:rsid w:val="0D295F98"/>
    <w:rsid w:val="0D350DE1"/>
    <w:rsid w:val="0D4E59FF"/>
    <w:rsid w:val="0D5400D3"/>
    <w:rsid w:val="0D5D49D6"/>
    <w:rsid w:val="0D780CCE"/>
    <w:rsid w:val="0D9178C8"/>
    <w:rsid w:val="0DA73361"/>
    <w:rsid w:val="0DBB7AFD"/>
    <w:rsid w:val="0DBD4932"/>
    <w:rsid w:val="0DF77E44"/>
    <w:rsid w:val="0E03353F"/>
    <w:rsid w:val="0E0A5DCA"/>
    <w:rsid w:val="0E0B7D94"/>
    <w:rsid w:val="0E121122"/>
    <w:rsid w:val="0E24288A"/>
    <w:rsid w:val="0E680D42"/>
    <w:rsid w:val="0E6D6359"/>
    <w:rsid w:val="0E7476E7"/>
    <w:rsid w:val="0E772D33"/>
    <w:rsid w:val="0E7B2823"/>
    <w:rsid w:val="0E855450"/>
    <w:rsid w:val="0E903DF5"/>
    <w:rsid w:val="0E9B4C74"/>
    <w:rsid w:val="0EA224A6"/>
    <w:rsid w:val="0EBB70C4"/>
    <w:rsid w:val="0EC20452"/>
    <w:rsid w:val="0EC51CF1"/>
    <w:rsid w:val="0EC615D0"/>
    <w:rsid w:val="0EC87A33"/>
    <w:rsid w:val="0ED34BA1"/>
    <w:rsid w:val="0EDE1004"/>
    <w:rsid w:val="0EF16F8A"/>
    <w:rsid w:val="0F2509E1"/>
    <w:rsid w:val="0F2904D1"/>
    <w:rsid w:val="0F3C1B49"/>
    <w:rsid w:val="0F4946D0"/>
    <w:rsid w:val="0F5372FC"/>
    <w:rsid w:val="0F5F3EF3"/>
    <w:rsid w:val="0F73174D"/>
    <w:rsid w:val="0F826CA8"/>
    <w:rsid w:val="0FA21F5A"/>
    <w:rsid w:val="0FA83AEC"/>
    <w:rsid w:val="0FB00BF3"/>
    <w:rsid w:val="0FCE2E27"/>
    <w:rsid w:val="0FD52407"/>
    <w:rsid w:val="0FE60171"/>
    <w:rsid w:val="0FED59A3"/>
    <w:rsid w:val="0FEF171B"/>
    <w:rsid w:val="1003467B"/>
    <w:rsid w:val="100625C1"/>
    <w:rsid w:val="10093E5F"/>
    <w:rsid w:val="102D5D9F"/>
    <w:rsid w:val="10321608"/>
    <w:rsid w:val="104B00A3"/>
    <w:rsid w:val="104D4694"/>
    <w:rsid w:val="10790FE5"/>
    <w:rsid w:val="107A6B0B"/>
    <w:rsid w:val="10BC45FE"/>
    <w:rsid w:val="10E56A27"/>
    <w:rsid w:val="10EA3C90"/>
    <w:rsid w:val="10F36FE9"/>
    <w:rsid w:val="110E48E7"/>
    <w:rsid w:val="111D4066"/>
    <w:rsid w:val="112835AC"/>
    <w:rsid w:val="113849FC"/>
    <w:rsid w:val="11545792"/>
    <w:rsid w:val="11643A43"/>
    <w:rsid w:val="116C377A"/>
    <w:rsid w:val="11823EC9"/>
    <w:rsid w:val="118C245A"/>
    <w:rsid w:val="119836EC"/>
    <w:rsid w:val="11AA3420"/>
    <w:rsid w:val="11B83D8F"/>
    <w:rsid w:val="11BA3663"/>
    <w:rsid w:val="11BC0FBF"/>
    <w:rsid w:val="11C269BB"/>
    <w:rsid w:val="11DD1A47"/>
    <w:rsid w:val="11E44B84"/>
    <w:rsid w:val="11F254F3"/>
    <w:rsid w:val="11FD649E"/>
    <w:rsid w:val="120D5E88"/>
    <w:rsid w:val="123258EF"/>
    <w:rsid w:val="123625F6"/>
    <w:rsid w:val="12386C7D"/>
    <w:rsid w:val="124675EC"/>
    <w:rsid w:val="124B075F"/>
    <w:rsid w:val="126161D4"/>
    <w:rsid w:val="126706BB"/>
    <w:rsid w:val="12696E37"/>
    <w:rsid w:val="127A40B8"/>
    <w:rsid w:val="128D0644"/>
    <w:rsid w:val="12A367ED"/>
    <w:rsid w:val="12A61E39"/>
    <w:rsid w:val="12B66520"/>
    <w:rsid w:val="12BA0480"/>
    <w:rsid w:val="12BA53EE"/>
    <w:rsid w:val="12BD2B91"/>
    <w:rsid w:val="12CF1390"/>
    <w:rsid w:val="12E070F9"/>
    <w:rsid w:val="12F601BA"/>
    <w:rsid w:val="13030AAD"/>
    <w:rsid w:val="130C6140"/>
    <w:rsid w:val="130D1EB8"/>
    <w:rsid w:val="131274CE"/>
    <w:rsid w:val="13433B2C"/>
    <w:rsid w:val="134E49AB"/>
    <w:rsid w:val="134F0723"/>
    <w:rsid w:val="135B2C24"/>
    <w:rsid w:val="137361BF"/>
    <w:rsid w:val="137D703E"/>
    <w:rsid w:val="137F5C34"/>
    <w:rsid w:val="138F28CD"/>
    <w:rsid w:val="13951544"/>
    <w:rsid w:val="139602B0"/>
    <w:rsid w:val="13B16CE7"/>
    <w:rsid w:val="13C609E5"/>
    <w:rsid w:val="13CB5FFB"/>
    <w:rsid w:val="13D34EB0"/>
    <w:rsid w:val="13D80718"/>
    <w:rsid w:val="13DF1AA7"/>
    <w:rsid w:val="13E1581F"/>
    <w:rsid w:val="13E42C19"/>
    <w:rsid w:val="13F43D69"/>
    <w:rsid w:val="140C2170"/>
    <w:rsid w:val="14223741"/>
    <w:rsid w:val="142676D5"/>
    <w:rsid w:val="14303D6C"/>
    <w:rsid w:val="143363D6"/>
    <w:rsid w:val="144933C4"/>
    <w:rsid w:val="144B713C"/>
    <w:rsid w:val="146B158C"/>
    <w:rsid w:val="14A50B30"/>
    <w:rsid w:val="14AA20B4"/>
    <w:rsid w:val="14B52807"/>
    <w:rsid w:val="14C173FE"/>
    <w:rsid w:val="14C44E68"/>
    <w:rsid w:val="14CD5DA3"/>
    <w:rsid w:val="14FE41AE"/>
    <w:rsid w:val="15063063"/>
    <w:rsid w:val="15110955"/>
    <w:rsid w:val="151237B6"/>
    <w:rsid w:val="151E215B"/>
    <w:rsid w:val="154F0566"/>
    <w:rsid w:val="156D6C3E"/>
    <w:rsid w:val="1571672E"/>
    <w:rsid w:val="1574621E"/>
    <w:rsid w:val="15753978"/>
    <w:rsid w:val="157E0E4B"/>
    <w:rsid w:val="158E0C9D"/>
    <w:rsid w:val="15A563D8"/>
    <w:rsid w:val="15BD116E"/>
    <w:rsid w:val="15C26C60"/>
    <w:rsid w:val="15CE3B81"/>
    <w:rsid w:val="15D942D4"/>
    <w:rsid w:val="15EC2259"/>
    <w:rsid w:val="15FF01DE"/>
    <w:rsid w:val="16016119"/>
    <w:rsid w:val="16094BB9"/>
    <w:rsid w:val="16201F02"/>
    <w:rsid w:val="163F4A7E"/>
    <w:rsid w:val="165A3666"/>
    <w:rsid w:val="16663DB9"/>
    <w:rsid w:val="16704C38"/>
    <w:rsid w:val="16734728"/>
    <w:rsid w:val="168801D3"/>
    <w:rsid w:val="168D57EA"/>
    <w:rsid w:val="169C35CA"/>
    <w:rsid w:val="169D5FB7"/>
    <w:rsid w:val="16AB3EC2"/>
    <w:rsid w:val="16AD3796"/>
    <w:rsid w:val="16B20DAC"/>
    <w:rsid w:val="16B37854"/>
    <w:rsid w:val="16BA2357"/>
    <w:rsid w:val="16BE59A3"/>
    <w:rsid w:val="16EB42BE"/>
    <w:rsid w:val="1706734A"/>
    <w:rsid w:val="170A6E3A"/>
    <w:rsid w:val="171657DF"/>
    <w:rsid w:val="1723614E"/>
    <w:rsid w:val="172872C1"/>
    <w:rsid w:val="17680005"/>
    <w:rsid w:val="176D73C9"/>
    <w:rsid w:val="17793FC0"/>
    <w:rsid w:val="17823637"/>
    <w:rsid w:val="178C784F"/>
    <w:rsid w:val="179901BE"/>
    <w:rsid w:val="179E3A27"/>
    <w:rsid w:val="17A76437"/>
    <w:rsid w:val="17AE3C6A"/>
    <w:rsid w:val="17B31280"/>
    <w:rsid w:val="17B62B1E"/>
    <w:rsid w:val="17D216FF"/>
    <w:rsid w:val="17D411F6"/>
    <w:rsid w:val="17E92EF4"/>
    <w:rsid w:val="17EE22B8"/>
    <w:rsid w:val="17F5182C"/>
    <w:rsid w:val="180715CC"/>
    <w:rsid w:val="18151DAE"/>
    <w:rsid w:val="18167A61"/>
    <w:rsid w:val="181A30AD"/>
    <w:rsid w:val="1853036D"/>
    <w:rsid w:val="185F3D30"/>
    <w:rsid w:val="186662F2"/>
    <w:rsid w:val="187D7C42"/>
    <w:rsid w:val="18820C52"/>
    <w:rsid w:val="188D1138"/>
    <w:rsid w:val="189310B2"/>
    <w:rsid w:val="189A2440"/>
    <w:rsid w:val="189C1D14"/>
    <w:rsid w:val="18A64941"/>
    <w:rsid w:val="18B0756E"/>
    <w:rsid w:val="18B43502"/>
    <w:rsid w:val="18B7797E"/>
    <w:rsid w:val="18C43019"/>
    <w:rsid w:val="18C82B09"/>
    <w:rsid w:val="18D3114A"/>
    <w:rsid w:val="18D45952"/>
    <w:rsid w:val="18DE296B"/>
    <w:rsid w:val="18DF0096"/>
    <w:rsid w:val="18FF22A3"/>
    <w:rsid w:val="191044B0"/>
    <w:rsid w:val="19185113"/>
    <w:rsid w:val="191E4E1F"/>
    <w:rsid w:val="19287A4C"/>
    <w:rsid w:val="193006AE"/>
    <w:rsid w:val="19393A07"/>
    <w:rsid w:val="193A152D"/>
    <w:rsid w:val="19467ED2"/>
    <w:rsid w:val="195776B5"/>
    <w:rsid w:val="197125B3"/>
    <w:rsid w:val="197C38F4"/>
    <w:rsid w:val="197D38C3"/>
    <w:rsid w:val="197D7D98"/>
    <w:rsid w:val="1988673C"/>
    <w:rsid w:val="199A60BD"/>
    <w:rsid w:val="19A370D2"/>
    <w:rsid w:val="19B80DD0"/>
    <w:rsid w:val="19B968F6"/>
    <w:rsid w:val="19CE05F3"/>
    <w:rsid w:val="19CF1C75"/>
    <w:rsid w:val="19CF7EC7"/>
    <w:rsid w:val="19D84FCE"/>
    <w:rsid w:val="19E33973"/>
    <w:rsid w:val="19EC6CCB"/>
    <w:rsid w:val="1A0C111B"/>
    <w:rsid w:val="1A1678A4"/>
    <w:rsid w:val="1A197394"/>
    <w:rsid w:val="1A1B4EBB"/>
    <w:rsid w:val="1A1F2BFD"/>
    <w:rsid w:val="1A2E4BEE"/>
    <w:rsid w:val="1A3418C5"/>
    <w:rsid w:val="1A3F329F"/>
    <w:rsid w:val="1A5403CD"/>
    <w:rsid w:val="1A606D71"/>
    <w:rsid w:val="1A642D06"/>
    <w:rsid w:val="1A644AB4"/>
    <w:rsid w:val="1A674A06"/>
    <w:rsid w:val="1A6C3968"/>
    <w:rsid w:val="1A7016AA"/>
    <w:rsid w:val="1A78612C"/>
    <w:rsid w:val="1A976406"/>
    <w:rsid w:val="1A9A2283"/>
    <w:rsid w:val="1AA2382E"/>
    <w:rsid w:val="1AA475A6"/>
    <w:rsid w:val="1AB246CC"/>
    <w:rsid w:val="1AB71087"/>
    <w:rsid w:val="1ABF7F3C"/>
    <w:rsid w:val="1AC73195"/>
    <w:rsid w:val="1ACD2659"/>
    <w:rsid w:val="1ADA4D76"/>
    <w:rsid w:val="1ADA6B24"/>
    <w:rsid w:val="1AE410CF"/>
    <w:rsid w:val="1AE94FB9"/>
    <w:rsid w:val="1B1F09DB"/>
    <w:rsid w:val="1B2A7AAB"/>
    <w:rsid w:val="1B2B3823"/>
    <w:rsid w:val="1B590390"/>
    <w:rsid w:val="1B6034CD"/>
    <w:rsid w:val="1B612DA1"/>
    <w:rsid w:val="1B666609"/>
    <w:rsid w:val="1B83540D"/>
    <w:rsid w:val="1B87029B"/>
    <w:rsid w:val="1B882A24"/>
    <w:rsid w:val="1BA23AE5"/>
    <w:rsid w:val="1BA55384"/>
    <w:rsid w:val="1BAD248A"/>
    <w:rsid w:val="1BB13D28"/>
    <w:rsid w:val="1BBB4BA7"/>
    <w:rsid w:val="1BC80245"/>
    <w:rsid w:val="1BD87507"/>
    <w:rsid w:val="1BE55780"/>
    <w:rsid w:val="1BEA162D"/>
    <w:rsid w:val="1BEA723A"/>
    <w:rsid w:val="1BEC4D61"/>
    <w:rsid w:val="1BFD51C0"/>
    <w:rsid w:val="1C061D4B"/>
    <w:rsid w:val="1C071B9A"/>
    <w:rsid w:val="1C4E1577"/>
    <w:rsid w:val="1C5446B4"/>
    <w:rsid w:val="1C5823F6"/>
    <w:rsid w:val="1C5E5533"/>
    <w:rsid w:val="1C850D11"/>
    <w:rsid w:val="1C890801"/>
    <w:rsid w:val="1C9571A6"/>
    <w:rsid w:val="1C971E02"/>
    <w:rsid w:val="1CB12EEB"/>
    <w:rsid w:val="1CB735C0"/>
    <w:rsid w:val="1CB810E7"/>
    <w:rsid w:val="1CBF06C7"/>
    <w:rsid w:val="1CC47A8B"/>
    <w:rsid w:val="1CC655B2"/>
    <w:rsid w:val="1CCB2BC8"/>
    <w:rsid w:val="1CDA2E0B"/>
    <w:rsid w:val="1CE1063D"/>
    <w:rsid w:val="1CE95744"/>
    <w:rsid w:val="1CF30371"/>
    <w:rsid w:val="1CFF2872"/>
    <w:rsid w:val="1CFF6D16"/>
    <w:rsid w:val="1D100F23"/>
    <w:rsid w:val="1D1327C1"/>
    <w:rsid w:val="1D187DD7"/>
    <w:rsid w:val="1D2169C2"/>
    <w:rsid w:val="1D2422D8"/>
    <w:rsid w:val="1D350989"/>
    <w:rsid w:val="1D352737"/>
    <w:rsid w:val="1D440BCC"/>
    <w:rsid w:val="1D577F5A"/>
    <w:rsid w:val="1DAC6862"/>
    <w:rsid w:val="1DB55626"/>
    <w:rsid w:val="1DBE097F"/>
    <w:rsid w:val="1DCC309C"/>
    <w:rsid w:val="1DD0420E"/>
    <w:rsid w:val="1DD65CC8"/>
    <w:rsid w:val="1DD97567"/>
    <w:rsid w:val="1DE06B47"/>
    <w:rsid w:val="1DE55F0B"/>
    <w:rsid w:val="1E1E31CB"/>
    <w:rsid w:val="1E207757"/>
    <w:rsid w:val="1E360515"/>
    <w:rsid w:val="1E3649B9"/>
    <w:rsid w:val="1E366767"/>
    <w:rsid w:val="1E3C702D"/>
    <w:rsid w:val="1E3D7AF5"/>
    <w:rsid w:val="1E4744D0"/>
    <w:rsid w:val="1E4C1AE7"/>
    <w:rsid w:val="1E5906A7"/>
    <w:rsid w:val="1E5D1F46"/>
    <w:rsid w:val="1E674B72"/>
    <w:rsid w:val="1E6856AE"/>
    <w:rsid w:val="1E8219AC"/>
    <w:rsid w:val="1E9A70E4"/>
    <w:rsid w:val="1EA01E32"/>
    <w:rsid w:val="1EA27958"/>
    <w:rsid w:val="1EAF2B4E"/>
    <w:rsid w:val="1EB1403F"/>
    <w:rsid w:val="1EBD4792"/>
    <w:rsid w:val="1EC04283"/>
    <w:rsid w:val="1ECC090F"/>
    <w:rsid w:val="1ECE2E43"/>
    <w:rsid w:val="1EE14925"/>
    <w:rsid w:val="1EED151B"/>
    <w:rsid w:val="1F046865"/>
    <w:rsid w:val="1F085F91"/>
    <w:rsid w:val="1F0C74C8"/>
    <w:rsid w:val="1F170346"/>
    <w:rsid w:val="1F29117E"/>
    <w:rsid w:val="1F332CFD"/>
    <w:rsid w:val="1F3A2287"/>
    <w:rsid w:val="1F533349"/>
    <w:rsid w:val="1F550E6F"/>
    <w:rsid w:val="1F574BE7"/>
    <w:rsid w:val="1F5E5F75"/>
    <w:rsid w:val="1F62533A"/>
    <w:rsid w:val="1F666BD8"/>
    <w:rsid w:val="1F672FA8"/>
    <w:rsid w:val="1F6D61B8"/>
    <w:rsid w:val="1F745799"/>
    <w:rsid w:val="1F7911EC"/>
    <w:rsid w:val="1F7F60B9"/>
    <w:rsid w:val="1F925C1F"/>
    <w:rsid w:val="1FB430A0"/>
    <w:rsid w:val="1FC102B2"/>
    <w:rsid w:val="1FD065BB"/>
    <w:rsid w:val="200C3C23"/>
    <w:rsid w:val="20124BC3"/>
    <w:rsid w:val="20452C91"/>
    <w:rsid w:val="20605D1D"/>
    <w:rsid w:val="206A7132"/>
    <w:rsid w:val="207D60B5"/>
    <w:rsid w:val="209B51CC"/>
    <w:rsid w:val="20B147CB"/>
    <w:rsid w:val="20BE47F2"/>
    <w:rsid w:val="20CA3197"/>
    <w:rsid w:val="20CF69FF"/>
    <w:rsid w:val="20E06E5E"/>
    <w:rsid w:val="20EC7F46"/>
    <w:rsid w:val="20F052F3"/>
    <w:rsid w:val="210466A8"/>
    <w:rsid w:val="210B5C89"/>
    <w:rsid w:val="211663DC"/>
    <w:rsid w:val="21244F9D"/>
    <w:rsid w:val="213571AA"/>
    <w:rsid w:val="214C2AFA"/>
    <w:rsid w:val="215C4736"/>
    <w:rsid w:val="215D400B"/>
    <w:rsid w:val="21645399"/>
    <w:rsid w:val="21684DF3"/>
    <w:rsid w:val="21703D3E"/>
    <w:rsid w:val="21731A80"/>
    <w:rsid w:val="217A2E0F"/>
    <w:rsid w:val="218912A4"/>
    <w:rsid w:val="21A41C3A"/>
    <w:rsid w:val="21AE2AB8"/>
    <w:rsid w:val="21B32189"/>
    <w:rsid w:val="21B53E47"/>
    <w:rsid w:val="21C978F2"/>
    <w:rsid w:val="21D304C9"/>
    <w:rsid w:val="21DA1AFF"/>
    <w:rsid w:val="21DA72F6"/>
    <w:rsid w:val="21E169EA"/>
    <w:rsid w:val="21ED538F"/>
    <w:rsid w:val="21F20BF7"/>
    <w:rsid w:val="21F4496F"/>
    <w:rsid w:val="220646A2"/>
    <w:rsid w:val="221159E4"/>
    <w:rsid w:val="222B4109"/>
    <w:rsid w:val="22327245"/>
    <w:rsid w:val="22370D00"/>
    <w:rsid w:val="22456F79"/>
    <w:rsid w:val="224B0307"/>
    <w:rsid w:val="224D22D1"/>
    <w:rsid w:val="225C42C2"/>
    <w:rsid w:val="22791318"/>
    <w:rsid w:val="22C81958"/>
    <w:rsid w:val="22CC1448"/>
    <w:rsid w:val="22CE13BD"/>
    <w:rsid w:val="22DD18A7"/>
    <w:rsid w:val="22E22A19"/>
    <w:rsid w:val="22E76282"/>
    <w:rsid w:val="230C5CE8"/>
    <w:rsid w:val="230F7587"/>
    <w:rsid w:val="231E77CA"/>
    <w:rsid w:val="232E2103"/>
    <w:rsid w:val="233E0A23"/>
    <w:rsid w:val="23405992"/>
    <w:rsid w:val="23492A98"/>
    <w:rsid w:val="23496C7B"/>
    <w:rsid w:val="234D6497"/>
    <w:rsid w:val="235A2EF8"/>
    <w:rsid w:val="235A4CA6"/>
    <w:rsid w:val="235F050E"/>
    <w:rsid w:val="23733FB9"/>
    <w:rsid w:val="237E72C7"/>
    <w:rsid w:val="238166D6"/>
    <w:rsid w:val="23847F75"/>
    <w:rsid w:val="23A44173"/>
    <w:rsid w:val="23A756A1"/>
    <w:rsid w:val="23A91789"/>
    <w:rsid w:val="23C71C0F"/>
    <w:rsid w:val="23D5257E"/>
    <w:rsid w:val="23DB1C0A"/>
    <w:rsid w:val="23DF33FD"/>
    <w:rsid w:val="23E427C1"/>
    <w:rsid w:val="23E6478B"/>
    <w:rsid w:val="23EB1DA2"/>
    <w:rsid w:val="23F92711"/>
    <w:rsid w:val="23FA3D93"/>
    <w:rsid w:val="23FF13A9"/>
    <w:rsid w:val="24092228"/>
    <w:rsid w:val="241F1A4B"/>
    <w:rsid w:val="24216672"/>
    <w:rsid w:val="24374FE7"/>
    <w:rsid w:val="2452597D"/>
    <w:rsid w:val="24550BE8"/>
    <w:rsid w:val="245C61BB"/>
    <w:rsid w:val="2483647E"/>
    <w:rsid w:val="24A65CC9"/>
    <w:rsid w:val="24AC7783"/>
    <w:rsid w:val="24C70119"/>
    <w:rsid w:val="24DB5972"/>
    <w:rsid w:val="24E15127"/>
    <w:rsid w:val="25021151"/>
    <w:rsid w:val="25341526"/>
    <w:rsid w:val="2535374E"/>
    <w:rsid w:val="253F23A5"/>
    <w:rsid w:val="253F4153"/>
    <w:rsid w:val="25567393"/>
    <w:rsid w:val="25591F89"/>
    <w:rsid w:val="25867FD4"/>
    <w:rsid w:val="259D70CC"/>
    <w:rsid w:val="25CC175F"/>
    <w:rsid w:val="25E116AE"/>
    <w:rsid w:val="25E60A73"/>
    <w:rsid w:val="26040EF9"/>
    <w:rsid w:val="26215F4F"/>
    <w:rsid w:val="262B7CEC"/>
    <w:rsid w:val="263537A8"/>
    <w:rsid w:val="263E265D"/>
    <w:rsid w:val="263F0183"/>
    <w:rsid w:val="26413497"/>
    <w:rsid w:val="264A7253"/>
    <w:rsid w:val="265A4FBD"/>
    <w:rsid w:val="266377A8"/>
    <w:rsid w:val="26745346"/>
    <w:rsid w:val="268B161A"/>
    <w:rsid w:val="268C1CA2"/>
    <w:rsid w:val="26A050C5"/>
    <w:rsid w:val="26A41971"/>
    <w:rsid w:val="26AA2299"/>
    <w:rsid w:val="26C30DB4"/>
    <w:rsid w:val="26C37006"/>
    <w:rsid w:val="26C91CC9"/>
    <w:rsid w:val="26CA2142"/>
    <w:rsid w:val="26D60AE7"/>
    <w:rsid w:val="26F176CF"/>
    <w:rsid w:val="270A14E8"/>
    <w:rsid w:val="272A0E33"/>
    <w:rsid w:val="272A498F"/>
    <w:rsid w:val="27343A60"/>
    <w:rsid w:val="27463F98"/>
    <w:rsid w:val="274D3E6B"/>
    <w:rsid w:val="275A1718"/>
    <w:rsid w:val="277D0F63"/>
    <w:rsid w:val="2789307A"/>
    <w:rsid w:val="278E4F1E"/>
    <w:rsid w:val="27AC7A9A"/>
    <w:rsid w:val="27BF77CD"/>
    <w:rsid w:val="27C44DE4"/>
    <w:rsid w:val="27E40FE2"/>
    <w:rsid w:val="27EB05C2"/>
    <w:rsid w:val="28177609"/>
    <w:rsid w:val="282835C4"/>
    <w:rsid w:val="28433F5A"/>
    <w:rsid w:val="28520641"/>
    <w:rsid w:val="286E6AFD"/>
    <w:rsid w:val="28722A91"/>
    <w:rsid w:val="28724840"/>
    <w:rsid w:val="2873188A"/>
    <w:rsid w:val="28893937"/>
    <w:rsid w:val="288D3427"/>
    <w:rsid w:val="28956780"/>
    <w:rsid w:val="28991DCC"/>
    <w:rsid w:val="28A76FA3"/>
    <w:rsid w:val="28B766F6"/>
    <w:rsid w:val="28BF3C6F"/>
    <w:rsid w:val="28D177B8"/>
    <w:rsid w:val="28DE0127"/>
    <w:rsid w:val="28DE3C83"/>
    <w:rsid w:val="28E374EB"/>
    <w:rsid w:val="28EA5551"/>
    <w:rsid w:val="28FE2577"/>
    <w:rsid w:val="29115E06"/>
    <w:rsid w:val="291E6775"/>
    <w:rsid w:val="2920429C"/>
    <w:rsid w:val="2920604A"/>
    <w:rsid w:val="292D0766"/>
    <w:rsid w:val="292F44DF"/>
    <w:rsid w:val="29437F8A"/>
    <w:rsid w:val="295201CD"/>
    <w:rsid w:val="29543F45"/>
    <w:rsid w:val="295B3526"/>
    <w:rsid w:val="295C2DFA"/>
    <w:rsid w:val="295E53A8"/>
    <w:rsid w:val="2964062C"/>
    <w:rsid w:val="29752839"/>
    <w:rsid w:val="2976035F"/>
    <w:rsid w:val="298C0D6A"/>
    <w:rsid w:val="29982084"/>
    <w:rsid w:val="299C6F13"/>
    <w:rsid w:val="299E3030"/>
    <w:rsid w:val="29B769CA"/>
    <w:rsid w:val="29CE3CF8"/>
    <w:rsid w:val="29D67050"/>
    <w:rsid w:val="29DA08EE"/>
    <w:rsid w:val="29DD218D"/>
    <w:rsid w:val="29EE7EF6"/>
    <w:rsid w:val="29F06E17"/>
    <w:rsid w:val="2A181417"/>
    <w:rsid w:val="2A30050E"/>
    <w:rsid w:val="2A3C1140"/>
    <w:rsid w:val="2A426B3D"/>
    <w:rsid w:val="2A5341FD"/>
    <w:rsid w:val="2A553627"/>
    <w:rsid w:val="2A64465C"/>
    <w:rsid w:val="2A703001"/>
    <w:rsid w:val="2A742AF1"/>
    <w:rsid w:val="2A8820F8"/>
    <w:rsid w:val="2A8B3997"/>
    <w:rsid w:val="2AA9206F"/>
    <w:rsid w:val="2AB56C65"/>
    <w:rsid w:val="2ABC1DA2"/>
    <w:rsid w:val="2ABF3794"/>
    <w:rsid w:val="2ABF7AE4"/>
    <w:rsid w:val="2ADE61BC"/>
    <w:rsid w:val="2AE00186"/>
    <w:rsid w:val="2B0025D7"/>
    <w:rsid w:val="2B0379D1"/>
    <w:rsid w:val="2B040F10"/>
    <w:rsid w:val="2B084FE7"/>
    <w:rsid w:val="2B0E64F7"/>
    <w:rsid w:val="2B514BE0"/>
    <w:rsid w:val="2B634913"/>
    <w:rsid w:val="2B724B56"/>
    <w:rsid w:val="2B7D59D5"/>
    <w:rsid w:val="2B7E34FB"/>
    <w:rsid w:val="2B822FEC"/>
    <w:rsid w:val="2B9D7E25"/>
    <w:rsid w:val="2BB533C1"/>
    <w:rsid w:val="2BB60EE7"/>
    <w:rsid w:val="2BBE1B4A"/>
    <w:rsid w:val="2BD82C0B"/>
    <w:rsid w:val="2BF13CCD"/>
    <w:rsid w:val="2C183950"/>
    <w:rsid w:val="2C251BC9"/>
    <w:rsid w:val="2C352825"/>
    <w:rsid w:val="2C385408"/>
    <w:rsid w:val="2C4A5A8E"/>
    <w:rsid w:val="2C4C35F9"/>
    <w:rsid w:val="2C4D184B"/>
    <w:rsid w:val="2C5B2595"/>
    <w:rsid w:val="2C62070F"/>
    <w:rsid w:val="2C736DD8"/>
    <w:rsid w:val="2C932FD6"/>
    <w:rsid w:val="2C99771A"/>
    <w:rsid w:val="2CCB09C2"/>
    <w:rsid w:val="2CE101E6"/>
    <w:rsid w:val="2CF55A3F"/>
    <w:rsid w:val="2CFE66A2"/>
    <w:rsid w:val="2D067C4C"/>
    <w:rsid w:val="2D104627"/>
    <w:rsid w:val="2D1C2FCC"/>
    <w:rsid w:val="2D287BC3"/>
    <w:rsid w:val="2D2C31FD"/>
    <w:rsid w:val="2D393B7E"/>
    <w:rsid w:val="2D39592C"/>
    <w:rsid w:val="2D3C366E"/>
    <w:rsid w:val="2D4879D7"/>
    <w:rsid w:val="2D510EC7"/>
    <w:rsid w:val="2D5F4352"/>
    <w:rsid w:val="2D945258"/>
    <w:rsid w:val="2DAA05D8"/>
    <w:rsid w:val="2DB66F7C"/>
    <w:rsid w:val="2DB87198"/>
    <w:rsid w:val="2DD20B8B"/>
    <w:rsid w:val="2DFB52D7"/>
    <w:rsid w:val="2DFD4BAB"/>
    <w:rsid w:val="2DFF6B75"/>
    <w:rsid w:val="2E053A60"/>
    <w:rsid w:val="2E115C60"/>
    <w:rsid w:val="2E25631E"/>
    <w:rsid w:val="2E2C6BA8"/>
    <w:rsid w:val="2E3B56D4"/>
    <w:rsid w:val="2E474078"/>
    <w:rsid w:val="2E552C39"/>
    <w:rsid w:val="2E644C2A"/>
    <w:rsid w:val="2E823302"/>
    <w:rsid w:val="2E884DBD"/>
    <w:rsid w:val="2E8C5F2F"/>
    <w:rsid w:val="2E8E1CA7"/>
    <w:rsid w:val="2E903C71"/>
    <w:rsid w:val="2E907392"/>
    <w:rsid w:val="2E982B26"/>
    <w:rsid w:val="2E9A064C"/>
    <w:rsid w:val="2E9D638E"/>
    <w:rsid w:val="2EBD433B"/>
    <w:rsid w:val="2ECD5689"/>
    <w:rsid w:val="2EDF0755"/>
    <w:rsid w:val="2EED4C20"/>
    <w:rsid w:val="2EFD7D1A"/>
    <w:rsid w:val="2F1E127D"/>
    <w:rsid w:val="2F2443BA"/>
    <w:rsid w:val="2F324D29"/>
    <w:rsid w:val="2F365D05"/>
    <w:rsid w:val="2F3740ED"/>
    <w:rsid w:val="2F462582"/>
    <w:rsid w:val="2F4D56BE"/>
    <w:rsid w:val="2F587508"/>
    <w:rsid w:val="2F5A7DDB"/>
    <w:rsid w:val="2F6A44C2"/>
    <w:rsid w:val="2F8310E0"/>
    <w:rsid w:val="2F8F217B"/>
    <w:rsid w:val="2F963509"/>
    <w:rsid w:val="2FB35E69"/>
    <w:rsid w:val="2FB4573E"/>
    <w:rsid w:val="2FBC45F2"/>
    <w:rsid w:val="2FCD67FF"/>
    <w:rsid w:val="2FD933F6"/>
    <w:rsid w:val="2FDD2BAB"/>
    <w:rsid w:val="2FE31AD2"/>
    <w:rsid w:val="2FFF10AF"/>
    <w:rsid w:val="302168CC"/>
    <w:rsid w:val="30240B15"/>
    <w:rsid w:val="302802A3"/>
    <w:rsid w:val="3038011D"/>
    <w:rsid w:val="304F5466"/>
    <w:rsid w:val="3058256D"/>
    <w:rsid w:val="307C26FF"/>
    <w:rsid w:val="307D1FD3"/>
    <w:rsid w:val="30866D9E"/>
    <w:rsid w:val="30894E1C"/>
    <w:rsid w:val="30896BCA"/>
    <w:rsid w:val="30BF25EC"/>
    <w:rsid w:val="30C145B6"/>
    <w:rsid w:val="30C419B0"/>
    <w:rsid w:val="30C776F3"/>
    <w:rsid w:val="30CC59E1"/>
    <w:rsid w:val="30CD2F5B"/>
    <w:rsid w:val="30DB0403"/>
    <w:rsid w:val="30EC0F07"/>
    <w:rsid w:val="30F60C4E"/>
    <w:rsid w:val="31102E48"/>
    <w:rsid w:val="314D04B4"/>
    <w:rsid w:val="316023F9"/>
    <w:rsid w:val="316136A3"/>
    <w:rsid w:val="318850D4"/>
    <w:rsid w:val="318D26EA"/>
    <w:rsid w:val="31973569"/>
    <w:rsid w:val="31AB491E"/>
    <w:rsid w:val="31BB7257"/>
    <w:rsid w:val="31BD2FCF"/>
    <w:rsid w:val="31C41D60"/>
    <w:rsid w:val="31C61758"/>
    <w:rsid w:val="31C854D0"/>
    <w:rsid w:val="31D9592F"/>
    <w:rsid w:val="31E22A36"/>
    <w:rsid w:val="31E247E4"/>
    <w:rsid w:val="32472899"/>
    <w:rsid w:val="324A4137"/>
    <w:rsid w:val="324F79A0"/>
    <w:rsid w:val="325B6344"/>
    <w:rsid w:val="32601BAD"/>
    <w:rsid w:val="32780CA4"/>
    <w:rsid w:val="32883FEF"/>
    <w:rsid w:val="32902492"/>
    <w:rsid w:val="32931F82"/>
    <w:rsid w:val="32A7158A"/>
    <w:rsid w:val="32A93554"/>
    <w:rsid w:val="32D0288E"/>
    <w:rsid w:val="32F56799"/>
    <w:rsid w:val="32F742BF"/>
    <w:rsid w:val="32FA3DAF"/>
    <w:rsid w:val="32FD11AA"/>
    <w:rsid w:val="33081D7B"/>
    <w:rsid w:val="332741AD"/>
    <w:rsid w:val="33386686"/>
    <w:rsid w:val="334943EF"/>
    <w:rsid w:val="335A484E"/>
    <w:rsid w:val="335D0B51"/>
    <w:rsid w:val="3363561D"/>
    <w:rsid w:val="337E053C"/>
    <w:rsid w:val="33957634"/>
    <w:rsid w:val="33D4015C"/>
    <w:rsid w:val="33D95773"/>
    <w:rsid w:val="33F407FF"/>
    <w:rsid w:val="341744ED"/>
    <w:rsid w:val="341F67AE"/>
    <w:rsid w:val="343E1A7A"/>
    <w:rsid w:val="344828F8"/>
    <w:rsid w:val="345C1A8B"/>
    <w:rsid w:val="34623189"/>
    <w:rsid w:val="346516FC"/>
    <w:rsid w:val="347831DE"/>
    <w:rsid w:val="349124F1"/>
    <w:rsid w:val="349B33E4"/>
    <w:rsid w:val="34AA5361"/>
    <w:rsid w:val="34B51E4D"/>
    <w:rsid w:val="34D04DC8"/>
    <w:rsid w:val="34DB551B"/>
    <w:rsid w:val="34DF1B03"/>
    <w:rsid w:val="34E72C04"/>
    <w:rsid w:val="34FC2127"/>
    <w:rsid w:val="353D61D5"/>
    <w:rsid w:val="35470E02"/>
    <w:rsid w:val="354B6B44"/>
    <w:rsid w:val="355157DD"/>
    <w:rsid w:val="356419B4"/>
    <w:rsid w:val="356E3DC6"/>
    <w:rsid w:val="35727C2D"/>
    <w:rsid w:val="357B28D6"/>
    <w:rsid w:val="35810BC6"/>
    <w:rsid w:val="358A766C"/>
    <w:rsid w:val="35B9585C"/>
    <w:rsid w:val="35BF4E3C"/>
    <w:rsid w:val="35D704A3"/>
    <w:rsid w:val="35DE3514"/>
    <w:rsid w:val="35E90436"/>
    <w:rsid w:val="35EF74CF"/>
    <w:rsid w:val="35F745D6"/>
    <w:rsid w:val="35FE5964"/>
    <w:rsid w:val="36017203"/>
    <w:rsid w:val="360B2733"/>
    <w:rsid w:val="36141BBC"/>
    <w:rsid w:val="361433DA"/>
    <w:rsid w:val="361E0A9D"/>
    <w:rsid w:val="36213401"/>
    <w:rsid w:val="362C24D2"/>
    <w:rsid w:val="363C023B"/>
    <w:rsid w:val="36486BE0"/>
    <w:rsid w:val="36511F38"/>
    <w:rsid w:val="366A124C"/>
    <w:rsid w:val="366C6D72"/>
    <w:rsid w:val="366E2AEA"/>
    <w:rsid w:val="36783969"/>
    <w:rsid w:val="36794FEB"/>
    <w:rsid w:val="3682443B"/>
    <w:rsid w:val="36851BE2"/>
    <w:rsid w:val="368A544A"/>
    <w:rsid w:val="36965B9D"/>
    <w:rsid w:val="36985DB9"/>
    <w:rsid w:val="369B31B3"/>
    <w:rsid w:val="36A52284"/>
    <w:rsid w:val="36AC53C0"/>
    <w:rsid w:val="36B3674F"/>
    <w:rsid w:val="36B97ADD"/>
    <w:rsid w:val="36CC5A63"/>
    <w:rsid w:val="370055E2"/>
    <w:rsid w:val="3720190B"/>
    <w:rsid w:val="37386C54"/>
    <w:rsid w:val="37403D5B"/>
    <w:rsid w:val="37441A9D"/>
    <w:rsid w:val="374455F9"/>
    <w:rsid w:val="374675C3"/>
    <w:rsid w:val="37500442"/>
    <w:rsid w:val="375021F0"/>
    <w:rsid w:val="375515B4"/>
    <w:rsid w:val="3768578B"/>
    <w:rsid w:val="37735EDE"/>
    <w:rsid w:val="377834F5"/>
    <w:rsid w:val="378177FA"/>
    <w:rsid w:val="37936580"/>
    <w:rsid w:val="37A4253C"/>
    <w:rsid w:val="37D03331"/>
    <w:rsid w:val="37DE5A4E"/>
    <w:rsid w:val="37E312B6"/>
    <w:rsid w:val="37E62B54"/>
    <w:rsid w:val="37EF0A4F"/>
    <w:rsid w:val="380056EB"/>
    <w:rsid w:val="38170F5F"/>
    <w:rsid w:val="38237904"/>
    <w:rsid w:val="3827143D"/>
    <w:rsid w:val="382F0057"/>
    <w:rsid w:val="38593326"/>
    <w:rsid w:val="385A3558"/>
    <w:rsid w:val="38635F53"/>
    <w:rsid w:val="386774EE"/>
    <w:rsid w:val="386C12AB"/>
    <w:rsid w:val="388A1731"/>
    <w:rsid w:val="38C22C79"/>
    <w:rsid w:val="38C84008"/>
    <w:rsid w:val="38CD161E"/>
    <w:rsid w:val="38D96CAF"/>
    <w:rsid w:val="38DE1A7D"/>
    <w:rsid w:val="38F117B0"/>
    <w:rsid w:val="38FA4474"/>
    <w:rsid w:val="39033292"/>
    <w:rsid w:val="390F1C37"/>
    <w:rsid w:val="3923325A"/>
    <w:rsid w:val="393D0552"/>
    <w:rsid w:val="3942200C"/>
    <w:rsid w:val="39423DBA"/>
    <w:rsid w:val="39455658"/>
    <w:rsid w:val="39504729"/>
    <w:rsid w:val="395D29A2"/>
    <w:rsid w:val="397A53D9"/>
    <w:rsid w:val="399C5DA4"/>
    <w:rsid w:val="39B051C8"/>
    <w:rsid w:val="39C42A21"/>
    <w:rsid w:val="39C62C3D"/>
    <w:rsid w:val="39C944DB"/>
    <w:rsid w:val="39DF5AAD"/>
    <w:rsid w:val="39E135D3"/>
    <w:rsid w:val="39E66E3B"/>
    <w:rsid w:val="39FA28E7"/>
    <w:rsid w:val="3A0C6125"/>
    <w:rsid w:val="3A127C30"/>
    <w:rsid w:val="3A1D70AA"/>
    <w:rsid w:val="3A1E65D5"/>
    <w:rsid w:val="3A220ABD"/>
    <w:rsid w:val="3A241712"/>
    <w:rsid w:val="3A43603C"/>
    <w:rsid w:val="3A485400"/>
    <w:rsid w:val="3A5244D1"/>
    <w:rsid w:val="3A766411"/>
    <w:rsid w:val="3A8024BD"/>
    <w:rsid w:val="3A9C74FA"/>
    <w:rsid w:val="3AAD1707"/>
    <w:rsid w:val="3ACC4283"/>
    <w:rsid w:val="3ADD1FEC"/>
    <w:rsid w:val="3AEC66D3"/>
    <w:rsid w:val="3AF13CEA"/>
    <w:rsid w:val="3B080DC0"/>
    <w:rsid w:val="3B201ED9"/>
    <w:rsid w:val="3B255741"/>
    <w:rsid w:val="3B293484"/>
    <w:rsid w:val="3B2A174E"/>
    <w:rsid w:val="3B3224BA"/>
    <w:rsid w:val="3B36794F"/>
    <w:rsid w:val="3B3836C7"/>
    <w:rsid w:val="3B3D6F2F"/>
    <w:rsid w:val="3B41550C"/>
    <w:rsid w:val="3B47390A"/>
    <w:rsid w:val="3B4947D2"/>
    <w:rsid w:val="3B514788"/>
    <w:rsid w:val="3B521BA5"/>
    <w:rsid w:val="3B56085F"/>
    <w:rsid w:val="3B581673"/>
    <w:rsid w:val="3B6E70E8"/>
    <w:rsid w:val="3B7346FF"/>
    <w:rsid w:val="3B783AC3"/>
    <w:rsid w:val="3B827442"/>
    <w:rsid w:val="3B8E32E7"/>
    <w:rsid w:val="3B9528C7"/>
    <w:rsid w:val="3B974891"/>
    <w:rsid w:val="3BA26D92"/>
    <w:rsid w:val="3BBB7E54"/>
    <w:rsid w:val="3BC118D4"/>
    <w:rsid w:val="3BE23632"/>
    <w:rsid w:val="3BE54A5F"/>
    <w:rsid w:val="3BE63123"/>
    <w:rsid w:val="3BEB0739"/>
    <w:rsid w:val="3BF05D4F"/>
    <w:rsid w:val="3C067321"/>
    <w:rsid w:val="3C0E61D6"/>
    <w:rsid w:val="3C187054"/>
    <w:rsid w:val="3C1E4520"/>
    <w:rsid w:val="3C241E9D"/>
    <w:rsid w:val="3C277297"/>
    <w:rsid w:val="3C3245BA"/>
    <w:rsid w:val="3C39794B"/>
    <w:rsid w:val="3C3F6133"/>
    <w:rsid w:val="3C5502A8"/>
    <w:rsid w:val="3C6127A9"/>
    <w:rsid w:val="3C756255"/>
    <w:rsid w:val="3C7617F3"/>
    <w:rsid w:val="3C920BB5"/>
    <w:rsid w:val="3C942B7F"/>
    <w:rsid w:val="3C9506A5"/>
    <w:rsid w:val="3CBC3E83"/>
    <w:rsid w:val="3CC35212"/>
    <w:rsid w:val="3CC50F8A"/>
    <w:rsid w:val="3CDC4526"/>
    <w:rsid w:val="3CDF7D60"/>
    <w:rsid w:val="3CE024D8"/>
    <w:rsid w:val="3CF950D8"/>
    <w:rsid w:val="3D0A4BEF"/>
    <w:rsid w:val="3D3305EA"/>
    <w:rsid w:val="3D3F2466"/>
    <w:rsid w:val="3D54230E"/>
    <w:rsid w:val="3D5D11C3"/>
    <w:rsid w:val="3D5E4F3B"/>
    <w:rsid w:val="3D7B789B"/>
    <w:rsid w:val="3D862BD3"/>
    <w:rsid w:val="3D8E75CE"/>
    <w:rsid w:val="3D932E36"/>
    <w:rsid w:val="3D98044D"/>
    <w:rsid w:val="3D99384A"/>
    <w:rsid w:val="3D9B7F3D"/>
    <w:rsid w:val="3DAE5EC2"/>
    <w:rsid w:val="3DB86D41"/>
    <w:rsid w:val="3DE2791A"/>
    <w:rsid w:val="3DF00289"/>
    <w:rsid w:val="3DF24001"/>
    <w:rsid w:val="3DF338D5"/>
    <w:rsid w:val="3DF37D79"/>
    <w:rsid w:val="3DF5764D"/>
    <w:rsid w:val="3DFD4754"/>
    <w:rsid w:val="3E016501"/>
    <w:rsid w:val="3E027FBC"/>
    <w:rsid w:val="3E111FAD"/>
    <w:rsid w:val="3E1D0952"/>
    <w:rsid w:val="3E2B7513"/>
    <w:rsid w:val="3E350391"/>
    <w:rsid w:val="3E467EA9"/>
    <w:rsid w:val="3E6842C3"/>
    <w:rsid w:val="3E797D8C"/>
    <w:rsid w:val="3E8409D1"/>
    <w:rsid w:val="3E886713"/>
    <w:rsid w:val="3E974BA8"/>
    <w:rsid w:val="3EA177D5"/>
    <w:rsid w:val="3EA23C71"/>
    <w:rsid w:val="3EB76FF8"/>
    <w:rsid w:val="3EC26345"/>
    <w:rsid w:val="3EC3599D"/>
    <w:rsid w:val="3ECF4342"/>
    <w:rsid w:val="3EF142B8"/>
    <w:rsid w:val="3EF45B57"/>
    <w:rsid w:val="3F122481"/>
    <w:rsid w:val="3F17797F"/>
    <w:rsid w:val="3F204B9E"/>
    <w:rsid w:val="3F20694C"/>
    <w:rsid w:val="3F255D10"/>
    <w:rsid w:val="3F33629E"/>
    <w:rsid w:val="3F3925B8"/>
    <w:rsid w:val="3F5E1222"/>
    <w:rsid w:val="3F6C1B91"/>
    <w:rsid w:val="3F6F05A5"/>
    <w:rsid w:val="3F786788"/>
    <w:rsid w:val="3FA05CDE"/>
    <w:rsid w:val="3FAC4683"/>
    <w:rsid w:val="3FCC262F"/>
    <w:rsid w:val="3FD6525C"/>
    <w:rsid w:val="3FDA4D4C"/>
    <w:rsid w:val="3FEA0D08"/>
    <w:rsid w:val="3FF11572"/>
    <w:rsid w:val="3FF73B50"/>
    <w:rsid w:val="400C5122"/>
    <w:rsid w:val="400E49F6"/>
    <w:rsid w:val="40185875"/>
    <w:rsid w:val="403B1563"/>
    <w:rsid w:val="404D19C2"/>
    <w:rsid w:val="405F34A4"/>
    <w:rsid w:val="408E54D0"/>
    <w:rsid w:val="409C0254"/>
    <w:rsid w:val="40AF61D9"/>
    <w:rsid w:val="40B838E7"/>
    <w:rsid w:val="40B958E6"/>
    <w:rsid w:val="40CD665F"/>
    <w:rsid w:val="410420D1"/>
    <w:rsid w:val="41055DF9"/>
    <w:rsid w:val="41197AF6"/>
    <w:rsid w:val="412344D1"/>
    <w:rsid w:val="4125649B"/>
    <w:rsid w:val="412A1D04"/>
    <w:rsid w:val="4153125A"/>
    <w:rsid w:val="415B010F"/>
    <w:rsid w:val="415E19AD"/>
    <w:rsid w:val="41744D2D"/>
    <w:rsid w:val="41780CC1"/>
    <w:rsid w:val="41792343"/>
    <w:rsid w:val="417E204F"/>
    <w:rsid w:val="418F1B67"/>
    <w:rsid w:val="41993647"/>
    <w:rsid w:val="41AC096A"/>
    <w:rsid w:val="41B63597"/>
    <w:rsid w:val="41BF069E"/>
    <w:rsid w:val="41CC4B69"/>
    <w:rsid w:val="41D8350E"/>
    <w:rsid w:val="41E00614"/>
    <w:rsid w:val="41F83BB0"/>
    <w:rsid w:val="421039A9"/>
    <w:rsid w:val="421A58D4"/>
    <w:rsid w:val="42204EB5"/>
    <w:rsid w:val="422724D3"/>
    <w:rsid w:val="423170C2"/>
    <w:rsid w:val="42523FFF"/>
    <w:rsid w:val="425A6618"/>
    <w:rsid w:val="429A07C3"/>
    <w:rsid w:val="42C13FA2"/>
    <w:rsid w:val="42C615B8"/>
    <w:rsid w:val="42D27F5D"/>
    <w:rsid w:val="42ED2FE9"/>
    <w:rsid w:val="42F779C3"/>
    <w:rsid w:val="432A3936"/>
    <w:rsid w:val="432B3B11"/>
    <w:rsid w:val="432B58BF"/>
    <w:rsid w:val="43363702"/>
    <w:rsid w:val="433A3D54"/>
    <w:rsid w:val="433B1FA6"/>
    <w:rsid w:val="4346094B"/>
    <w:rsid w:val="434D3A87"/>
    <w:rsid w:val="43601A0D"/>
    <w:rsid w:val="43605CF4"/>
    <w:rsid w:val="436112E1"/>
    <w:rsid w:val="43784FA8"/>
    <w:rsid w:val="43AF029E"/>
    <w:rsid w:val="43B81849"/>
    <w:rsid w:val="43BF2BD7"/>
    <w:rsid w:val="43C66112"/>
    <w:rsid w:val="43CB76FE"/>
    <w:rsid w:val="43E443EC"/>
    <w:rsid w:val="43FB2509"/>
    <w:rsid w:val="43FC0C16"/>
    <w:rsid w:val="4416031D"/>
    <w:rsid w:val="44191BBB"/>
    <w:rsid w:val="443133A9"/>
    <w:rsid w:val="443B5FD6"/>
    <w:rsid w:val="443F5AC6"/>
    <w:rsid w:val="443F6F60"/>
    <w:rsid w:val="4447497A"/>
    <w:rsid w:val="446F7A2D"/>
    <w:rsid w:val="44727C49"/>
    <w:rsid w:val="44760DBC"/>
    <w:rsid w:val="4484172B"/>
    <w:rsid w:val="4484797D"/>
    <w:rsid w:val="44991EDC"/>
    <w:rsid w:val="449A2CFC"/>
    <w:rsid w:val="449C4CC6"/>
    <w:rsid w:val="44B87626"/>
    <w:rsid w:val="44C24001"/>
    <w:rsid w:val="44CC6C2E"/>
    <w:rsid w:val="44D04F98"/>
    <w:rsid w:val="44D206E8"/>
    <w:rsid w:val="44D37FBC"/>
    <w:rsid w:val="44DF2E05"/>
    <w:rsid w:val="44E4666D"/>
    <w:rsid w:val="44F20D8A"/>
    <w:rsid w:val="45107462"/>
    <w:rsid w:val="451E392D"/>
    <w:rsid w:val="452D1DC2"/>
    <w:rsid w:val="453E7B2C"/>
    <w:rsid w:val="45435142"/>
    <w:rsid w:val="45496F60"/>
    <w:rsid w:val="454D7D6F"/>
    <w:rsid w:val="45660E30"/>
    <w:rsid w:val="457E43CC"/>
    <w:rsid w:val="458319E2"/>
    <w:rsid w:val="459040FF"/>
    <w:rsid w:val="459260C9"/>
    <w:rsid w:val="45A100BA"/>
    <w:rsid w:val="45A32084"/>
    <w:rsid w:val="45BE6EBE"/>
    <w:rsid w:val="45C2075D"/>
    <w:rsid w:val="45CF69D6"/>
    <w:rsid w:val="45DE19D9"/>
    <w:rsid w:val="45DE4E6B"/>
    <w:rsid w:val="45EA380F"/>
    <w:rsid w:val="45FA1142"/>
    <w:rsid w:val="460743C1"/>
    <w:rsid w:val="46116D16"/>
    <w:rsid w:val="462035D8"/>
    <w:rsid w:val="4629258A"/>
    <w:rsid w:val="462E7BA0"/>
    <w:rsid w:val="46334E0E"/>
    <w:rsid w:val="46340F2E"/>
    <w:rsid w:val="463B22BD"/>
    <w:rsid w:val="46412B93"/>
    <w:rsid w:val="4669507C"/>
    <w:rsid w:val="467C4DAF"/>
    <w:rsid w:val="4685178A"/>
    <w:rsid w:val="46873754"/>
    <w:rsid w:val="468974CC"/>
    <w:rsid w:val="469B0FAE"/>
    <w:rsid w:val="46A41C10"/>
    <w:rsid w:val="46A615CD"/>
    <w:rsid w:val="46CD00CF"/>
    <w:rsid w:val="46D1677D"/>
    <w:rsid w:val="46DD20EA"/>
    <w:rsid w:val="46EB783F"/>
    <w:rsid w:val="470521F0"/>
    <w:rsid w:val="4709474B"/>
    <w:rsid w:val="47095F17"/>
    <w:rsid w:val="4712301E"/>
    <w:rsid w:val="47190EC1"/>
    <w:rsid w:val="47215957"/>
    <w:rsid w:val="47226FD9"/>
    <w:rsid w:val="4746509D"/>
    <w:rsid w:val="474A6558"/>
    <w:rsid w:val="47504F42"/>
    <w:rsid w:val="47596E9F"/>
    <w:rsid w:val="476C05C1"/>
    <w:rsid w:val="477912EF"/>
    <w:rsid w:val="477E4B57"/>
    <w:rsid w:val="47836C2B"/>
    <w:rsid w:val="478A7058"/>
    <w:rsid w:val="478B4B7E"/>
    <w:rsid w:val="47BA5463"/>
    <w:rsid w:val="47C66004"/>
    <w:rsid w:val="47D6229D"/>
    <w:rsid w:val="47E250E6"/>
    <w:rsid w:val="47E80223"/>
    <w:rsid w:val="47EF335F"/>
    <w:rsid w:val="47F170D7"/>
    <w:rsid w:val="47F60B91"/>
    <w:rsid w:val="47F941DE"/>
    <w:rsid w:val="480037BE"/>
    <w:rsid w:val="48020068"/>
    <w:rsid w:val="481D611E"/>
    <w:rsid w:val="48217047"/>
    <w:rsid w:val="48261B2F"/>
    <w:rsid w:val="482C45B3"/>
    <w:rsid w:val="48376AB4"/>
    <w:rsid w:val="483D056E"/>
    <w:rsid w:val="48422CAA"/>
    <w:rsid w:val="484D0086"/>
    <w:rsid w:val="485338EE"/>
    <w:rsid w:val="485853A8"/>
    <w:rsid w:val="4860425D"/>
    <w:rsid w:val="48653621"/>
    <w:rsid w:val="48691363"/>
    <w:rsid w:val="48757D08"/>
    <w:rsid w:val="488D3187"/>
    <w:rsid w:val="48916DA1"/>
    <w:rsid w:val="48A64365"/>
    <w:rsid w:val="48A64F46"/>
    <w:rsid w:val="48AA54D8"/>
    <w:rsid w:val="48B40105"/>
    <w:rsid w:val="48C540C0"/>
    <w:rsid w:val="48C7608A"/>
    <w:rsid w:val="48C77E38"/>
    <w:rsid w:val="48DD7811"/>
    <w:rsid w:val="48DF1625"/>
    <w:rsid w:val="48E22EC4"/>
    <w:rsid w:val="48E64762"/>
    <w:rsid w:val="48E704DA"/>
    <w:rsid w:val="48F74BC1"/>
    <w:rsid w:val="48FD385A"/>
    <w:rsid w:val="49117305"/>
    <w:rsid w:val="493E459E"/>
    <w:rsid w:val="49463453"/>
    <w:rsid w:val="49492F43"/>
    <w:rsid w:val="497955D6"/>
    <w:rsid w:val="49803358"/>
    <w:rsid w:val="49867CF3"/>
    <w:rsid w:val="49994643"/>
    <w:rsid w:val="499A379E"/>
    <w:rsid w:val="49BF4FB3"/>
    <w:rsid w:val="49CF51F6"/>
    <w:rsid w:val="49D97E23"/>
    <w:rsid w:val="49E14F29"/>
    <w:rsid w:val="49F3772A"/>
    <w:rsid w:val="4A1470AD"/>
    <w:rsid w:val="4A162E25"/>
    <w:rsid w:val="4A1A1E7D"/>
    <w:rsid w:val="4A2319E6"/>
    <w:rsid w:val="4A2A68D0"/>
    <w:rsid w:val="4A45195C"/>
    <w:rsid w:val="4A600544"/>
    <w:rsid w:val="4A69564B"/>
    <w:rsid w:val="4A7933B4"/>
    <w:rsid w:val="4A800BE6"/>
    <w:rsid w:val="4A94151F"/>
    <w:rsid w:val="4AB368C6"/>
    <w:rsid w:val="4AB60164"/>
    <w:rsid w:val="4ACF7499"/>
    <w:rsid w:val="4ADB406F"/>
    <w:rsid w:val="4AE64EED"/>
    <w:rsid w:val="4B09792A"/>
    <w:rsid w:val="4B0E7D8E"/>
    <w:rsid w:val="4B127428"/>
    <w:rsid w:val="4B1D4687"/>
    <w:rsid w:val="4B1E3227"/>
    <w:rsid w:val="4B20560A"/>
    <w:rsid w:val="4B2551B0"/>
    <w:rsid w:val="4B2B0B52"/>
    <w:rsid w:val="4B3043BA"/>
    <w:rsid w:val="4B4C2876"/>
    <w:rsid w:val="4B5813D7"/>
    <w:rsid w:val="4B5D2CD5"/>
    <w:rsid w:val="4B5F6A4E"/>
    <w:rsid w:val="4B6B4AB5"/>
    <w:rsid w:val="4B811B6D"/>
    <w:rsid w:val="4B815979"/>
    <w:rsid w:val="4B86222C"/>
    <w:rsid w:val="4B863FDA"/>
    <w:rsid w:val="4B9009B5"/>
    <w:rsid w:val="4B971D44"/>
    <w:rsid w:val="4BA601D9"/>
    <w:rsid w:val="4BAE2BE7"/>
    <w:rsid w:val="4BCA036B"/>
    <w:rsid w:val="4BCB7C3F"/>
    <w:rsid w:val="4BE16AFA"/>
    <w:rsid w:val="4BE34F89"/>
    <w:rsid w:val="4C003D8D"/>
    <w:rsid w:val="4C013661"/>
    <w:rsid w:val="4C043151"/>
    <w:rsid w:val="4C0C0983"/>
    <w:rsid w:val="4C0D2006"/>
    <w:rsid w:val="4C1E2465"/>
    <w:rsid w:val="4C20442F"/>
    <w:rsid w:val="4C2C66EC"/>
    <w:rsid w:val="4C3D2942"/>
    <w:rsid w:val="4C4F261E"/>
    <w:rsid w:val="4C6065D9"/>
    <w:rsid w:val="4C654E5E"/>
    <w:rsid w:val="4C6836E0"/>
    <w:rsid w:val="4C6C6FA4"/>
    <w:rsid w:val="4C820C46"/>
    <w:rsid w:val="4C8B005F"/>
    <w:rsid w:val="4CB42DC9"/>
    <w:rsid w:val="4CC30070"/>
    <w:rsid w:val="4CE27936"/>
    <w:rsid w:val="4CE30FB8"/>
    <w:rsid w:val="4CE52C91"/>
    <w:rsid w:val="4CEF795D"/>
    <w:rsid w:val="4CF80F08"/>
    <w:rsid w:val="4D0C050F"/>
    <w:rsid w:val="4D0D6D01"/>
    <w:rsid w:val="4D1F3CE7"/>
    <w:rsid w:val="4D243AAB"/>
    <w:rsid w:val="4D2C6E03"/>
    <w:rsid w:val="4D3B2BA3"/>
    <w:rsid w:val="4D4E28D6"/>
    <w:rsid w:val="4D502AF2"/>
    <w:rsid w:val="4D6245D3"/>
    <w:rsid w:val="4D64659D"/>
    <w:rsid w:val="4D6B3488"/>
    <w:rsid w:val="4D761E2D"/>
    <w:rsid w:val="4D8207D1"/>
    <w:rsid w:val="4DAE4C71"/>
    <w:rsid w:val="4DC66910"/>
    <w:rsid w:val="4DD059E1"/>
    <w:rsid w:val="4DE56726"/>
    <w:rsid w:val="4DF06838"/>
    <w:rsid w:val="4E037B64"/>
    <w:rsid w:val="4E17716C"/>
    <w:rsid w:val="4E217FEA"/>
    <w:rsid w:val="4E231FB4"/>
    <w:rsid w:val="4E252768"/>
    <w:rsid w:val="4E3441C2"/>
    <w:rsid w:val="4E355844"/>
    <w:rsid w:val="4E37780E"/>
    <w:rsid w:val="4E3A4868"/>
    <w:rsid w:val="4E5263F6"/>
    <w:rsid w:val="4E594C50"/>
    <w:rsid w:val="4E6B74B7"/>
    <w:rsid w:val="4E7740AE"/>
    <w:rsid w:val="4E797E26"/>
    <w:rsid w:val="4E8011B5"/>
    <w:rsid w:val="4EA301D2"/>
    <w:rsid w:val="4EB36188"/>
    <w:rsid w:val="4EB71650"/>
    <w:rsid w:val="4EF13E61"/>
    <w:rsid w:val="4EFA0F67"/>
    <w:rsid w:val="4F0E056F"/>
    <w:rsid w:val="4F133DD7"/>
    <w:rsid w:val="4F2307E9"/>
    <w:rsid w:val="4F304989"/>
    <w:rsid w:val="4F531122"/>
    <w:rsid w:val="4F7A20A8"/>
    <w:rsid w:val="4F817E0B"/>
    <w:rsid w:val="4F824AB9"/>
    <w:rsid w:val="4F832861"/>
    <w:rsid w:val="4F8C5937"/>
    <w:rsid w:val="4FAB04B3"/>
    <w:rsid w:val="4FAD422B"/>
    <w:rsid w:val="4FBD3D43"/>
    <w:rsid w:val="4FC21359"/>
    <w:rsid w:val="4FC926E8"/>
    <w:rsid w:val="4FE92D8A"/>
    <w:rsid w:val="4FF05EC6"/>
    <w:rsid w:val="4FF77255"/>
    <w:rsid w:val="4FF8168D"/>
    <w:rsid w:val="50016325"/>
    <w:rsid w:val="50084F2B"/>
    <w:rsid w:val="500B71A4"/>
    <w:rsid w:val="50106AF7"/>
    <w:rsid w:val="50132A51"/>
    <w:rsid w:val="50137E07"/>
    <w:rsid w:val="5023004A"/>
    <w:rsid w:val="502E69EF"/>
    <w:rsid w:val="503C735D"/>
    <w:rsid w:val="50447FC0"/>
    <w:rsid w:val="50454464"/>
    <w:rsid w:val="50461F8A"/>
    <w:rsid w:val="504B134F"/>
    <w:rsid w:val="504D156B"/>
    <w:rsid w:val="50566671"/>
    <w:rsid w:val="505C17AE"/>
    <w:rsid w:val="509947B0"/>
    <w:rsid w:val="509B22D6"/>
    <w:rsid w:val="50A13664"/>
    <w:rsid w:val="50C730CB"/>
    <w:rsid w:val="50D6330E"/>
    <w:rsid w:val="50D92DFE"/>
    <w:rsid w:val="50E84DEF"/>
    <w:rsid w:val="50F87728"/>
    <w:rsid w:val="51037E7B"/>
    <w:rsid w:val="51051E45"/>
    <w:rsid w:val="511E6A63"/>
    <w:rsid w:val="51200A2D"/>
    <w:rsid w:val="5124051D"/>
    <w:rsid w:val="512A3EC6"/>
    <w:rsid w:val="514F4E6E"/>
    <w:rsid w:val="51705511"/>
    <w:rsid w:val="517D7C2E"/>
    <w:rsid w:val="517F5754"/>
    <w:rsid w:val="51870AAC"/>
    <w:rsid w:val="518B0FFB"/>
    <w:rsid w:val="51984A67"/>
    <w:rsid w:val="51A46F68"/>
    <w:rsid w:val="51AE428B"/>
    <w:rsid w:val="51BF3DA2"/>
    <w:rsid w:val="51C4585C"/>
    <w:rsid w:val="51DC2BA6"/>
    <w:rsid w:val="51EE6435"/>
    <w:rsid w:val="520D0FB1"/>
    <w:rsid w:val="52211589"/>
    <w:rsid w:val="52271947"/>
    <w:rsid w:val="52354064"/>
    <w:rsid w:val="52374280"/>
    <w:rsid w:val="52405B6C"/>
    <w:rsid w:val="52505342"/>
    <w:rsid w:val="525F5585"/>
    <w:rsid w:val="526606C2"/>
    <w:rsid w:val="52701540"/>
    <w:rsid w:val="528D3795"/>
    <w:rsid w:val="528D3EA0"/>
    <w:rsid w:val="529808A7"/>
    <w:rsid w:val="529E7E5B"/>
    <w:rsid w:val="52AA6800"/>
    <w:rsid w:val="52AB5B4C"/>
    <w:rsid w:val="52B21B59"/>
    <w:rsid w:val="52B61649"/>
    <w:rsid w:val="52D47D21"/>
    <w:rsid w:val="52DC6BD6"/>
    <w:rsid w:val="52E57838"/>
    <w:rsid w:val="52ED493F"/>
    <w:rsid w:val="52F537F4"/>
    <w:rsid w:val="5308658D"/>
    <w:rsid w:val="530E05BC"/>
    <w:rsid w:val="5311687F"/>
    <w:rsid w:val="5325232B"/>
    <w:rsid w:val="532C5467"/>
    <w:rsid w:val="532E7431"/>
    <w:rsid w:val="53446C55"/>
    <w:rsid w:val="535624E4"/>
    <w:rsid w:val="5358625C"/>
    <w:rsid w:val="53A019B1"/>
    <w:rsid w:val="53AA4EC2"/>
    <w:rsid w:val="53B316E5"/>
    <w:rsid w:val="53C658BC"/>
    <w:rsid w:val="53CA4C80"/>
    <w:rsid w:val="53FB308C"/>
    <w:rsid w:val="54324CFF"/>
    <w:rsid w:val="543636AC"/>
    <w:rsid w:val="54434FD7"/>
    <w:rsid w:val="544B7B6F"/>
    <w:rsid w:val="545D2668"/>
    <w:rsid w:val="546155E5"/>
    <w:rsid w:val="547C241E"/>
    <w:rsid w:val="5495703C"/>
    <w:rsid w:val="54B41BB8"/>
    <w:rsid w:val="54CF69F2"/>
    <w:rsid w:val="54D062C6"/>
    <w:rsid w:val="54D23DEC"/>
    <w:rsid w:val="54DE09E3"/>
    <w:rsid w:val="54ED5A2E"/>
    <w:rsid w:val="54F55D2D"/>
    <w:rsid w:val="54FC70BB"/>
    <w:rsid w:val="5512068D"/>
    <w:rsid w:val="551E5284"/>
    <w:rsid w:val="551E7032"/>
    <w:rsid w:val="552707D6"/>
    <w:rsid w:val="55393E6B"/>
    <w:rsid w:val="554051FA"/>
    <w:rsid w:val="55440F10"/>
    <w:rsid w:val="557355CF"/>
    <w:rsid w:val="557650C0"/>
    <w:rsid w:val="55855303"/>
    <w:rsid w:val="559612BE"/>
    <w:rsid w:val="559B2D78"/>
    <w:rsid w:val="559F1AA1"/>
    <w:rsid w:val="55AC288F"/>
    <w:rsid w:val="55B47996"/>
    <w:rsid w:val="55B55BE8"/>
    <w:rsid w:val="55FC24CB"/>
    <w:rsid w:val="55FD758F"/>
    <w:rsid w:val="560C1580"/>
    <w:rsid w:val="562763BA"/>
    <w:rsid w:val="563D0083"/>
    <w:rsid w:val="565F5B54"/>
    <w:rsid w:val="56665134"/>
    <w:rsid w:val="569C2904"/>
    <w:rsid w:val="569F0646"/>
    <w:rsid w:val="56A874FB"/>
    <w:rsid w:val="56A95021"/>
    <w:rsid w:val="56BE6D1E"/>
    <w:rsid w:val="56C105BC"/>
    <w:rsid w:val="56C500AD"/>
    <w:rsid w:val="56CD0D0F"/>
    <w:rsid w:val="56DE4CCA"/>
    <w:rsid w:val="56E322E1"/>
    <w:rsid w:val="57054CD6"/>
    <w:rsid w:val="57087F99"/>
    <w:rsid w:val="57544F8D"/>
    <w:rsid w:val="576378C6"/>
    <w:rsid w:val="576D24F2"/>
    <w:rsid w:val="576F626A"/>
    <w:rsid w:val="57711FE2"/>
    <w:rsid w:val="57743881"/>
    <w:rsid w:val="577E025B"/>
    <w:rsid w:val="57833AC4"/>
    <w:rsid w:val="578A4E52"/>
    <w:rsid w:val="57A469A0"/>
    <w:rsid w:val="57C55E8A"/>
    <w:rsid w:val="57D52571"/>
    <w:rsid w:val="57D61E46"/>
    <w:rsid w:val="57DB070F"/>
    <w:rsid w:val="57DF519E"/>
    <w:rsid w:val="57E02CC4"/>
    <w:rsid w:val="57E26A3C"/>
    <w:rsid w:val="57E345DE"/>
    <w:rsid w:val="57F14ED1"/>
    <w:rsid w:val="58022C3B"/>
    <w:rsid w:val="58040FAF"/>
    <w:rsid w:val="580E5A83"/>
    <w:rsid w:val="581277D2"/>
    <w:rsid w:val="582157B7"/>
    <w:rsid w:val="58226E39"/>
    <w:rsid w:val="58256929"/>
    <w:rsid w:val="58310C72"/>
    <w:rsid w:val="58366D88"/>
    <w:rsid w:val="583733A3"/>
    <w:rsid w:val="583B7EFB"/>
    <w:rsid w:val="58415D56"/>
    <w:rsid w:val="5846521D"/>
    <w:rsid w:val="585711D8"/>
    <w:rsid w:val="58584F50"/>
    <w:rsid w:val="585D2567"/>
    <w:rsid w:val="58613E05"/>
    <w:rsid w:val="587F6039"/>
    <w:rsid w:val="588E44CE"/>
    <w:rsid w:val="589A3BD0"/>
    <w:rsid w:val="589F0489"/>
    <w:rsid w:val="58A01745"/>
    <w:rsid w:val="58AE2DC2"/>
    <w:rsid w:val="58B73A25"/>
    <w:rsid w:val="58C52E9E"/>
    <w:rsid w:val="58CC50FE"/>
    <w:rsid w:val="58CE0D6F"/>
    <w:rsid w:val="58ED4523"/>
    <w:rsid w:val="58FB7746"/>
    <w:rsid w:val="59123351"/>
    <w:rsid w:val="591744C4"/>
    <w:rsid w:val="591C7971"/>
    <w:rsid w:val="59253085"/>
    <w:rsid w:val="593257A1"/>
    <w:rsid w:val="59367040"/>
    <w:rsid w:val="593908DE"/>
    <w:rsid w:val="59464DA9"/>
    <w:rsid w:val="594A6647"/>
    <w:rsid w:val="595C45CC"/>
    <w:rsid w:val="59600149"/>
    <w:rsid w:val="596D2336"/>
    <w:rsid w:val="598002BB"/>
    <w:rsid w:val="59861649"/>
    <w:rsid w:val="598A1121"/>
    <w:rsid w:val="598C4EB2"/>
    <w:rsid w:val="59A87812"/>
    <w:rsid w:val="59B12B6A"/>
    <w:rsid w:val="59BC506B"/>
    <w:rsid w:val="59CC52AE"/>
    <w:rsid w:val="59D6437F"/>
    <w:rsid w:val="59D800F7"/>
    <w:rsid w:val="59FD7B5D"/>
    <w:rsid w:val="5A054C64"/>
    <w:rsid w:val="5A0709DC"/>
    <w:rsid w:val="5A0F7891"/>
    <w:rsid w:val="5A290952"/>
    <w:rsid w:val="5A3B2434"/>
    <w:rsid w:val="5A4237C2"/>
    <w:rsid w:val="5A457AB7"/>
    <w:rsid w:val="5A7122F9"/>
    <w:rsid w:val="5A755946"/>
    <w:rsid w:val="5A787929"/>
    <w:rsid w:val="5A963B0E"/>
    <w:rsid w:val="5AA75D1B"/>
    <w:rsid w:val="5AB0697E"/>
    <w:rsid w:val="5AC4067B"/>
    <w:rsid w:val="5AC643F3"/>
    <w:rsid w:val="5AD20FEA"/>
    <w:rsid w:val="5AD90E8B"/>
    <w:rsid w:val="5ADF1011"/>
    <w:rsid w:val="5ADF54B5"/>
    <w:rsid w:val="5AE66844"/>
    <w:rsid w:val="5AFC6067"/>
    <w:rsid w:val="5B0D415F"/>
    <w:rsid w:val="5B152C85"/>
    <w:rsid w:val="5B2A2BD4"/>
    <w:rsid w:val="5B305D11"/>
    <w:rsid w:val="5B33135D"/>
    <w:rsid w:val="5B3550D5"/>
    <w:rsid w:val="5B503CBD"/>
    <w:rsid w:val="5B647768"/>
    <w:rsid w:val="5B6559BA"/>
    <w:rsid w:val="5B8F2A37"/>
    <w:rsid w:val="5B9E0ECC"/>
    <w:rsid w:val="5BE0347B"/>
    <w:rsid w:val="5BE861F0"/>
    <w:rsid w:val="5BEF0C70"/>
    <w:rsid w:val="5BFB1E7B"/>
    <w:rsid w:val="5BFE2632"/>
    <w:rsid w:val="5C043425"/>
    <w:rsid w:val="5C205D85"/>
    <w:rsid w:val="5C2C297C"/>
    <w:rsid w:val="5C2D468F"/>
    <w:rsid w:val="5C3655A9"/>
    <w:rsid w:val="5C423F4D"/>
    <w:rsid w:val="5C6C4B26"/>
    <w:rsid w:val="5C6E200B"/>
    <w:rsid w:val="5C71038F"/>
    <w:rsid w:val="5C8B7234"/>
    <w:rsid w:val="5C966047"/>
    <w:rsid w:val="5C9B540C"/>
    <w:rsid w:val="5CA53E91"/>
    <w:rsid w:val="5CB87D6C"/>
    <w:rsid w:val="5CD10E2D"/>
    <w:rsid w:val="5CD728E8"/>
    <w:rsid w:val="5CEB1EEF"/>
    <w:rsid w:val="5CF8460C"/>
    <w:rsid w:val="5CFA65D6"/>
    <w:rsid w:val="5CFB5EAA"/>
    <w:rsid w:val="5D1F428F"/>
    <w:rsid w:val="5D3A4C25"/>
    <w:rsid w:val="5D46181B"/>
    <w:rsid w:val="5D551A5E"/>
    <w:rsid w:val="5D5561A0"/>
    <w:rsid w:val="5D641CA2"/>
    <w:rsid w:val="5D944335"/>
    <w:rsid w:val="5D971FC5"/>
    <w:rsid w:val="5DBE7604"/>
    <w:rsid w:val="5DCA0B67"/>
    <w:rsid w:val="5DDD2180"/>
    <w:rsid w:val="5DEC4171"/>
    <w:rsid w:val="5DF9063C"/>
    <w:rsid w:val="5DFE6FEF"/>
    <w:rsid w:val="5E0A45F7"/>
    <w:rsid w:val="5E0E058B"/>
    <w:rsid w:val="5E0F60B1"/>
    <w:rsid w:val="5E231B5D"/>
    <w:rsid w:val="5E27164D"/>
    <w:rsid w:val="5E343D6A"/>
    <w:rsid w:val="5E3E6996"/>
    <w:rsid w:val="5E4F64AE"/>
    <w:rsid w:val="5E561DD4"/>
    <w:rsid w:val="5E587A58"/>
    <w:rsid w:val="5E60690D"/>
    <w:rsid w:val="5E6C3604"/>
    <w:rsid w:val="5E804CC0"/>
    <w:rsid w:val="5E820631"/>
    <w:rsid w:val="5E896574"/>
    <w:rsid w:val="5E8F2D4E"/>
    <w:rsid w:val="5E93283E"/>
    <w:rsid w:val="5E9B238B"/>
    <w:rsid w:val="5EBF1885"/>
    <w:rsid w:val="5ECF1CB2"/>
    <w:rsid w:val="5ED05841"/>
    <w:rsid w:val="5ED66BCF"/>
    <w:rsid w:val="5EDA66BF"/>
    <w:rsid w:val="5EDD61AF"/>
    <w:rsid w:val="5F011E9E"/>
    <w:rsid w:val="5F0279C4"/>
    <w:rsid w:val="5F096FA4"/>
    <w:rsid w:val="5F2D4A41"/>
    <w:rsid w:val="5F2E2567"/>
    <w:rsid w:val="5F447FDD"/>
    <w:rsid w:val="5F473629"/>
    <w:rsid w:val="5F481CA4"/>
    <w:rsid w:val="5F4B4EC7"/>
    <w:rsid w:val="5F4D6E91"/>
    <w:rsid w:val="5F6441DB"/>
    <w:rsid w:val="5F69359F"/>
    <w:rsid w:val="5F6B5569"/>
    <w:rsid w:val="5FB30413"/>
    <w:rsid w:val="5FBC7B73"/>
    <w:rsid w:val="5FC01D30"/>
    <w:rsid w:val="5FE64BF0"/>
    <w:rsid w:val="5FEF1CF6"/>
    <w:rsid w:val="5FF4555F"/>
    <w:rsid w:val="5FFF5CB2"/>
    <w:rsid w:val="601C6864"/>
    <w:rsid w:val="602D6CC3"/>
    <w:rsid w:val="60365B77"/>
    <w:rsid w:val="605E6E7C"/>
    <w:rsid w:val="606C1599"/>
    <w:rsid w:val="607448F1"/>
    <w:rsid w:val="607D270E"/>
    <w:rsid w:val="608368E3"/>
    <w:rsid w:val="609805E0"/>
    <w:rsid w:val="60A76A75"/>
    <w:rsid w:val="60A800F7"/>
    <w:rsid w:val="60CE7B5E"/>
    <w:rsid w:val="60CF0372"/>
    <w:rsid w:val="60F01D14"/>
    <w:rsid w:val="60F14AC8"/>
    <w:rsid w:val="60F5158E"/>
    <w:rsid w:val="60FD6695"/>
    <w:rsid w:val="61151C31"/>
    <w:rsid w:val="61157849"/>
    <w:rsid w:val="61273712"/>
    <w:rsid w:val="6128234D"/>
    <w:rsid w:val="61406582"/>
    <w:rsid w:val="614B5652"/>
    <w:rsid w:val="614B7400"/>
    <w:rsid w:val="61565DA5"/>
    <w:rsid w:val="61573FF7"/>
    <w:rsid w:val="6175447D"/>
    <w:rsid w:val="61946FF9"/>
    <w:rsid w:val="619A3EE4"/>
    <w:rsid w:val="61AB301E"/>
    <w:rsid w:val="61B56DF6"/>
    <w:rsid w:val="61B72CE8"/>
    <w:rsid w:val="61C80A51"/>
    <w:rsid w:val="61DC5FE6"/>
    <w:rsid w:val="61E41603"/>
    <w:rsid w:val="61E810F3"/>
    <w:rsid w:val="62062035"/>
    <w:rsid w:val="62092E18"/>
    <w:rsid w:val="6211064A"/>
    <w:rsid w:val="62570027"/>
    <w:rsid w:val="62614A02"/>
    <w:rsid w:val="626764BC"/>
    <w:rsid w:val="626F711E"/>
    <w:rsid w:val="628726BA"/>
    <w:rsid w:val="62BF00A6"/>
    <w:rsid w:val="62C31218"/>
    <w:rsid w:val="62D376AD"/>
    <w:rsid w:val="62DA4EE0"/>
    <w:rsid w:val="62EA17CE"/>
    <w:rsid w:val="630737FB"/>
    <w:rsid w:val="630930CF"/>
    <w:rsid w:val="630A5C98"/>
    <w:rsid w:val="63206930"/>
    <w:rsid w:val="63230B51"/>
    <w:rsid w:val="63260C1E"/>
    <w:rsid w:val="632A1297"/>
    <w:rsid w:val="63556314"/>
    <w:rsid w:val="635A392B"/>
    <w:rsid w:val="635D78BF"/>
    <w:rsid w:val="63691DC0"/>
    <w:rsid w:val="638B7F88"/>
    <w:rsid w:val="638E5CCA"/>
    <w:rsid w:val="6390559E"/>
    <w:rsid w:val="63936E3D"/>
    <w:rsid w:val="63957059"/>
    <w:rsid w:val="6397692D"/>
    <w:rsid w:val="639C0C65"/>
    <w:rsid w:val="639F2EA3"/>
    <w:rsid w:val="63A63014"/>
    <w:rsid w:val="63B43282"/>
    <w:rsid w:val="63CE60C7"/>
    <w:rsid w:val="63D731CD"/>
    <w:rsid w:val="63DE27AE"/>
    <w:rsid w:val="63DF6526"/>
    <w:rsid w:val="63E15DFA"/>
    <w:rsid w:val="63EB0A27"/>
    <w:rsid w:val="63F95441"/>
    <w:rsid w:val="640146EE"/>
    <w:rsid w:val="642A59F3"/>
    <w:rsid w:val="64322AF9"/>
    <w:rsid w:val="64412D3D"/>
    <w:rsid w:val="64485E79"/>
    <w:rsid w:val="644D348F"/>
    <w:rsid w:val="64721148"/>
    <w:rsid w:val="64760C38"/>
    <w:rsid w:val="647924D6"/>
    <w:rsid w:val="64915A72"/>
    <w:rsid w:val="649317EA"/>
    <w:rsid w:val="64A537E1"/>
    <w:rsid w:val="64AA6B34"/>
    <w:rsid w:val="64B74DAD"/>
    <w:rsid w:val="64B96D77"/>
    <w:rsid w:val="64C5571C"/>
    <w:rsid w:val="64E060B2"/>
    <w:rsid w:val="64EF09EB"/>
    <w:rsid w:val="64F63B27"/>
    <w:rsid w:val="650731BD"/>
    <w:rsid w:val="650A680C"/>
    <w:rsid w:val="65240694"/>
    <w:rsid w:val="65297A59"/>
    <w:rsid w:val="652A557F"/>
    <w:rsid w:val="65532D27"/>
    <w:rsid w:val="65554CF2"/>
    <w:rsid w:val="655C05DD"/>
    <w:rsid w:val="65817895"/>
    <w:rsid w:val="65921432"/>
    <w:rsid w:val="65931FF2"/>
    <w:rsid w:val="659B022A"/>
    <w:rsid w:val="65A17F37"/>
    <w:rsid w:val="65A76BCF"/>
    <w:rsid w:val="65A90B99"/>
    <w:rsid w:val="65B37C6A"/>
    <w:rsid w:val="65C23A09"/>
    <w:rsid w:val="65C43C25"/>
    <w:rsid w:val="65C634F9"/>
    <w:rsid w:val="65C96E18"/>
    <w:rsid w:val="65D35C16"/>
    <w:rsid w:val="65D5373C"/>
    <w:rsid w:val="65EB2F60"/>
    <w:rsid w:val="65FD5207"/>
    <w:rsid w:val="660234CC"/>
    <w:rsid w:val="661A55F3"/>
    <w:rsid w:val="662B5A52"/>
    <w:rsid w:val="66474DBE"/>
    <w:rsid w:val="664B39FF"/>
    <w:rsid w:val="66524D8D"/>
    <w:rsid w:val="665E1984"/>
    <w:rsid w:val="66660838"/>
    <w:rsid w:val="66974E96"/>
    <w:rsid w:val="669B6734"/>
    <w:rsid w:val="669E7FD2"/>
    <w:rsid w:val="66C043ED"/>
    <w:rsid w:val="66D6776C"/>
    <w:rsid w:val="66F81DD8"/>
    <w:rsid w:val="66F979ED"/>
    <w:rsid w:val="67065B78"/>
    <w:rsid w:val="670B339A"/>
    <w:rsid w:val="67177D85"/>
    <w:rsid w:val="67185FD7"/>
    <w:rsid w:val="673152EA"/>
    <w:rsid w:val="6736645D"/>
    <w:rsid w:val="67382BB8"/>
    <w:rsid w:val="67401089"/>
    <w:rsid w:val="6740552D"/>
    <w:rsid w:val="67462C8B"/>
    <w:rsid w:val="67515045"/>
    <w:rsid w:val="67564D51"/>
    <w:rsid w:val="675B2367"/>
    <w:rsid w:val="676E5BF7"/>
    <w:rsid w:val="676F0C71"/>
    <w:rsid w:val="6773145F"/>
    <w:rsid w:val="67746F85"/>
    <w:rsid w:val="677D0530"/>
    <w:rsid w:val="677F7E04"/>
    <w:rsid w:val="678E0047"/>
    <w:rsid w:val="67931B01"/>
    <w:rsid w:val="679338AF"/>
    <w:rsid w:val="67B11F87"/>
    <w:rsid w:val="67B850C4"/>
    <w:rsid w:val="67FD341E"/>
    <w:rsid w:val="68077DF9"/>
    <w:rsid w:val="68133156"/>
    <w:rsid w:val="681F5143"/>
    <w:rsid w:val="68294213"/>
    <w:rsid w:val="682B3AE8"/>
    <w:rsid w:val="68395EFE"/>
    <w:rsid w:val="686779C6"/>
    <w:rsid w:val="68727968"/>
    <w:rsid w:val="689C6C6F"/>
    <w:rsid w:val="689F6284"/>
    <w:rsid w:val="68A1024E"/>
    <w:rsid w:val="68BA4E6C"/>
    <w:rsid w:val="68C5177F"/>
    <w:rsid w:val="68F37058"/>
    <w:rsid w:val="68F62348"/>
    <w:rsid w:val="68F95994"/>
    <w:rsid w:val="690507DD"/>
    <w:rsid w:val="69143AB3"/>
    <w:rsid w:val="691B1DAE"/>
    <w:rsid w:val="691F1C81"/>
    <w:rsid w:val="69320EA6"/>
    <w:rsid w:val="694C1F68"/>
    <w:rsid w:val="6953779A"/>
    <w:rsid w:val="697D4817"/>
    <w:rsid w:val="698A6F34"/>
    <w:rsid w:val="699102C2"/>
    <w:rsid w:val="69A02499"/>
    <w:rsid w:val="69A3798A"/>
    <w:rsid w:val="69C42446"/>
    <w:rsid w:val="69E72515"/>
    <w:rsid w:val="69E860BE"/>
    <w:rsid w:val="69F10D61"/>
    <w:rsid w:val="6A097E59"/>
    <w:rsid w:val="6A152CA1"/>
    <w:rsid w:val="6A154A4F"/>
    <w:rsid w:val="6A1B50DB"/>
    <w:rsid w:val="6A2E5B11"/>
    <w:rsid w:val="6A2F4413"/>
    <w:rsid w:val="6A425119"/>
    <w:rsid w:val="6A486BD3"/>
    <w:rsid w:val="6A4B221F"/>
    <w:rsid w:val="6A554E4C"/>
    <w:rsid w:val="6A5D01A4"/>
    <w:rsid w:val="6A971908"/>
    <w:rsid w:val="6AA47B81"/>
    <w:rsid w:val="6AB204F0"/>
    <w:rsid w:val="6AC16985"/>
    <w:rsid w:val="6AC87D14"/>
    <w:rsid w:val="6AD42215"/>
    <w:rsid w:val="6AD55F8D"/>
    <w:rsid w:val="6ADF0BB9"/>
    <w:rsid w:val="6B0625EA"/>
    <w:rsid w:val="6B1B6095"/>
    <w:rsid w:val="6B341A7A"/>
    <w:rsid w:val="6B4A24D7"/>
    <w:rsid w:val="6B4D0219"/>
    <w:rsid w:val="6B4F3F91"/>
    <w:rsid w:val="6B685053"/>
    <w:rsid w:val="6B721A2E"/>
    <w:rsid w:val="6B885826"/>
    <w:rsid w:val="6BAF67DE"/>
    <w:rsid w:val="6BBA58AE"/>
    <w:rsid w:val="6BC017F8"/>
    <w:rsid w:val="6BD36970"/>
    <w:rsid w:val="6BDE1773"/>
    <w:rsid w:val="6BE40B7D"/>
    <w:rsid w:val="6BE50493"/>
    <w:rsid w:val="6BEA3CBA"/>
    <w:rsid w:val="6BF750F8"/>
    <w:rsid w:val="6C005CE7"/>
    <w:rsid w:val="6C07661A"/>
    <w:rsid w:val="6C335661"/>
    <w:rsid w:val="6C3D028D"/>
    <w:rsid w:val="6C7041BF"/>
    <w:rsid w:val="6C705F6D"/>
    <w:rsid w:val="6C7A6DEC"/>
    <w:rsid w:val="6C924135"/>
    <w:rsid w:val="6C9360FF"/>
    <w:rsid w:val="6C937EAD"/>
    <w:rsid w:val="6C944351"/>
    <w:rsid w:val="6C97174C"/>
    <w:rsid w:val="6CB12FA6"/>
    <w:rsid w:val="6CD429A0"/>
    <w:rsid w:val="6CDC1854"/>
    <w:rsid w:val="6CDC3602"/>
    <w:rsid w:val="6CDE737B"/>
    <w:rsid w:val="6CF7668E"/>
    <w:rsid w:val="6CFE17CB"/>
    <w:rsid w:val="6D0843F7"/>
    <w:rsid w:val="6D1C60F5"/>
    <w:rsid w:val="6D1F1741"/>
    <w:rsid w:val="6D371181"/>
    <w:rsid w:val="6D38300F"/>
    <w:rsid w:val="6D3F3B91"/>
    <w:rsid w:val="6D431FC4"/>
    <w:rsid w:val="6D4A4A10"/>
    <w:rsid w:val="6D567859"/>
    <w:rsid w:val="6D57712D"/>
    <w:rsid w:val="6D714693"/>
    <w:rsid w:val="6D723521"/>
    <w:rsid w:val="6D755BFC"/>
    <w:rsid w:val="6D8F68C7"/>
    <w:rsid w:val="6D9042D3"/>
    <w:rsid w:val="6D967C55"/>
    <w:rsid w:val="6D97577B"/>
    <w:rsid w:val="6DAA1953"/>
    <w:rsid w:val="6DAF6F69"/>
    <w:rsid w:val="6DDA2238"/>
    <w:rsid w:val="6DEA61F3"/>
    <w:rsid w:val="6DF5610C"/>
    <w:rsid w:val="6DFB21AE"/>
    <w:rsid w:val="6E0F17B6"/>
    <w:rsid w:val="6E0F7A08"/>
    <w:rsid w:val="6E5B597A"/>
    <w:rsid w:val="6E5C0E9F"/>
    <w:rsid w:val="6E6265D7"/>
    <w:rsid w:val="6E6715F2"/>
    <w:rsid w:val="6E9F2B3A"/>
    <w:rsid w:val="6EB00B67"/>
    <w:rsid w:val="6EB1510F"/>
    <w:rsid w:val="6EB20ABF"/>
    <w:rsid w:val="6EB365E5"/>
    <w:rsid w:val="6EB6414C"/>
    <w:rsid w:val="6EB74327"/>
    <w:rsid w:val="6EC151A6"/>
    <w:rsid w:val="6EC55EB2"/>
    <w:rsid w:val="6ECE1671"/>
    <w:rsid w:val="6ED30A35"/>
    <w:rsid w:val="6EE669BA"/>
    <w:rsid w:val="6F034FA6"/>
    <w:rsid w:val="6F046E40"/>
    <w:rsid w:val="6F101C89"/>
    <w:rsid w:val="6F1A57AF"/>
    <w:rsid w:val="6F1A6664"/>
    <w:rsid w:val="6F2F65B3"/>
    <w:rsid w:val="6F377216"/>
    <w:rsid w:val="6F3C65DA"/>
    <w:rsid w:val="6F507677"/>
    <w:rsid w:val="6F5222A2"/>
    <w:rsid w:val="6F887A72"/>
    <w:rsid w:val="6FB46F97"/>
    <w:rsid w:val="6FD44A65"/>
    <w:rsid w:val="6FDE2304"/>
    <w:rsid w:val="6FE25A5E"/>
    <w:rsid w:val="700370F8"/>
    <w:rsid w:val="7007308C"/>
    <w:rsid w:val="701A2DBF"/>
    <w:rsid w:val="70520B2D"/>
    <w:rsid w:val="70732E07"/>
    <w:rsid w:val="70781894"/>
    <w:rsid w:val="70822713"/>
    <w:rsid w:val="70A46B2D"/>
    <w:rsid w:val="70A73F27"/>
    <w:rsid w:val="70A95EF1"/>
    <w:rsid w:val="70AA477D"/>
    <w:rsid w:val="70BA00FF"/>
    <w:rsid w:val="70BF5715"/>
    <w:rsid w:val="70CE23F6"/>
    <w:rsid w:val="70CE5958"/>
    <w:rsid w:val="70D54F38"/>
    <w:rsid w:val="70DC5258"/>
    <w:rsid w:val="70DF7B65"/>
    <w:rsid w:val="70E909E4"/>
    <w:rsid w:val="70EC5DDE"/>
    <w:rsid w:val="70F01D72"/>
    <w:rsid w:val="7113780F"/>
    <w:rsid w:val="711B78B6"/>
    <w:rsid w:val="71203349"/>
    <w:rsid w:val="7141612A"/>
    <w:rsid w:val="71463740"/>
    <w:rsid w:val="71494FDF"/>
    <w:rsid w:val="7168223F"/>
    <w:rsid w:val="717E737E"/>
    <w:rsid w:val="71815CB9"/>
    <w:rsid w:val="719B7F30"/>
    <w:rsid w:val="71B92164"/>
    <w:rsid w:val="71C043BF"/>
    <w:rsid w:val="71C35206"/>
    <w:rsid w:val="71C81CFD"/>
    <w:rsid w:val="71D33AC1"/>
    <w:rsid w:val="72113D4E"/>
    <w:rsid w:val="72121874"/>
    <w:rsid w:val="721E646B"/>
    <w:rsid w:val="72307D49"/>
    <w:rsid w:val="72402885"/>
    <w:rsid w:val="725D1936"/>
    <w:rsid w:val="725E2D0C"/>
    <w:rsid w:val="72734A09"/>
    <w:rsid w:val="727644F9"/>
    <w:rsid w:val="728C7879"/>
    <w:rsid w:val="7294672D"/>
    <w:rsid w:val="72CA214F"/>
    <w:rsid w:val="72CE4243"/>
    <w:rsid w:val="72FC67AC"/>
    <w:rsid w:val="7301621E"/>
    <w:rsid w:val="73210F7D"/>
    <w:rsid w:val="73217FC1"/>
    <w:rsid w:val="732700DF"/>
    <w:rsid w:val="733B0348"/>
    <w:rsid w:val="734B3290"/>
    <w:rsid w:val="73644352"/>
    <w:rsid w:val="73655314"/>
    <w:rsid w:val="736B3932"/>
    <w:rsid w:val="73700F48"/>
    <w:rsid w:val="73771670"/>
    <w:rsid w:val="7380322A"/>
    <w:rsid w:val="7386251A"/>
    <w:rsid w:val="739A7B6E"/>
    <w:rsid w:val="739C7F8F"/>
    <w:rsid w:val="73B928EF"/>
    <w:rsid w:val="73C05A2C"/>
    <w:rsid w:val="73CF5C6F"/>
    <w:rsid w:val="73F00743"/>
    <w:rsid w:val="73F73418"/>
    <w:rsid w:val="7416389E"/>
    <w:rsid w:val="7428537F"/>
    <w:rsid w:val="742C1313"/>
    <w:rsid w:val="7431692A"/>
    <w:rsid w:val="743B1556"/>
    <w:rsid w:val="743D4513"/>
    <w:rsid w:val="74477EFB"/>
    <w:rsid w:val="744A3547"/>
    <w:rsid w:val="746F7452"/>
    <w:rsid w:val="7472484C"/>
    <w:rsid w:val="74806F69"/>
    <w:rsid w:val="748D4F7E"/>
    <w:rsid w:val="749173C8"/>
    <w:rsid w:val="74980757"/>
    <w:rsid w:val="74A40EAA"/>
    <w:rsid w:val="74AA2238"/>
    <w:rsid w:val="74B135C7"/>
    <w:rsid w:val="74BB61F3"/>
    <w:rsid w:val="74D33D47"/>
    <w:rsid w:val="74E4399C"/>
    <w:rsid w:val="74F17146"/>
    <w:rsid w:val="750A3AA6"/>
    <w:rsid w:val="75183646"/>
    <w:rsid w:val="751A5610"/>
    <w:rsid w:val="7533222E"/>
    <w:rsid w:val="75425644"/>
    <w:rsid w:val="75436915"/>
    <w:rsid w:val="754D1541"/>
    <w:rsid w:val="756430C4"/>
    <w:rsid w:val="7564688B"/>
    <w:rsid w:val="75681F3B"/>
    <w:rsid w:val="756E3266"/>
    <w:rsid w:val="757F36C5"/>
    <w:rsid w:val="759562A0"/>
    <w:rsid w:val="759A5E6F"/>
    <w:rsid w:val="75A849CA"/>
    <w:rsid w:val="75B82733"/>
    <w:rsid w:val="75C612F4"/>
    <w:rsid w:val="75D25EEA"/>
    <w:rsid w:val="75DB213B"/>
    <w:rsid w:val="75DC28C5"/>
    <w:rsid w:val="75E8126A"/>
    <w:rsid w:val="75F66B70"/>
    <w:rsid w:val="75FB0F9D"/>
    <w:rsid w:val="760F67F7"/>
    <w:rsid w:val="761E6A3A"/>
    <w:rsid w:val="762F6E99"/>
    <w:rsid w:val="76326989"/>
    <w:rsid w:val="763C15B6"/>
    <w:rsid w:val="764A5A81"/>
    <w:rsid w:val="76685F07"/>
    <w:rsid w:val="768216BE"/>
    <w:rsid w:val="76866E1C"/>
    <w:rsid w:val="768A2321"/>
    <w:rsid w:val="769F7133"/>
    <w:rsid w:val="76A333E3"/>
    <w:rsid w:val="76A35191"/>
    <w:rsid w:val="76A827A7"/>
    <w:rsid w:val="76B472BA"/>
    <w:rsid w:val="76C3005A"/>
    <w:rsid w:val="76F37EC6"/>
    <w:rsid w:val="76F53C3E"/>
    <w:rsid w:val="77000835"/>
    <w:rsid w:val="77057BFA"/>
    <w:rsid w:val="77163BB5"/>
    <w:rsid w:val="77275DC2"/>
    <w:rsid w:val="773501BA"/>
    <w:rsid w:val="77357203"/>
    <w:rsid w:val="773F135E"/>
    <w:rsid w:val="7746449A"/>
    <w:rsid w:val="77562203"/>
    <w:rsid w:val="77701517"/>
    <w:rsid w:val="77731007"/>
    <w:rsid w:val="77811976"/>
    <w:rsid w:val="778B42C3"/>
    <w:rsid w:val="77A25449"/>
    <w:rsid w:val="77A967D7"/>
    <w:rsid w:val="77B77146"/>
    <w:rsid w:val="77C655DB"/>
    <w:rsid w:val="77C90C27"/>
    <w:rsid w:val="77E15F71"/>
    <w:rsid w:val="77F57C6E"/>
    <w:rsid w:val="77FC0FFD"/>
    <w:rsid w:val="78153E6C"/>
    <w:rsid w:val="78305A5A"/>
    <w:rsid w:val="783562BD"/>
    <w:rsid w:val="78540E39"/>
    <w:rsid w:val="786F17CF"/>
    <w:rsid w:val="787B0173"/>
    <w:rsid w:val="789D458E"/>
    <w:rsid w:val="78B10039"/>
    <w:rsid w:val="78CF4963"/>
    <w:rsid w:val="78D559D4"/>
    <w:rsid w:val="78D9001A"/>
    <w:rsid w:val="78E47B40"/>
    <w:rsid w:val="78E51A91"/>
    <w:rsid w:val="78E57983"/>
    <w:rsid w:val="78FA19E0"/>
    <w:rsid w:val="79004B1D"/>
    <w:rsid w:val="790068CB"/>
    <w:rsid w:val="790B7255"/>
    <w:rsid w:val="790C526F"/>
    <w:rsid w:val="79164340"/>
    <w:rsid w:val="7923201D"/>
    <w:rsid w:val="79343DF1"/>
    <w:rsid w:val="79426EE3"/>
    <w:rsid w:val="79440EAD"/>
    <w:rsid w:val="794B7217"/>
    <w:rsid w:val="7957472F"/>
    <w:rsid w:val="796230E1"/>
    <w:rsid w:val="7967694A"/>
    <w:rsid w:val="797057FE"/>
    <w:rsid w:val="798219D5"/>
    <w:rsid w:val="799A7968"/>
    <w:rsid w:val="79BF6786"/>
    <w:rsid w:val="79C67B14"/>
    <w:rsid w:val="79D02741"/>
    <w:rsid w:val="79E85E3E"/>
    <w:rsid w:val="79EE28D0"/>
    <w:rsid w:val="7A083C89"/>
    <w:rsid w:val="7A0917AF"/>
    <w:rsid w:val="7A0F3269"/>
    <w:rsid w:val="7A150154"/>
    <w:rsid w:val="7A290A87"/>
    <w:rsid w:val="7A2A7373"/>
    <w:rsid w:val="7A3D5A83"/>
    <w:rsid w:val="7A3D7C35"/>
    <w:rsid w:val="7A6A66F1"/>
    <w:rsid w:val="7A811C8D"/>
    <w:rsid w:val="7A85177D"/>
    <w:rsid w:val="7A8D23E0"/>
    <w:rsid w:val="7A9279F6"/>
    <w:rsid w:val="7AA87245"/>
    <w:rsid w:val="7AB83901"/>
    <w:rsid w:val="7ABC126C"/>
    <w:rsid w:val="7AC027B5"/>
    <w:rsid w:val="7AD16771"/>
    <w:rsid w:val="7AD32427"/>
    <w:rsid w:val="7AD41DBD"/>
    <w:rsid w:val="7AF97A75"/>
    <w:rsid w:val="7B0215EB"/>
    <w:rsid w:val="7B09527D"/>
    <w:rsid w:val="7B1623D5"/>
    <w:rsid w:val="7B18614D"/>
    <w:rsid w:val="7B1B3E90"/>
    <w:rsid w:val="7B252C20"/>
    <w:rsid w:val="7B2833D7"/>
    <w:rsid w:val="7B3A726C"/>
    <w:rsid w:val="7B4E1B6F"/>
    <w:rsid w:val="7B670E83"/>
    <w:rsid w:val="7B767318"/>
    <w:rsid w:val="7B7A6E08"/>
    <w:rsid w:val="7B821819"/>
    <w:rsid w:val="7B83645A"/>
    <w:rsid w:val="7B892BA7"/>
    <w:rsid w:val="7B8C6B3B"/>
    <w:rsid w:val="7BB3231A"/>
    <w:rsid w:val="7BB816DF"/>
    <w:rsid w:val="7BB87930"/>
    <w:rsid w:val="7BBD4F47"/>
    <w:rsid w:val="7BC57958"/>
    <w:rsid w:val="7BFF10BB"/>
    <w:rsid w:val="7C156B31"/>
    <w:rsid w:val="7C1E58B7"/>
    <w:rsid w:val="7C262AEC"/>
    <w:rsid w:val="7C2E4E61"/>
    <w:rsid w:val="7C32323F"/>
    <w:rsid w:val="7C350F81"/>
    <w:rsid w:val="7C413482"/>
    <w:rsid w:val="7C873DC8"/>
    <w:rsid w:val="7C9E2682"/>
    <w:rsid w:val="7CCD740C"/>
    <w:rsid w:val="7CE02C9B"/>
    <w:rsid w:val="7CEA3B1A"/>
    <w:rsid w:val="7D0F532E"/>
    <w:rsid w:val="7D27137A"/>
    <w:rsid w:val="7D352AAB"/>
    <w:rsid w:val="7D4274B2"/>
    <w:rsid w:val="7D494CE4"/>
    <w:rsid w:val="7D4A0A5C"/>
    <w:rsid w:val="7D6513F2"/>
    <w:rsid w:val="7D851A94"/>
    <w:rsid w:val="7D891584"/>
    <w:rsid w:val="7DAA5057"/>
    <w:rsid w:val="7DB639FC"/>
    <w:rsid w:val="7DB933B8"/>
    <w:rsid w:val="7DBC3708"/>
    <w:rsid w:val="7DCD7D03"/>
    <w:rsid w:val="7DD722F0"/>
    <w:rsid w:val="7DE14F1D"/>
    <w:rsid w:val="7DE721F0"/>
    <w:rsid w:val="7DF05160"/>
    <w:rsid w:val="7E3037AE"/>
    <w:rsid w:val="7E492AC2"/>
    <w:rsid w:val="7E4C610E"/>
    <w:rsid w:val="7E4E1E86"/>
    <w:rsid w:val="7E635932"/>
    <w:rsid w:val="7E867872"/>
    <w:rsid w:val="7E8751B2"/>
    <w:rsid w:val="7EA36676"/>
    <w:rsid w:val="7EA63A70"/>
    <w:rsid w:val="7EB50157"/>
    <w:rsid w:val="7EB73ECF"/>
    <w:rsid w:val="7EB919F5"/>
    <w:rsid w:val="7EC108AA"/>
    <w:rsid w:val="7EC95C1D"/>
    <w:rsid w:val="7ECD36F3"/>
    <w:rsid w:val="7ECF1219"/>
    <w:rsid w:val="7EE8710E"/>
    <w:rsid w:val="7EFB3DBC"/>
    <w:rsid w:val="7F01339C"/>
    <w:rsid w:val="7F08297D"/>
    <w:rsid w:val="7F127358"/>
    <w:rsid w:val="7F165DFB"/>
    <w:rsid w:val="7F2D4191"/>
    <w:rsid w:val="7F323556"/>
    <w:rsid w:val="7F5954E9"/>
    <w:rsid w:val="7F5C026F"/>
    <w:rsid w:val="7F673200"/>
    <w:rsid w:val="7F7B4EFD"/>
    <w:rsid w:val="7F801A56"/>
    <w:rsid w:val="7F98785D"/>
    <w:rsid w:val="7F9F6E3D"/>
    <w:rsid w:val="7FAB5685"/>
    <w:rsid w:val="7FB56661"/>
    <w:rsid w:val="7FB65F35"/>
    <w:rsid w:val="7FBD72C3"/>
    <w:rsid w:val="7FD36AE7"/>
    <w:rsid w:val="7FD91C23"/>
    <w:rsid w:val="7FE40CF4"/>
    <w:rsid w:val="7FE64A6C"/>
    <w:rsid w:val="7FED62BA"/>
    <w:rsid w:val="7FEE75F0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0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378</Words>
  <Characters>406</Characters>
  <Lines>0</Lines>
  <Paragraphs>0</Paragraphs>
  <TotalTime>1</TotalTime>
  <ScaleCrop>false</ScaleCrop>
  <LinksUpToDate>false</LinksUpToDate>
  <CharactersWithSpaces>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2022-08-23T00:53:00Z</dcterms:created>
  <dc:creator>Administrator</dc:creator>
  <cp:lastModifiedBy>Administrator</cp:lastModifiedBy>
  <cp:lastPrinted>2023-02-14T02:51:00Z</cp:lastPrinted>
  <dcterms:modified xsi:type="dcterms:W3CDTF">2023-03-10T01:43:05Z</dcterms:modified>
  <dc:title>建湖县融媒体中心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757D16994A8B449CB5126E2A89B3E406</vt:lpwstr>
  </property>
</Properties>
</file>