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桐庐团县委下属事业单位桐庐县青少年宫公开招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0OWMyMjEzYjU0ZDJjNjYwMzBmOWRjYjBlODRlNDU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  <w:rsid w:val="7E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范银霞</cp:lastModifiedBy>
  <dcterms:modified xsi:type="dcterms:W3CDTF">2023-02-17T08:31:31Z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