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桐庐县人大常委会办公室公开招</w:t>
      </w:r>
      <w:r>
        <w:rPr>
          <w:rFonts w:ascii="方正小标宋简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DJlM2FlMjE2NzY3MzJiNmJlZTA1ZGIyNDViOWIifQ=="/>
  </w:docVars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11836E00"/>
    <w:rsid w:val="6127373C"/>
    <w:rsid w:val="6DD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236</Words>
  <Characters>239</Characters>
  <Lines>0</Lines>
  <Paragraphs>0</Paragraphs>
  <TotalTime>0</TotalTime>
  <ScaleCrop>false</ScaleCrop>
  <LinksUpToDate>false</LinksUpToDate>
  <CharactersWithSpaces>338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记得否</cp:lastModifiedBy>
  <cp:lastPrinted>2023-02-15T02:49:17Z</cp:lastPrinted>
  <dcterms:modified xsi:type="dcterms:W3CDTF">2023-02-15T02:49:27Z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B1716A8D03F34CDD93B5B71B0C1E7E6B</vt:lpwstr>
  </property>
</Properties>
</file>