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桐庐迎春商务区管委会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top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jc w:val="both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both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                  </w:t>
            </w:r>
            <w:bookmarkStart w:id="0" w:name="_GoBack"/>
            <w:bookmarkEnd w:id="0"/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auto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E2OTljOTMwYTgzMDU4ODNiYWY2N2RiZTQ3ZTkyZjAifQ=="/>
  </w:docVars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11771E09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236</Words>
  <Characters>239</Characters>
  <Lines>0</Lines>
  <Paragraphs>0</Paragraphs>
  <TotalTime>8</TotalTime>
  <ScaleCrop>false</ScaleCrop>
  <LinksUpToDate>false</LinksUpToDate>
  <CharactersWithSpaces>338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dcterms:modified xsi:type="dcterms:W3CDTF">2023-02-15T01:19:25Z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C103C448C3954742806979A671C92383</vt:lpwstr>
  </property>
</Properties>
</file>