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0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福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州市青少年活动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中心应聘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登记表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720"/>
        <w:gridCol w:w="482"/>
        <w:gridCol w:w="958"/>
        <w:gridCol w:w="1184"/>
        <w:gridCol w:w="976"/>
        <w:gridCol w:w="578"/>
        <w:gridCol w:w="68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号码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特长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持有证书情况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应聘岗位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毕业学校、专业、时间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家庭住址</w:t>
            </w:r>
          </w:p>
        </w:tc>
        <w:tc>
          <w:tcPr>
            <w:tcW w:w="3344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7560" w:type="dxa"/>
            <w:gridSpan w:val="8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请从最后学历开始填写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DF73227-BC37-4481-B268-A2D53F8A942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NzYxZmY2NjI0ZDI0N2YwNTIzZGYwNzQwZWU2NjIifQ=="/>
  </w:docVars>
  <w:rsids>
    <w:rsidRoot w:val="1A4673C5"/>
    <w:rsid w:val="1A4673C5"/>
    <w:rsid w:val="29C24F54"/>
    <w:rsid w:val="4AEC7AE4"/>
    <w:rsid w:val="50FF64E8"/>
    <w:rsid w:val="569E6458"/>
    <w:rsid w:val="651E3C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ni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106</Words>
  <Characters>106</Characters>
  <Lines>0</Lines>
  <Paragraphs>0</Paragraphs>
  <TotalTime>52</TotalTime>
  <ScaleCrop>false</ScaleCrop>
  <LinksUpToDate>false</LinksUpToDate>
  <CharactersWithSpaces>108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2018-05-17T04:04:00Z</dcterms:created>
  <dc:creator>寒英·香雪</dc:creator>
  <cp:lastModifiedBy>周家谊</cp:lastModifiedBy>
  <cp:lastPrinted>2021-11-22T02:36:00Z</cp:lastPrinted>
  <dcterms:modified xsi:type="dcterms:W3CDTF">2023-02-08T03:13:32Z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8772DCB2542E4A1DA7C0CDB13BDE7385</vt:lpwstr>
  </property>
</Properties>
</file>