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5D40" w14:textId="77777777" w:rsidR="00CA0250" w:rsidRDefault="00CA0250">
      <w:pPr>
        <w:rPr>
          <w:rFonts w:ascii="仿宋" w:eastAsia="仿宋" w:hAnsi="仿宋" w:cs="仿宋"/>
          <w:b/>
          <w:bCs/>
          <w:sz w:val="32"/>
          <w:szCs w:val="32"/>
        </w:rPr>
      </w:pPr>
    </w:p>
    <w:p w14:paraId="052478CC" w14:textId="7AD46771" w:rsidR="009364EE" w:rsidRDefault="0000000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="00191576"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14:paraId="0160EB88" w14:textId="77777777" w:rsidR="00AA2D80" w:rsidRDefault="00AA2D80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</w:p>
    <w:p w14:paraId="633AE381" w14:textId="0CFB4C69" w:rsidR="009364EE" w:rsidRDefault="00000000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体育</w:t>
      </w:r>
      <w:r w:rsidR="003C29A9"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部分</w:t>
      </w: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专业院校名单</w:t>
      </w:r>
    </w:p>
    <w:p w14:paraId="56667AE9" w14:textId="77777777" w:rsidR="00AA2D80" w:rsidRDefault="00AA2D80" w:rsidP="00AA2D80">
      <w:pPr>
        <w:rPr>
          <w:rFonts w:ascii="黑体" w:eastAsia="黑体" w:hAnsi="黑体" w:cs="黑体"/>
          <w:b/>
          <w:bCs/>
          <w:color w:val="333333"/>
          <w:sz w:val="32"/>
          <w:szCs w:val="32"/>
        </w:rPr>
      </w:pPr>
    </w:p>
    <w:p w14:paraId="14529658" w14:textId="77777777" w:rsidR="00AA2D80" w:rsidRDefault="00AA2D80" w:rsidP="00AA2D80">
      <w:pPr>
        <w:rPr>
          <w:rFonts w:ascii="黑体" w:eastAsia="黑体" w:hAnsi="黑体" w:cs="黑体"/>
          <w:b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部分体育专业院校：</w:t>
      </w:r>
    </w:p>
    <w:p w14:paraId="6536AAF2" w14:textId="2265A8BE" w:rsidR="009364EE" w:rsidRPr="00AA2D80" w:rsidRDefault="00AA2D80" w:rsidP="00AA2D80">
      <w:pPr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北京体育大学、上海体育学院、武汉体育学院、成都体育学院、首都体育学院、天津体育学院、沈阳体育学院、吉林体育学院</w:t>
      </w:r>
    </w:p>
    <w:sectPr w:rsidR="009364EE" w:rsidRPr="00AA2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F269" w14:textId="77777777" w:rsidR="00991F80" w:rsidRDefault="00991F80" w:rsidP="00DE3CA4">
      <w:r>
        <w:separator/>
      </w:r>
    </w:p>
  </w:endnote>
  <w:endnote w:type="continuationSeparator" w:id="0">
    <w:p w14:paraId="3159506C" w14:textId="77777777" w:rsidR="00991F80" w:rsidRDefault="00991F80" w:rsidP="00D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3B0E" w14:textId="77777777" w:rsidR="00991F80" w:rsidRDefault="00991F80" w:rsidP="00DE3CA4">
      <w:r>
        <w:separator/>
      </w:r>
    </w:p>
  </w:footnote>
  <w:footnote w:type="continuationSeparator" w:id="0">
    <w:p w14:paraId="3DC7135A" w14:textId="77777777" w:rsidR="00991F80" w:rsidRDefault="00991F80" w:rsidP="00DE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Q1Mjg2YzRmNjMzYWY0Y2VmN2E2MjUyZTBiYWU1MGEifQ=="/>
  </w:docVars>
  <w:rsids>
    <w:rsidRoot w:val="66E5633E"/>
    <w:rsid w:val="00012A81"/>
    <w:rsid w:val="000F6DB2"/>
    <w:rsid w:val="00106EE2"/>
    <w:rsid w:val="00191576"/>
    <w:rsid w:val="001B1D9A"/>
    <w:rsid w:val="00371433"/>
    <w:rsid w:val="003C29A9"/>
    <w:rsid w:val="00457032"/>
    <w:rsid w:val="00474882"/>
    <w:rsid w:val="00585EAA"/>
    <w:rsid w:val="006055FB"/>
    <w:rsid w:val="00732018"/>
    <w:rsid w:val="007E0273"/>
    <w:rsid w:val="00832CFC"/>
    <w:rsid w:val="009142C6"/>
    <w:rsid w:val="009364EE"/>
    <w:rsid w:val="00991F80"/>
    <w:rsid w:val="00AA2D80"/>
    <w:rsid w:val="00AD5096"/>
    <w:rsid w:val="00BB2464"/>
    <w:rsid w:val="00BB7DC2"/>
    <w:rsid w:val="00CA0250"/>
    <w:rsid w:val="00DE3CA4"/>
    <w:rsid w:val="00E658E7"/>
    <w:rsid w:val="00E6662F"/>
    <w:rsid w:val="00EF20C3"/>
    <w:rsid w:val="0CC60273"/>
    <w:rsid w:val="10894A00"/>
    <w:rsid w:val="14080B01"/>
    <w:rsid w:val="14883D8F"/>
    <w:rsid w:val="27A56279"/>
    <w:rsid w:val="2B5D710D"/>
    <w:rsid w:val="39BB02DB"/>
    <w:rsid w:val="46B334E4"/>
    <w:rsid w:val="59DD7ED1"/>
    <w:rsid w:val="5FF03E00"/>
    <w:rsid w:val="607B5222"/>
    <w:rsid w:val="61F93787"/>
    <w:rsid w:val="66E5633E"/>
    <w:rsid w:val="69A342A0"/>
    <w:rsid w:val="6D535020"/>
    <w:rsid w:val="6EC3676D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85B85"/>
  <w15:docId w15:val="{A3F828EE-AC7B-4617-86BB-2070C9B8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12</Words>
  <Characters>73</Characters>
  <Application>Microsoft Office Word</Application>
  <DocSecurity>0</DocSecurity>
  <Lines>1</Lines>
  <Paragraphs>1</Paragraphs>
  <ScaleCrop>false</ScaleCrop>
  <Company>HP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志勇 孙</cp:lastModifiedBy>
  <cp:revision>10</cp:revision>
  <cp:lastPrinted>2022-10-27T09:00:00Z</cp:lastPrinted>
  <dcterms:created xsi:type="dcterms:W3CDTF">2022-11-21T02:52:00Z</dcterms:created>
  <dcterms:modified xsi:type="dcterms:W3CDTF">2023-02-01T03:37:00Z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00F293CA77534DC495327EB70977AC90</vt:lpwstr>
  </property>
</Properties>
</file>