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02" w:rsidRDefault="00064B02"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 w:rsidR="00064B02" w:rsidRDefault="00064B02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桐庐县残疾人联合会公开招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编外人员报名表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A0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 w:rsidR="00064B02">
        <w:trPr>
          <w:trHeight w:val="309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064B02" w:rsidRDefault="00064B02">
            <w:pPr>
              <w:autoSpaceDE w:val="0"/>
              <w:autoSpaceDN w:val="0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064B02" w:rsidRDefault="00064B02">
            <w:pPr>
              <w:autoSpaceDE w:val="0"/>
              <w:autoSpaceDN w:val="0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064B02" w:rsidRDefault="00064B02">
            <w:pPr>
              <w:autoSpaceDE w:val="0"/>
              <w:autoSpaceDN w:val="0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064B02" w:rsidRDefault="00064B02">
            <w:pPr>
              <w:autoSpaceDE w:val="0"/>
              <w:autoSpaceDN w:val="0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064B02" w:rsidRDefault="00064B02">
            <w:pPr>
              <w:autoSpaceDE w:val="0"/>
              <w:autoSpaceDN w:val="0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064B02" w:rsidRDefault="00064B02">
            <w:pPr>
              <w:autoSpaceDE w:val="0"/>
              <w:autoSpaceDN w:val="0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</w:tcBorders>
            <w:vAlign w:val="center"/>
          </w:tcPr>
          <w:p w:rsidR="00064B02" w:rsidRDefault="00064B02" w:rsidP="00064B02">
            <w:pPr>
              <w:autoSpaceDE w:val="0"/>
              <w:autoSpaceDN w:val="0"/>
              <w:ind w:leftChars="-7" w:left="31680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 w:rsidR="00064B02">
        <w:trPr>
          <w:trHeight w:hRule="exact" w:val="517"/>
          <w:jc w:val="center"/>
        </w:trPr>
        <w:tc>
          <w:tcPr>
            <w:tcW w:w="887" w:type="dxa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064B02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064B02" w:rsidRDefault="00064B02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064B02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064B02">
        <w:trPr>
          <w:trHeight w:hRule="exact" w:val="571"/>
          <w:jc w:val="center"/>
        </w:trPr>
        <w:tc>
          <w:tcPr>
            <w:tcW w:w="887" w:type="dxa"/>
            <w:vMerge w:val="restart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文化</w:t>
            </w:r>
          </w:p>
          <w:p w:rsidR="00064B02" w:rsidRDefault="00064B0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064B02" w:rsidRDefault="00064B02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064B02" w:rsidRDefault="00064B02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064B02" w:rsidRDefault="00064B02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064B02">
        <w:trPr>
          <w:trHeight w:hRule="exact" w:val="579"/>
          <w:jc w:val="center"/>
        </w:trPr>
        <w:tc>
          <w:tcPr>
            <w:tcW w:w="887" w:type="dxa"/>
            <w:vMerge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64B02" w:rsidRDefault="00064B02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064B02" w:rsidRDefault="00064B02">
            <w:pPr>
              <w:autoSpaceDE w:val="0"/>
              <w:autoSpaceDN w:val="0"/>
              <w:spacing w:line="26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064B02" w:rsidRDefault="00064B02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064B02">
        <w:trPr>
          <w:trHeight w:hRule="exact" w:val="559"/>
          <w:jc w:val="center"/>
        </w:trPr>
        <w:tc>
          <w:tcPr>
            <w:tcW w:w="1997" w:type="dxa"/>
            <w:gridSpan w:val="3"/>
            <w:vAlign w:val="center"/>
          </w:tcPr>
          <w:p w:rsidR="00064B02" w:rsidRDefault="00064B02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064B02">
        <w:trPr>
          <w:trHeight w:val="178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简</w:t>
            </w:r>
          </w:p>
          <w:p w:rsidR="00064B02" w:rsidRDefault="00064B0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  <w:p w:rsidR="00064B02" w:rsidRDefault="00064B02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（从高中毕业后写起）</w:t>
            </w:r>
          </w:p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064B02">
        <w:trPr>
          <w:trHeight w:val="837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064B02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064B02" w:rsidRDefault="00064B02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 w:rsidR="00064B02" w:rsidRDefault="00064B02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064B02" w:rsidRDefault="00064B02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064B02" w:rsidRDefault="00064B02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064B02" w:rsidRDefault="00064B02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 w:rsidR="00064B0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064B0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064B0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064B0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064B02" w:rsidRDefault="00064B02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064B02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064B02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064B02">
        <w:trPr>
          <w:trHeight w:val="1092"/>
          <w:jc w:val="center"/>
        </w:trPr>
        <w:tc>
          <w:tcPr>
            <w:tcW w:w="1773" w:type="dxa"/>
            <w:gridSpan w:val="2"/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064B02" w:rsidRDefault="00064B02" w:rsidP="00064B02">
            <w:pPr>
              <w:autoSpaceDE w:val="0"/>
              <w:autoSpaceDN w:val="0"/>
              <w:spacing w:line="280" w:lineRule="exact"/>
              <w:ind w:firstLineChars="147" w:firstLine="31680"/>
              <w:rPr>
                <w:rFonts w:ascii="FangSong_GB2312" w:eastAsia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eastAsia="Times New Roman" w:hAnsi="宋体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FangSong_GB2312" w:eastAsia="Times New Roman" w:hAnsi="宋体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eastAsia="Times New Roman" w:hAnsi="宋体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FangSong_GB2312" w:eastAsia="Times New Roman" w:hAnsi="宋体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eastAsia="Times New Roman" w:hAnsi="宋体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FangSong_GB2312" w:eastAsia="Times New Roman" w:hAnsi="宋体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064B02">
        <w:trPr>
          <w:trHeight w:val="272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审核</w:t>
            </w:r>
          </w:p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  <w:p w:rsidR="00064B02" w:rsidRDefault="00064B0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                                 </w:t>
            </w:r>
            <w:bookmarkStart w:id="0" w:name="_GoBack"/>
            <w:r>
              <w:rPr>
                <w:rFonts w:ascii="FangSong_GB2312" w:eastAsia="Times New Roman" w:hAnsi="宋体" w:cs="FangSong_GB2312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FangSong_GB2312" w:eastAsia="Times New Roman" w:hAnsi="宋体" w:cs="FangSong_GB2312"/>
                <w:color w:val="FF0000"/>
                <w:sz w:val="24"/>
                <w:szCs w:val="24"/>
              </w:rPr>
              <w:t xml:space="preserve">年　</w:t>
            </w:r>
            <w:r>
              <w:rPr>
                <w:rFonts w:ascii="FangSong_GB2312" w:eastAsia="Times New Roman" w:hAnsi="宋体" w:cs="FangSong_GB2312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FangSong_GB2312" w:eastAsia="Times New Roman" w:hAnsi="宋体" w:cs="FangSong_GB2312"/>
                <w:color w:val="FF0000"/>
                <w:sz w:val="24"/>
                <w:szCs w:val="24"/>
              </w:rPr>
              <w:t>月</w:t>
            </w:r>
            <w:r>
              <w:rPr>
                <w:rFonts w:ascii="FangSong_GB2312" w:eastAsia="Times New Roman" w:hAnsi="宋体" w:cs="FangSong_GB2312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FangSong_GB2312" w:eastAsia="Times New Roman" w:hAnsi="宋体" w:cs="FangSong_GB2312"/>
                <w:color w:val="FF0000"/>
                <w:sz w:val="24"/>
                <w:szCs w:val="24"/>
              </w:rPr>
              <w:t xml:space="preserve">　日</w:t>
            </w:r>
            <w:bookmarkEnd w:id="0"/>
          </w:p>
        </w:tc>
      </w:tr>
    </w:tbl>
    <w:p w:rsidR="00064B02" w:rsidRDefault="00064B02">
      <w:pPr>
        <w:spacing w:line="20" w:lineRule="exact"/>
        <w:ind w:right="629"/>
        <w:jc w:val="center"/>
        <w:rPr>
          <w:color w:val="000000"/>
        </w:rPr>
      </w:pPr>
    </w:p>
    <w:sectPr w:rsidR="00064B02" w:rsidSect="00B27FD0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02" w:rsidRDefault="00064B02" w:rsidP="00B27FD0">
      <w:pPr>
        <w:spacing w:after="0"/>
      </w:pPr>
      <w:r>
        <w:separator/>
      </w:r>
    </w:p>
  </w:endnote>
  <w:endnote w:type="continuationSeparator" w:id="0">
    <w:p w:rsidR="00064B02" w:rsidRDefault="00064B02" w:rsidP="00B27F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02" w:rsidRDefault="00064B02">
      <w:pPr>
        <w:spacing w:after="0"/>
      </w:pPr>
      <w:r>
        <w:separator/>
      </w:r>
    </w:p>
  </w:footnote>
  <w:footnote w:type="continuationSeparator" w:id="0">
    <w:p w:rsidR="00064B02" w:rsidRDefault="00064B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132A"/>
    <w:rsid w:val="00043EE5"/>
    <w:rsid w:val="00064B02"/>
    <w:rsid w:val="00096DCC"/>
    <w:rsid w:val="001255C9"/>
    <w:rsid w:val="00193668"/>
    <w:rsid w:val="00323B43"/>
    <w:rsid w:val="003D37D8"/>
    <w:rsid w:val="00426133"/>
    <w:rsid w:val="004358AB"/>
    <w:rsid w:val="00446DB2"/>
    <w:rsid w:val="00493C2F"/>
    <w:rsid w:val="00503BE3"/>
    <w:rsid w:val="00510E43"/>
    <w:rsid w:val="0069385F"/>
    <w:rsid w:val="008B7726"/>
    <w:rsid w:val="00986C12"/>
    <w:rsid w:val="009A03E2"/>
    <w:rsid w:val="009A0CA8"/>
    <w:rsid w:val="00B27FD0"/>
    <w:rsid w:val="00D31D50"/>
    <w:rsid w:val="00D81F19"/>
    <w:rsid w:val="00DE190B"/>
    <w:rsid w:val="04492696"/>
    <w:rsid w:val="11836E00"/>
    <w:rsid w:val="6127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D0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67</Words>
  <Characters>382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WIN</cp:lastModifiedBy>
  <cp:revision>10</cp:revision>
  <dcterms:created xsi:type="dcterms:W3CDTF">2008-09-11T17:20:00Z</dcterms:created>
  <dcterms:modified xsi:type="dcterms:W3CDTF">2022-10-28T02:04:00Z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C103C448C3954742806979A671C92383</vt:lpwstr>
  </property>
</Properties>
</file>