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  <w:t>桐庐县残联公开招聘编外人员计划表</w:t>
      </w:r>
    </w:p>
    <w:tbl>
      <w:tblPr>
        <w:tblStyle w:val="4"/>
        <w:tblW w:w="153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35"/>
        <w:gridCol w:w="810"/>
        <w:gridCol w:w="915"/>
        <w:gridCol w:w="2432"/>
        <w:gridCol w:w="1980"/>
        <w:gridCol w:w="1260"/>
        <w:gridCol w:w="5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9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243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学历学位要求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编外人员</w:t>
            </w:r>
          </w:p>
        </w:tc>
        <w:tc>
          <w:tcPr>
            <w:tcW w:w="9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桐庐县</w:t>
            </w:r>
          </w:p>
        </w:tc>
        <w:tc>
          <w:tcPr>
            <w:tcW w:w="243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18-35</w:t>
            </w:r>
            <w:r>
              <w:rPr>
                <w:rFonts w:hint="eastAsia" w:ascii="宋体" w:cs="Times New Roman"/>
                <w:color w:val="000000"/>
              </w:rPr>
              <w:t>周岁（</w:t>
            </w:r>
            <w:r>
              <w:rPr>
                <w:rFonts w:ascii="宋体" w:cs="Times New Roman"/>
                <w:color w:val="000000"/>
              </w:rPr>
              <w:t xml:space="preserve">1988 </w:t>
            </w:r>
            <w:r>
              <w:rPr>
                <w:rFonts w:hint="eastAsia" w:ascii="宋体" w:cs="Times New Roman"/>
                <w:color w:val="000000"/>
              </w:rPr>
              <w:t>年</w:t>
            </w:r>
            <w:r>
              <w:rPr>
                <w:rFonts w:ascii="宋体" w:cs="Times New Roman"/>
                <w:color w:val="000000"/>
              </w:rPr>
              <w:t xml:space="preserve">1 </w:t>
            </w:r>
            <w:r>
              <w:rPr>
                <w:rFonts w:hint="eastAsia" w:ascii="宋体" w:cs="Times New Roman"/>
                <w:color w:val="000000"/>
              </w:rPr>
              <w:t>月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30</w:t>
            </w:r>
            <w:r>
              <w:rPr>
                <w:rFonts w:hint="eastAsia" w:ascii="宋体" w:cs="Times New Roman"/>
                <w:color w:val="000000"/>
              </w:rPr>
              <w:t>日至</w:t>
            </w:r>
            <w:r>
              <w:rPr>
                <w:rFonts w:ascii="宋体" w:cs="Times New Roman"/>
                <w:color w:val="000000"/>
              </w:rPr>
              <w:t>200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ascii="宋体" w:cs="Times New Roman"/>
                <w:color w:val="000000"/>
              </w:rPr>
              <w:t xml:space="preserve"> </w:t>
            </w:r>
            <w:r>
              <w:rPr>
                <w:rFonts w:hint="eastAsia" w:ascii="宋体" w:cs="Times New Roman"/>
                <w:color w:val="000000"/>
              </w:rPr>
              <w:t>年</w:t>
            </w:r>
            <w:r>
              <w:rPr>
                <w:rFonts w:ascii="宋体" w:cs="Times New Roman"/>
                <w:color w:val="000000"/>
              </w:rPr>
              <w:t xml:space="preserve"> 1</w:t>
            </w:r>
            <w:r>
              <w:rPr>
                <w:rFonts w:hint="eastAsia" w:ascii="宋体" w:cs="Times New Roman"/>
                <w:color w:val="000000"/>
              </w:rPr>
              <w:t>月</w:t>
            </w:r>
            <w:r>
              <w:rPr>
                <w:rFonts w:ascii="宋体" w:cs="Times New Roman"/>
                <w:color w:val="000000"/>
              </w:rPr>
              <w:t xml:space="preserve"> 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30</w:t>
            </w:r>
            <w:r>
              <w:rPr>
                <w:rFonts w:hint="eastAsia" w:ascii="宋体" w:cs="Times New Roman"/>
                <w:color w:val="000000"/>
              </w:rPr>
              <w:t>日期间出生）</w:t>
            </w: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大专及以上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不限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以大专学历报考的需列入国家统一招生计划并且毕业时能如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期取得相应学历证书的普通高等院校、普通高等职业技术学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院的毕业生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FiNDBkMmE1Mjg4MTZjMWUyMmFkNDljZjg3Y2U5NDgifQ=="/>
  </w:docVars>
  <w:rsids>
    <w:rsidRoot w:val="00117BFB"/>
    <w:rsid w:val="000513A6"/>
    <w:rsid w:val="00053264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3F1531"/>
    <w:rsid w:val="00431649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881116"/>
    <w:rsid w:val="00891E37"/>
    <w:rsid w:val="009317DD"/>
    <w:rsid w:val="009C22FA"/>
    <w:rsid w:val="009E74A8"/>
    <w:rsid w:val="00A06CBD"/>
    <w:rsid w:val="00A37670"/>
    <w:rsid w:val="00A42042"/>
    <w:rsid w:val="00A6459E"/>
    <w:rsid w:val="00AB781F"/>
    <w:rsid w:val="00B05AC3"/>
    <w:rsid w:val="00B128E7"/>
    <w:rsid w:val="00B50C3B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DF178F"/>
    <w:rsid w:val="00E14567"/>
    <w:rsid w:val="00E365B0"/>
    <w:rsid w:val="00E37BCA"/>
    <w:rsid w:val="00E5366B"/>
    <w:rsid w:val="00EB0912"/>
    <w:rsid w:val="00ED112F"/>
    <w:rsid w:val="00F01D5F"/>
    <w:rsid w:val="00F959C6"/>
    <w:rsid w:val="00FA0D91"/>
    <w:rsid w:val="016F260C"/>
    <w:rsid w:val="04A022E4"/>
    <w:rsid w:val="05764D80"/>
    <w:rsid w:val="09F31757"/>
    <w:rsid w:val="13946438"/>
    <w:rsid w:val="15EB0F89"/>
    <w:rsid w:val="17E921E6"/>
    <w:rsid w:val="1ADD453B"/>
    <w:rsid w:val="25F4438C"/>
    <w:rsid w:val="2DA65433"/>
    <w:rsid w:val="2DC57C17"/>
    <w:rsid w:val="3386190E"/>
    <w:rsid w:val="343B01DB"/>
    <w:rsid w:val="3AF23FE5"/>
    <w:rsid w:val="3B3E27B0"/>
    <w:rsid w:val="3E170F12"/>
    <w:rsid w:val="440049C3"/>
    <w:rsid w:val="472C2122"/>
    <w:rsid w:val="4A2D0C43"/>
    <w:rsid w:val="4B8F2F1C"/>
    <w:rsid w:val="4E441136"/>
    <w:rsid w:val="51FB3DAA"/>
    <w:rsid w:val="53487F4C"/>
    <w:rsid w:val="5B862188"/>
    <w:rsid w:val="612956EB"/>
    <w:rsid w:val="6205123E"/>
    <w:rsid w:val="65C9123C"/>
    <w:rsid w:val="6C225122"/>
    <w:rsid w:val="71DD22F7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1</Pages>
  <Words>146</Words>
  <Characters>158</Characters>
  <Lines>0</Lines>
  <Paragraphs>0</Paragraphs>
  <TotalTime>5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法自然</cp:lastModifiedBy>
  <cp:lastPrinted>2020-06-09T04:33:00Z</cp:lastPrinted>
  <dcterms:modified xsi:type="dcterms:W3CDTF">2023-01-30T09:12:07Z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AD9A0E63216540BD822A9DDB093C32CF</vt:lpwstr>
  </property>
</Properties>
</file>