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4"/>
        <w:tblW w:w="9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</w:t>
            </w: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（  岁）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作时间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学习经</w:t>
            </w:r>
            <w:r>
              <w:rPr>
                <w:rFonts w:hint="eastAsia" w:ascii="仿宋" w:hAnsi="仿宋"/>
                <w:kern w:val="0"/>
                <w:sz w:val="24"/>
              </w:rPr>
              <w:t>历</w:t>
            </w: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从高中开始写）</w:t>
            </w:r>
          </w:p>
        </w:tc>
        <w:tc>
          <w:tcPr>
            <w:tcW w:w="85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5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701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172A27"/>
    <w:rsid w:val="000F4D54"/>
    <w:rsid w:val="002E0650"/>
    <w:rsid w:val="00301B05"/>
    <w:rsid w:val="00313484"/>
    <w:rsid w:val="00370A9B"/>
    <w:rsid w:val="00403275"/>
    <w:rsid w:val="00453ADB"/>
    <w:rsid w:val="00493F33"/>
    <w:rsid w:val="004E63A9"/>
    <w:rsid w:val="005106FD"/>
    <w:rsid w:val="00580205"/>
    <w:rsid w:val="005942CD"/>
    <w:rsid w:val="005D37B3"/>
    <w:rsid w:val="00610FAD"/>
    <w:rsid w:val="006435EF"/>
    <w:rsid w:val="00644BB0"/>
    <w:rsid w:val="006A410D"/>
    <w:rsid w:val="006A4F1A"/>
    <w:rsid w:val="006E096E"/>
    <w:rsid w:val="00727132"/>
    <w:rsid w:val="008438E9"/>
    <w:rsid w:val="00892B54"/>
    <w:rsid w:val="00905E78"/>
    <w:rsid w:val="0095374E"/>
    <w:rsid w:val="009902F8"/>
    <w:rsid w:val="009B3583"/>
    <w:rsid w:val="00AC1C40"/>
    <w:rsid w:val="00AE442E"/>
    <w:rsid w:val="00B22F2A"/>
    <w:rsid w:val="00B7798E"/>
    <w:rsid w:val="00BF605F"/>
    <w:rsid w:val="00C13473"/>
    <w:rsid w:val="00C616FA"/>
    <w:rsid w:val="00D16872"/>
    <w:rsid w:val="00D44308"/>
    <w:rsid w:val="00D71B47"/>
    <w:rsid w:val="00D83400"/>
    <w:rsid w:val="00DC598F"/>
    <w:rsid w:val="00E35FBA"/>
    <w:rsid w:val="00F378FB"/>
    <w:rsid w:val="00F46DCB"/>
    <w:rsid w:val="02327F91"/>
    <w:rsid w:val="03E23F0C"/>
    <w:rsid w:val="044912F8"/>
    <w:rsid w:val="05064159"/>
    <w:rsid w:val="056A7E6D"/>
    <w:rsid w:val="091C6447"/>
    <w:rsid w:val="091D6836"/>
    <w:rsid w:val="091E6E87"/>
    <w:rsid w:val="09470396"/>
    <w:rsid w:val="0A5D758F"/>
    <w:rsid w:val="0AA05C46"/>
    <w:rsid w:val="0B765CA6"/>
    <w:rsid w:val="0B856CA2"/>
    <w:rsid w:val="0D997CC9"/>
    <w:rsid w:val="0DA576FA"/>
    <w:rsid w:val="0EB34563"/>
    <w:rsid w:val="153B1731"/>
    <w:rsid w:val="18596CCF"/>
    <w:rsid w:val="1A39749B"/>
    <w:rsid w:val="1A4428BE"/>
    <w:rsid w:val="1BFB2D89"/>
    <w:rsid w:val="1C830663"/>
    <w:rsid w:val="1E097914"/>
    <w:rsid w:val="1EFC5A84"/>
    <w:rsid w:val="1F260145"/>
    <w:rsid w:val="22220AD6"/>
    <w:rsid w:val="23E43A3C"/>
    <w:rsid w:val="249B22FC"/>
    <w:rsid w:val="255E7B25"/>
    <w:rsid w:val="259329FF"/>
    <w:rsid w:val="25B538D2"/>
    <w:rsid w:val="26373384"/>
    <w:rsid w:val="29F304CE"/>
    <w:rsid w:val="31A717D8"/>
    <w:rsid w:val="32DF3A5C"/>
    <w:rsid w:val="33D86C9A"/>
    <w:rsid w:val="34A21E42"/>
    <w:rsid w:val="34E0127B"/>
    <w:rsid w:val="35D45C4C"/>
    <w:rsid w:val="36293CA5"/>
    <w:rsid w:val="3760627D"/>
    <w:rsid w:val="37D50424"/>
    <w:rsid w:val="38C81480"/>
    <w:rsid w:val="39627FB9"/>
    <w:rsid w:val="3A744986"/>
    <w:rsid w:val="3BB31390"/>
    <w:rsid w:val="3C40575E"/>
    <w:rsid w:val="3C43498A"/>
    <w:rsid w:val="3CB30394"/>
    <w:rsid w:val="3CDD67B4"/>
    <w:rsid w:val="3D975CA9"/>
    <w:rsid w:val="3E5F27D1"/>
    <w:rsid w:val="3EC8091D"/>
    <w:rsid w:val="3F6335ED"/>
    <w:rsid w:val="3FE76AC1"/>
    <w:rsid w:val="41840A45"/>
    <w:rsid w:val="42265487"/>
    <w:rsid w:val="456E1124"/>
    <w:rsid w:val="46030D4C"/>
    <w:rsid w:val="466B0C6C"/>
    <w:rsid w:val="46AE4F71"/>
    <w:rsid w:val="46B731D8"/>
    <w:rsid w:val="479F77CC"/>
    <w:rsid w:val="49091D5C"/>
    <w:rsid w:val="4C7F0DD8"/>
    <w:rsid w:val="4D43108D"/>
    <w:rsid w:val="4D802909"/>
    <w:rsid w:val="4E0556A0"/>
    <w:rsid w:val="4FF47E74"/>
    <w:rsid w:val="500C0368"/>
    <w:rsid w:val="5105408D"/>
    <w:rsid w:val="52C30577"/>
    <w:rsid w:val="52D22F08"/>
    <w:rsid w:val="52F46450"/>
    <w:rsid w:val="55150117"/>
    <w:rsid w:val="56437ACD"/>
    <w:rsid w:val="56A54908"/>
    <w:rsid w:val="57BC57AB"/>
    <w:rsid w:val="590F501D"/>
    <w:rsid w:val="5AFA190E"/>
    <w:rsid w:val="5C7C6310"/>
    <w:rsid w:val="5D424AB2"/>
    <w:rsid w:val="5DA72135"/>
    <w:rsid w:val="5E8A63ED"/>
    <w:rsid w:val="60C07AB2"/>
    <w:rsid w:val="619059E3"/>
    <w:rsid w:val="61E42F38"/>
    <w:rsid w:val="62003FF0"/>
    <w:rsid w:val="628D5448"/>
    <w:rsid w:val="62920A71"/>
    <w:rsid w:val="62F069FE"/>
    <w:rsid w:val="63CB497C"/>
    <w:rsid w:val="657D6EA2"/>
    <w:rsid w:val="661E6B49"/>
    <w:rsid w:val="66457225"/>
    <w:rsid w:val="66934996"/>
    <w:rsid w:val="6946219F"/>
    <w:rsid w:val="6A2D5FBF"/>
    <w:rsid w:val="6B6F77B5"/>
    <w:rsid w:val="6BB575CE"/>
    <w:rsid w:val="6C7C7BB5"/>
    <w:rsid w:val="6F7F277A"/>
    <w:rsid w:val="6F9C530C"/>
    <w:rsid w:val="70497246"/>
    <w:rsid w:val="705B6320"/>
    <w:rsid w:val="73825358"/>
    <w:rsid w:val="73E2754E"/>
    <w:rsid w:val="743B1EBF"/>
    <w:rsid w:val="746A7DE9"/>
    <w:rsid w:val="76B20B70"/>
    <w:rsid w:val="778C101A"/>
    <w:rsid w:val="781946BC"/>
    <w:rsid w:val="7B9555AF"/>
    <w:rsid w:val="7C5F2061"/>
    <w:rsid w:val="7CF34F8E"/>
    <w:rsid w:val="7CF8176D"/>
    <w:rsid w:val="7D691076"/>
    <w:rsid w:val="7DE5214D"/>
    <w:rsid w:val="7F4C3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ngDing\main\curren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978</Words>
  <Characters>1049</Characters>
  <Lines>9</Lines>
  <Paragraphs>2</Paragraphs>
  <TotalTime>3</TotalTime>
  <ScaleCrop>false</ScaleCrop>
  <LinksUpToDate>false</LinksUpToDate>
  <CharactersWithSpaces>1178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2018-09-03T07:07:00Z</dcterms:created>
  <dc:creator>薛朝阳</dc:creator>
  <cp:lastModifiedBy>NH2020</cp:lastModifiedBy>
  <cp:lastPrinted>2022-09-09T07:01:00Z</cp:lastPrinted>
  <dcterms:modified xsi:type="dcterms:W3CDTF">2023-01-19T06:59:29Z</dcterms:modified>
  <dc:title>宁海县委政法委关于招聘编外用工人员的公告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D096312F5EF54BDEA7E18352A69A780D</vt:lpwstr>
  </property>
</Properties>
</file>