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</w:p>
    <w:p>
      <w:pPr>
        <w:pStyle w:val="2"/>
        <w:bidi w:val="0"/>
        <w:rPr>
          <w:rFonts w:hint="eastAsia"/>
          <w:color w:val="auto"/>
          <w:lang w:val="en-US" w:eastAsia="zh-CN"/>
        </w:rPr>
      </w:pPr>
    </w:p>
    <w:p>
      <w:pPr>
        <w:pStyle w:val="2"/>
        <w:bidi w:val="0"/>
        <w:rPr>
          <w:rFonts w:hint="eastAsia"/>
          <w:lang w:val="en-US" w:eastAsia="zh-CN"/>
        </w:rPr>
      </w:pP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潮州市人力资源和社会保障局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2022年公开遴选公务员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入围面试考生名单</w:t>
      </w:r>
    </w:p>
    <w:p>
      <w:pPr>
        <w:rPr>
          <w:rFonts w:hint="eastAsia"/>
          <w:lang w:val="en-US" w:eastAsia="zh-CN"/>
        </w:rPr>
      </w:pPr>
    </w:p>
    <w:tbl>
      <w:tblPr>
        <w:tblStyle w:val="10"/>
        <w:tblpPr w:leftFromText="180" w:rightFromText="180" w:vertAnchor="text" w:horzAnchor="page" w:tblpX="2153" w:tblpY="69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5"/>
        <w:gridCol w:w="2250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642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trike/>
                <w:dstrike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trike/>
                <w:dstrike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trike w:val="0"/>
                <w:dstrike w:val="0"/>
                <w:color w:val="auto"/>
                <w:sz w:val="32"/>
                <w:szCs w:val="32"/>
                <w:vertAlign w:val="baseline"/>
                <w:lang w:val="en-US" w:eastAsia="zh-CN"/>
              </w:rPr>
              <w:t>姓 名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642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trike/>
                <w:dstrike w:val="0"/>
                <w:color w:val="FF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职位代码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6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trike/>
                <w:dstrike w:val="0"/>
                <w:color w:val="FF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20220101825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trike/>
                <w:dstrike w:val="0"/>
                <w:color w:val="auto"/>
                <w:sz w:val="30"/>
                <w:szCs w:val="30"/>
                <w:vertAlign w:val="baseline"/>
                <w:em w:val="dot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trike w:val="0"/>
                <w:dstrike w:val="0"/>
                <w:color w:val="auto"/>
                <w:sz w:val="30"/>
                <w:szCs w:val="30"/>
                <w:vertAlign w:val="baseline"/>
                <w:lang w:val="en-US" w:eastAsia="zh-CN"/>
              </w:rPr>
              <w:t>章晓杰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90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strike/>
                <w:dstrike w:val="0"/>
                <w:color w:val="FF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LX20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6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trike/>
                <w:dstrike w:val="0"/>
                <w:color w:val="FF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20220101830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trike w:val="0"/>
                <w:dstrike w:val="0"/>
                <w:color w:val="FF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trike w:val="0"/>
                <w:dstrike w:val="0"/>
                <w:color w:val="auto"/>
                <w:sz w:val="30"/>
                <w:szCs w:val="30"/>
                <w:vertAlign w:val="baseline"/>
                <w:lang w:val="en-US" w:eastAsia="zh-CN"/>
              </w:rPr>
              <w:t>郑 琦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90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strike/>
                <w:dstrike w:val="0"/>
                <w:color w:val="FF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LX20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6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trike/>
                <w:dstrike w:val="0"/>
                <w:color w:val="FF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20220101822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6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trike/>
                <w:dstrike w:val="0"/>
                <w:color w:val="FF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trike w:val="0"/>
                <w:dstrike w:val="0"/>
                <w:color w:val="auto"/>
                <w:sz w:val="30"/>
                <w:szCs w:val="30"/>
                <w:vertAlign w:val="baseline"/>
                <w:lang w:val="en-US" w:eastAsia="zh-CN"/>
              </w:rPr>
              <w:t>苏少韩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90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strike/>
                <w:dstrike w:val="0"/>
                <w:color w:val="FF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LX20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6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trike/>
                <w:dstrike w:val="0"/>
                <w:color w:val="FF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20220101902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6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trike/>
                <w:dstrike w:val="0"/>
                <w:color w:val="FF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trike w:val="0"/>
                <w:dstrike w:val="0"/>
                <w:color w:val="auto"/>
                <w:sz w:val="30"/>
                <w:szCs w:val="30"/>
                <w:vertAlign w:val="baseline"/>
                <w:lang w:val="en-US" w:eastAsia="zh-CN"/>
              </w:rPr>
              <w:t>林鑫超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90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strike/>
                <w:dstrike w:val="0"/>
                <w:color w:val="FF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LX20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6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trike/>
                <w:dstrike w:val="0"/>
                <w:color w:val="FF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20220101817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6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trike/>
                <w:dstrike w:val="0"/>
                <w:color w:val="FF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trike w:val="0"/>
                <w:dstrike w:val="0"/>
                <w:color w:val="auto"/>
                <w:sz w:val="30"/>
                <w:szCs w:val="30"/>
                <w:vertAlign w:val="baseline"/>
                <w:lang w:val="en-US" w:eastAsia="zh-CN"/>
              </w:rPr>
              <w:t>曾桂萍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90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strike/>
                <w:dstrike w:val="0"/>
                <w:color w:val="FF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LX20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6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20220101816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6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trike/>
                <w:dstrike w:val="0"/>
                <w:color w:val="FF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trike w:val="0"/>
                <w:dstrike w:val="0"/>
                <w:color w:val="auto"/>
                <w:sz w:val="30"/>
                <w:szCs w:val="30"/>
                <w:vertAlign w:val="baseline"/>
                <w:lang w:val="en-US" w:eastAsia="zh-CN"/>
              </w:rPr>
              <w:t>陈晓菊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ind w:firstLine="90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LX20</w:t>
            </w:r>
          </w:p>
        </w:tc>
      </w:tr>
    </w:tbl>
    <w:p>
      <w:pPr>
        <w:widowControl w:val="0"/>
        <w:numPr>
          <w:ilvl w:val="0"/>
          <w:numId w:val="0"/>
        </w:numPr>
        <w:overflowPunct w:val="0"/>
        <w:jc w:val="both"/>
        <w:rPr>
          <w:rFonts w:hint="default"/>
          <w:strike/>
          <w:dstrike w:val="0"/>
          <w:color w:val="FF0000"/>
          <w:sz w:val="30"/>
          <w:szCs w:val="30"/>
          <w:lang w:val="en-US" w:eastAsia="zh-CN"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4" w:left="1474" w:header="851" w:footer="119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titlePg/>
      <w:rtlGutter w:val="0"/>
      <w:docGrid w:type="lines" w:linePitch="57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20" w:rightChars="100" w:firstLine="0" w:firstLineChars="0"/>
      <w:jc w:val="right"/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7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20" w:leftChars="100" w:firstLine="0" w:firstLineChars="0"/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6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NotTrackMoves/>
  <w:attachedTemplate r:id="rId1"/>
  <w:documentProtection w:enforcement="0"/>
  <w:defaultTabStop w:val="420"/>
  <w:evenAndOddHeaders w:val="true"/>
  <w:drawingGridHorizontalSpacing w:val="160"/>
  <w:drawingGridVerticalSpacing w:val="299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43AFB"/>
    <w:rsid w:val="0002684B"/>
    <w:rsid w:val="000B18C7"/>
    <w:rsid w:val="000B2636"/>
    <w:rsid w:val="000C0216"/>
    <w:rsid w:val="000C4650"/>
    <w:rsid w:val="000C5EAD"/>
    <w:rsid w:val="000D46FA"/>
    <w:rsid w:val="00107E9A"/>
    <w:rsid w:val="00125C5F"/>
    <w:rsid w:val="001558B9"/>
    <w:rsid w:val="001646A8"/>
    <w:rsid w:val="001709C9"/>
    <w:rsid w:val="00192AC1"/>
    <w:rsid w:val="00192BE6"/>
    <w:rsid w:val="001A402E"/>
    <w:rsid w:val="001B48CE"/>
    <w:rsid w:val="001E402B"/>
    <w:rsid w:val="00235811"/>
    <w:rsid w:val="00254906"/>
    <w:rsid w:val="0028074D"/>
    <w:rsid w:val="002B42D6"/>
    <w:rsid w:val="002C04AB"/>
    <w:rsid w:val="002C0554"/>
    <w:rsid w:val="002C41CE"/>
    <w:rsid w:val="002E3BC1"/>
    <w:rsid w:val="002E7EC6"/>
    <w:rsid w:val="0030526A"/>
    <w:rsid w:val="003074B9"/>
    <w:rsid w:val="00336C68"/>
    <w:rsid w:val="003375CF"/>
    <w:rsid w:val="00343647"/>
    <w:rsid w:val="003577CB"/>
    <w:rsid w:val="003B3A7F"/>
    <w:rsid w:val="003E14B2"/>
    <w:rsid w:val="004073E2"/>
    <w:rsid w:val="004146DA"/>
    <w:rsid w:val="00444A5C"/>
    <w:rsid w:val="004C4832"/>
    <w:rsid w:val="004E5CED"/>
    <w:rsid w:val="004F7C41"/>
    <w:rsid w:val="00504E92"/>
    <w:rsid w:val="00513439"/>
    <w:rsid w:val="00527E61"/>
    <w:rsid w:val="00533DCF"/>
    <w:rsid w:val="005413A6"/>
    <w:rsid w:val="00562947"/>
    <w:rsid w:val="00584ACB"/>
    <w:rsid w:val="005A2F83"/>
    <w:rsid w:val="005C07F8"/>
    <w:rsid w:val="005E38A3"/>
    <w:rsid w:val="005F5986"/>
    <w:rsid w:val="00607B76"/>
    <w:rsid w:val="006244A8"/>
    <w:rsid w:val="00627D37"/>
    <w:rsid w:val="00653671"/>
    <w:rsid w:val="00661AEF"/>
    <w:rsid w:val="00675559"/>
    <w:rsid w:val="006879BB"/>
    <w:rsid w:val="00696C42"/>
    <w:rsid w:val="006A03AD"/>
    <w:rsid w:val="006B14BB"/>
    <w:rsid w:val="006B35B5"/>
    <w:rsid w:val="006C6713"/>
    <w:rsid w:val="006F3A88"/>
    <w:rsid w:val="006F516A"/>
    <w:rsid w:val="007206ED"/>
    <w:rsid w:val="00762C6E"/>
    <w:rsid w:val="007770BE"/>
    <w:rsid w:val="007930F0"/>
    <w:rsid w:val="007A7E30"/>
    <w:rsid w:val="007B37EF"/>
    <w:rsid w:val="007B3D89"/>
    <w:rsid w:val="007D20DE"/>
    <w:rsid w:val="007D30D8"/>
    <w:rsid w:val="007F064A"/>
    <w:rsid w:val="007F0A43"/>
    <w:rsid w:val="00822536"/>
    <w:rsid w:val="00861118"/>
    <w:rsid w:val="00871023"/>
    <w:rsid w:val="008810EC"/>
    <w:rsid w:val="00895BBE"/>
    <w:rsid w:val="008A221C"/>
    <w:rsid w:val="008B0880"/>
    <w:rsid w:val="008B6E92"/>
    <w:rsid w:val="008C37D5"/>
    <w:rsid w:val="008E6D2C"/>
    <w:rsid w:val="0092241D"/>
    <w:rsid w:val="00930263"/>
    <w:rsid w:val="00952178"/>
    <w:rsid w:val="009A3B6A"/>
    <w:rsid w:val="009B6B1E"/>
    <w:rsid w:val="009D16A5"/>
    <w:rsid w:val="00A058AA"/>
    <w:rsid w:val="00A06AB8"/>
    <w:rsid w:val="00A618B8"/>
    <w:rsid w:val="00A65EF4"/>
    <w:rsid w:val="00A90F9D"/>
    <w:rsid w:val="00A96C9C"/>
    <w:rsid w:val="00A974CA"/>
    <w:rsid w:val="00AB6F2C"/>
    <w:rsid w:val="00AC21CA"/>
    <w:rsid w:val="00AC3D9E"/>
    <w:rsid w:val="00AF1DE3"/>
    <w:rsid w:val="00B3291B"/>
    <w:rsid w:val="00B34087"/>
    <w:rsid w:val="00B40C91"/>
    <w:rsid w:val="00B5382E"/>
    <w:rsid w:val="00B7019A"/>
    <w:rsid w:val="00B72C61"/>
    <w:rsid w:val="00B77F5C"/>
    <w:rsid w:val="00B8634A"/>
    <w:rsid w:val="00BA54E8"/>
    <w:rsid w:val="00BB359F"/>
    <w:rsid w:val="00BB3825"/>
    <w:rsid w:val="00BD4CFF"/>
    <w:rsid w:val="00BE7BA2"/>
    <w:rsid w:val="00C05220"/>
    <w:rsid w:val="00C1104A"/>
    <w:rsid w:val="00C13C99"/>
    <w:rsid w:val="00C358DD"/>
    <w:rsid w:val="00C63BD8"/>
    <w:rsid w:val="00C72B69"/>
    <w:rsid w:val="00C90B7F"/>
    <w:rsid w:val="00C927F3"/>
    <w:rsid w:val="00CD3ADB"/>
    <w:rsid w:val="00CD6503"/>
    <w:rsid w:val="00CE1007"/>
    <w:rsid w:val="00CF45C2"/>
    <w:rsid w:val="00D22AD8"/>
    <w:rsid w:val="00D56AE2"/>
    <w:rsid w:val="00D76228"/>
    <w:rsid w:val="00D81088"/>
    <w:rsid w:val="00D82A34"/>
    <w:rsid w:val="00D9445A"/>
    <w:rsid w:val="00DA2FD0"/>
    <w:rsid w:val="00DC21CF"/>
    <w:rsid w:val="00DC79A4"/>
    <w:rsid w:val="00DF502F"/>
    <w:rsid w:val="00E24FB2"/>
    <w:rsid w:val="00E365CB"/>
    <w:rsid w:val="00E65337"/>
    <w:rsid w:val="00E708C4"/>
    <w:rsid w:val="00E84764"/>
    <w:rsid w:val="00E96624"/>
    <w:rsid w:val="00EB0F44"/>
    <w:rsid w:val="00F40EFA"/>
    <w:rsid w:val="00F603EB"/>
    <w:rsid w:val="00F705D0"/>
    <w:rsid w:val="00FB083D"/>
    <w:rsid w:val="00FD61A8"/>
    <w:rsid w:val="00FE3C75"/>
    <w:rsid w:val="00FF2859"/>
    <w:rsid w:val="01755E6A"/>
    <w:rsid w:val="07AF8CA1"/>
    <w:rsid w:val="095352C5"/>
    <w:rsid w:val="0ADD0F0F"/>
    <w:rsid w:val="0C843AFB"/>
    <w:rsid w:val="0DDB343A"/>
    <w:rsid w:val="0DFF79E8"/>
    <w:rsid w:val="143FC58E"/>
    <w:rsid w:val="157E5DF3"/>
    <w:rsid w:val="171DF8C8"/>
    <w:rsid w:val="1767009B"/>
    <w:rsid w:val="177DC2C7"/>
    <w:rsid w:val="17D6C7BC"/>
    <w:rsid w:val="1A7E41C6"/>
    <w:rsid w:val="1D642818"/>
    <w:rsid w:val="1D77727E"/>
    <w:rsid w:val="1FFC1D32"/>
    <w:rsid w:val="219C6147"/>
    <w:rsid w:val="24FD4152"/>
    <w:rsid w:val="2B1C7651"/>
    <w:rsid w:val="2B63D69F"/>
    <w:rsid w:val="2BFE9C43"/>
    <w:rsid w:val="2BFF4E4D"/>
    <w:rsid w:val="2BFF7528"/>
    <w:rsid w:val="2CAA5575"/>
    <w:rsid w:val="2D961F92"/>
    <w:rsid w:val="2FFF660B"/>
    <w:rsid w:val="32BBDC10"/>
    <w:rsid w:val="33E8663A"/>
    <w:rsid w:val="33EA07D9"/>
    <w:rsid w:val="34043B36"/>
    <w:rsid w:val="35BD5423"/>
    <w:rsid w:val="35C91210"/>
    <w:rsid w:val="36F8FF41"/>
    <w:rsid w:val="39662769"/>
    <w:rsid w:val="39FF4E58"/>
    <w:rsid w:val="3AAFEC41"/>
    <w:rsid w:val="3B37038D"/>
    <w:rsid w:val="3B5F13BC"/>
    <w:rsid w:val="3BC6656C"/>
    <w:rsid w:val="3BFE809C"/>
    <w:rsid w:val="3C7FF56A"/>
    <w:rsid w:val="3CF4969B"/>
    <w:rsid w:val="3CFC54A7"/>
    <w:rsid w:val="3D3EBED4"/>
    <w:rsid w:val="3D7EC592"/>
    <w:rsid w:val="3E3F8187"/>
    <w:rsid w:val="3EEBF407"/>
    <w:rsid w:val="3EFEA273"/>
    <w:rsid w:val="3FE11D07"/>
    <w:rsid w:val="3FE77E1F"/>
    <w:rsid w:val="3FE87223"/>
    <w:rsid w:val="3FEB235E"/>
    <w:rsid w:val="3FEF45DA"/>
    <w:rsid w:val="47D63F5F"/>
    <w:rsid w:val="47FDB1FE"/>
    <w:rsid w:val="48BA5696"/>
    <w:rsid w:val="4A7E294D"/>
    <w:rsid w:val="4B1884D4"/>
    <w:rsid w:val="4EB67358"/>
    <w:rsid w:val="4ED65075"/>
    <w:rsid w:val="4EF7542A"/>
    <w:rsid w:val="4EFF58E8"/>
    <w:rsid w:val="50AB7971"/>
    <w:rsid w:val="53EF837C"/>
    <w:rsid w:val="5539075F"/>
    <w:rsid w:val="55CBF926"/>
    <w:rsid w:val="56FC2705"/>
    <w:rsid w:val="577DB32A"/>
    <w:rsid w:val="57D4A7C3"/>
    <w:rsid w:val="57D5D004"/>
    <w:rsid w:val="57ED3C12"/>
    <w:rsid w:val="58DBC640"/>
    <w:rsid w:val="5917DA41"/>
    <w:rsid w:val="5BA36F6F"/>
    <w:rsid w:val="5BDB52EE"/>
    <w:rsid w:val="5BFE95F2"/>
    <w:rsid w:val="5C5F5BFB"/>
    <w:rsid w:val="5C970B14"/>
    <w:rsid w:val="5DD3F475"/>
    <w:rsid w:val="5DF695BB"/>
    <w:rsid w:val="5DFE7F85"/>
    <w:rsid w:val="5DFF25E1"/>
    <w:rsid w:val="5EC5653F"/>
    <w:rsid w:val="5EFC5640"/>
    <w:rsid w:val="5EFFECC1"/>
    <w:rsid w:val="5FAD4DE6"/>
    <w:rsid w:val="5FCE96DB"/>
    <w:rsid w:val="5FF1DAC3"/>
    <w:rsid w:val="5FF309C9"/>
    <w:rsid w:val="5FFFDC83"/>
    <w:rsid w:val="62402C87"/>
    <w:rsid w:val="627F7EF0"/>
    <w:rsid w:val="63DF72FD"/>
    <w:rsid w:val="642720B0"/>
    <w:rsid w:val="65EE2452"/>
    <w:rsid w:val="670D75C3"/>
    <w:rsid w:val="6BCFF526"/>
    <w:rsid w:val="6C3FC01B"/>
    <w:rsid w:val="6DF532CC"/>
    <w:rsid w:val="6DFE05BC"/>
    <w:rsid w:val="6E33BC31"/>
    <w:rsid w:val="6E969C26"/>
    <w:rsid w:val="6EF766AC"/>
    <w:rsid w:val="6EF7BA1A"/>
    <w:rsid w:val="6EFF7515"/>
    <w:rsid w:val="6F37EC29"/>
    <w:rsid w:val="6F9556F9"/>
    <w:rsid w:val="6FFE4651"/>
    <w:rsid w:val="730962AE"/>
    <w:rsid w:val="733627AF"/>
    <w:rsid w:val="736BC8BD"/>
    <w:rsid w:val="748D76D2"/>
    <w:rsid w:val="74DFE53A"/>
    <w:rsid w:val="75DDC1DC"/>
    <w:rsid w:val="75E93194"/>
    <w:rsid w:val="769D0450"/>
    <w:rsid w:val="77BF22F1"/>
    <w:rsid w:val="77D774EA"/>
    <w:rsid w:val="77FB6096"/>
    <w:rsid w:val="77FBC4DE"/>
    <w:rsid w:val="77FF20C2"/>
    <w:rsid w:val="77FFB1D7"/>
    <w:rsid w:val="79BECE79"/>
    <w:rsid w:val="79DF1B09"/>
    <w:rsid w:val="79ECE55E"/>
    <w:rsid w:val="79FCC547"/>
    <w:rsid w:val="7A892D62"/>
    <w:rsid w:val="7ABF7C4D"/>
    <w:rsid w:val="7AE73C3C"/>
    <w:rsid w:val="7AFE0C58"/>
    <w:rsid w:val="7B3709B6"/>
    <w:rsid w:val="7B4D054D"/>
    <w:rsid w:val="7BBF09F6"/>
    <w:rsid w:val="7BD58B61"/>
    <w:rsid w:val="7BF98EA5"/>
    <w:rsid w:val="7CABE4CE"/>
    <w:rsid w:val="7D5E42EA"/>
    <w:rsid w:val="7DACBC5E"/>
    <w:rsid w:val="7DAFBAFE"/>
    <w:rsid w:val="7DD792A6"/>
    <w:rsid w:val="7DDB3D73"/>
    <w:rsid w:val="7DE51633"/>
    <w:rsid w:val="7DE70D27"/>
    <w:rsid w:val="7DF93089"/>
    <w:rsid w:val="7DFAC1A5"/>
    <w:rsid w:val="7DFF7897"/>
    <w:rsid w:val="7E275C36"/>
    <w:rsid w:val="7E3F5576"/>
    <w:rsid w:val="7EBDE304"/>
    <w:rsid w:val="7EF7B55C"/>
    <w:rsid w:val="7EFF7082"/>
    <w:rsid w:val="7EFF81A1"/>
    <w:rsid w:val="7EFFB080"/>
    <w:rsid w:val="7F3A74D8"/>
    <w:rsid w:val="7F3D28C1"/>
    <w:rsid w:val="7F5EEBC7"/>
    <w:rsid w:val="7F6BE7D5"/>
    <w:rsid w:val="7F6C552C"/>
    <w:rsid w:val="7F7A8C54"/>
    <w:rsid w:val="7F93B439"/>
    <w:rsid w:val="7FB75DED"/>
    <w:rsid w:val="7FBB187A"/>
    <w:rsid w:val="7FBBA4A6"/>
    <w:rsid w:val="7FBFA9E9"/>
    <w:rsid w:val="7FBFAB69"/>
    <w:rsid w:val="7FC97443"/>
    <w:rsid w:val="7FDF4DF3"/>
    <w:rsid w:val="7FEBA611"/>
    <w:rsid w:val="7FEEF26A"/>
    <w:rsid w:val="7FEF47FE"/>
    <w:rsid w:val="7FF582E7"/>
    <w:rsid w:val="7FF5C187"/>
    <w:rsid w:val="7FF604D1"/>
    <w:rsid w:val="7FF90F51"/>
    <w:rsid w:val="7FFA89A5"/>
    <w:rsid w:val="7FFB31C0"/>
    <w:rsid w:val="7FFDFE73"/>
    <w:rsid w:val="7FFF04FE"/>
    <w:rsid w:val="7FFF18B6"/>
    <w:rsid w:val="7FFF56F7"/>
    <w:rsid w:val="7FFF588C"/>
    <w:rsid w:val="84BF1B38"/>
    <w:rsid w:val="897F8712"/>
    <w:rsid w:val="8F674841"/>
    <w:rsid w:val="9FFA84AC"/>
    <w:rsid w:val="A9FDC490"/>
    <w:rsid w:val="AA7D9711"/>
    <w:rsid w:val="AEBFA956"/>
    <w:rsid w:val="B0F44C17"/>
    <w:rsid w:val="B15F0BC6"/>
    <w:rsid w:val="B5FF43A2"/>
    <w:rsid w:val="B6FB4F9F"/>
    <w:rsid w:val="B796A531"/>
    <w:rsid w:val="B79E763E"/>
    <w:rsid w:val="B7B6B32A"/>
    <w:rsid w:val="B7BDFB97"/>
    <w:rsid w:val="B7E57706"/>
    <w:rsid w:val="B7F4E0DF"/>
    <w:rsid w:val="BA5FABB2"/>
    <w:rsid w:val="BB7FAAE2"/>
    <w:rsid w:val="BBCDC4F9"/>
    <w:rsid w:val="BBD7D1FD"/>
    <w:rsid w:val="BBFF281F"/>
    <w:rsid w:val="BBFF9D7C"/>
    <w:rsid w:val="BE3FB518"/>
    <w:rsid w:val="BEA7ECD5"/>
    <w:rsid w:val="BEEA1638"/>
    <w:rsid w:val="BFB6F66D"/>
    <w:rsid w:val="BFD61251"/>
    <w:rsid w:val="BFDFAA65"/>
    <w:rsid w:val="BFEF08EC"/>
    <w:rsid w:val="BFF9DE8B"/>
    <w:rsid w:val="BFFE839E"/>
    <w:rsid w:val="BFFFF5E4"/>
    <w:rsid w:val="C7F72924"/>
    <w:rsid w:val="C7FF6A4C"/>
    <w:rsid w:val="CA9B7FB5"/>
    <w:rsid w:val="CBBB8C93"/>
    <w:rsid w:val="CD9F3CFF"/>
    <w:rsid w:val="CDE1F7C6"/>
    <w:rsid w:val="CEF7B4BC"/>
    <w:rsid w:val="CEFD4D93"/>
    <w:rsid w:val="CEFE0373"/>
    <w:rsid w:val="CF1C82EC"/>
    <w:rsid w:val="CF7B2F39"/>
    <w:rsid w:val="CFFB2B8A"/>
    <w:rsid w:val="CFFFAD9C"/>
    <w:rsid w:val="D1BEA2EE"/>
    <w:rsid w:val="D3B38E75"/>
    <w:rsid w:val="D6AF8D46"/>
    <w:rsid w:val="D777675B"/>
    <w:rsid w:val="D7CE750D"/>
    <w:rsid w:val="D8BEE0F1"/>
    <w:rsid w:val="D8FBF8F3"/>
    <w:rsid w:val="DA3E2E4A"/>
    <w:rsid w:val="DA7FCF7F"/>
    <w:rsid w:val="DA838180"/>
    <w:rsid w:val="DBD76127"/>
    <w:rsid w:val="DBE9FA53"/>
    <w:rsid w:val="DBF766F4"/>
    <w:rsid w:val="DBFF48DC"/>
    <w:rsid w:val="DBFF5DC8"/>
    <w:rsid w:val="DEBE92AA"/>
    <w:rsid w:val="DEFB00F9"/>
    <w:rsid w:val="DEFD885A"/>
    <w:rsid w:val="DF5B86C2"/>
    <w:rsid w:val="DFDD3B66"/>
    <w:rsid w:val="DFE13AA3"/>
    <w:rsid w:val="DFFFD10E"/>
    <w:rsid w:val="E5FF0867"/>
    <w:rsid w:val="E76E675B"/>
    <w:rsid w:val="EB7C33BF"/>
    <w:rsid w:val="EBB83980"/>
    <w:rsid w:val="EBF5360A"/>
    <w:rsid w:val="ECBC5316"/>
    <w:rsid w:val="ED7F3B9D"/>
    <w:rsid w:val="ED9770FC"/>
    <w:rsid w:val="EDF7C008"/>
    <w:rsid w:val="EEB772E2"/>
    <w:rsid w:val="EEFCD160"/>
    <w:rsid w:val="EEFD2A97"/>
    <w:rsid w:val="EF5E7883"/>
    <w:rsid w:val="EFB55A97"/>
    <w:rsid w:val="EFBC8D47"/>
    <w:rsid w:val="EFFBCA55"/>
    <w:rsid w:val="F0EFDC90"/>
    <w:rsid w:val="F1B5ABA6"/>
    <w:rsid w:val="F3BE5B01"/>
    <w:rsid w:val="F3FF9ECE"/>
    <w:rsid w:val="F49FA36D"/>
    <w:rsid w:val="F4FF40D4"/>
    <w:rsid w:val="F5FFE478"/>
    <w:rsid w:val="F61DE4D2"/>
    <w:rsid w:val="F6BB589B"/>
    <w:rsid w:val="F6FF9802"/>
    <w:rsid w:val="F76F4C48"/>
    <w:rsid w:val="F77D5DCD"/>
    <w:rsid w:val="F787CFC1"/>
    <w:rsid w:val="F7BF9C39"/>
    <w:rsid w:val="F7F77A52"/>
    <w:rsid w:val="F7FB901C"/>
    <w:rsid w:val="F7FD1933"/>
    <w:rsid w:val="F8DA366C"/>
    <w:rsid w:val="F9BFE28D"/>
    <w:rsid w:val="FA66A8C5"/>
    <w:rsid w:val="FAF7174E"/>
    <w:rsid w:val="FAFB2DCF"/>
    <w:rsid w:val="FB6F5104"/>
    <w:rsid w:val="FB795DBB"/>
    <w:rsid w:val="FBDD4D3F"/>
    <w:rsid w:val="FBFD6176"/>
    <w:rsid w:val="FBFE2B55"/>
    <w:rsid w:val="FC751401"/>
    <w:rsid w:val="FC81D5C4"/>
    <w:rsid w:val="FCF7A86A"/>
    <w:rsid w:val="FD2F660C"/>
    <w:rsid w:val="FD7FDC27"/>
    <w:rsid w:val="FDE354ED"/>
    <w:rsid w:val="FDFD4F18"/>
    <w:rsid w:val="FE2E2EE6"/>
    <w:rsid w:val="FE5BCF1C"/>
    <w:rsid w:val="FE7A0A7A"/>
    <w:rsid w:val="FEBE3CA3"/>
    <w:rsid w:val="FEEFA8EE"/>
    <w:rsid w:val="FEF50CFE"/>
    <w:rsid w:val="FEFF84B2"/>
    <w:rsid w:val="FEFF899A"/>
    <w:rsid w:val="FF3EB597"/>
    <w:rsid w:val="FF4FBF3E"/>
    <w:rsid w:val="FF5736B4"/>
    <w:rsid w:val="FF5744E6"/>
    <w:rsid w:val="FF77BFC7"/>
    <w:rsid w:val="FF8530DC"/>
    <w:rsid w:val="FFBFF54D"/>
    <w:rsid w:val="FFCBAF25"/>
    <w:rsid w:val="FFEAEBBC"/>
    <w:rsid w:val="FFF731A9"/>
    <w:rsid w:val="FFF7F230"/>
    <w:rsid w:val="FFF7FDB8"/>
    <w:rsid w:val="FFF9A350"/>
    <w:rsid w:val="FFFD9842"/>
    <w:rsid w:val="FFFEB7EA"/>
    <w:rsid w:val="FFFF41E4"/>
    <w:rsid w:val="FFFF9A15"/>
    <w:rsid w:val="FFFFE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99" w:name="index 1"/>
    <w:lsdException w:unhideWhenUsed="0" w:uiPriority="99" w:name="index 2"/>
    <w:lsdException w:unhideWhenUsed="0" w:uiPriority="99" w:name="index 3"/>
    <w:lsdException w:unhideWhenUsed="0" w:uiPriority="99" w:name="index 4"/>
    <w:lsdException w:unhideWhenUsed="0" w:uiPriority="99" w:name="index 5"/>
    <w:lsdException w:unhideWhenUsed="0" w:uiPriority="99" w:name="index 6"/>
    <w:lsdException w:unhideWhenUsed="0" w:uiPriority="99" w:name="index 7"/>
    <w:lsdException w:unhideWhenUsed="0" w:uiPriority="99" w:name="index 8"/>
    <w:lsdException w:unhideWhenUsed="0"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99" w:name="Normal Indent"/>
    <w:lsdException w:unhideWhenUsed="0" w:uiPriority="99" w:name="footnote text"/>
    <w:lsdException w:qFormat="1" w:unhideWhenUsed="0" w:uiPriority="99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99" w:name="index heading"/>
    <w:lsdException w:qFormat="1" w:uiPriority="35" w:name="caption"/>
    <w:lsdException w:unhideWhenUsed="0" w:uiPriority="99" w:name="table of figures"/>
    <w:lsdException w:unhideWhenUsed="0" w:uiPriority="99" w:name="envelope address"/>
    <w:lsdException w:unhideWhenUsed="0" w:uiPriority="99" w:name="envelope return"/>
    <w:lsdException w:unhideWhenUsed="0" w:uiPriority="99" w:name="footnote reference"/>
    <w:lsdException w:unhideWhenUsed="0" w:uiPriority="99" w:name="annotation reference"/>
    <w:lsdException w:unhideWhenUsed="0" w:uiPriority="99" w:name="line number"/>
    <w:lsdException w:unhideWhenUsed="0" w:uiPriority="99" w:name="page number"/>
    <w:lsdException w:unhideWhenUsed="0" w:uiPriority="99" w:name="endnote reference"/>
    <w:lsdException w:unhideWhenUsed="0" w:uiPriority="99" w:name="endnote text"/>
    <w:lsdException w:unhideWhenUsed="0" w:uiPriority="99" w:name="table of authorities"/>
    <w:lsdException w:unhideWhenUsed="0" w:uiPriority="99" w:name="macro"/>
    <w:lsdException w:unhideWhenUsed="0" w:uiPriority="99" w:name="toa heading"/>
    <w:lsdException w:unhideWhenUsed="0" w:uiPriority="99" w:name="List"/>
    <w:lsdException w:unhideWhenUsed="0" w:uiPriority="99" w:name="List Bullet"/>
    <w:lsdException w:unhideWhenUsed="0" w:uiPriority="99" w:name="List Number"/>
    <w:lsdException w:unhideWhenUsed="0" w:uiPriority="99" w:name="List 2"/>
    <w:lsdException w:unhideWhenUsed="0" w:uiPriority="99" w:name="List 3"/>
    <w:lsdException w:unhideWhenUsed="0" w:uiPriority="99" w:name="List 4"/>
    <w:lsdException w:unhideWhenUsed="0" w:uiPriority="99" w:name="List 5"/>
    <w:lsdException w:unhideWhenUsed="0" w:uiPriority="99" w:name="List Bullet 2"/>
    <w:lsdException w:unhideWhenUsed="0" w:uiPriority="99" w:name="List Bullet 3"/>
    <w:lsdException w:unhideWhenUsed="0" w:uiPriority="99" w:name="List Bullet 4"/>
    <w:lsdException w:unhideWhenUsed="0" w:uiPriority="99" w:name="List Bullet 5"/>
    <w:lsdException w:unhideWhenUsed="0" w:uiPriority="99" w:name="List Number 2"/>
    <w:lsdException w:unhideWhenUsed="0" w:uiPriority="99" w:name="List Number 3"/>
    <w:lsdException w:unhideWhenUsed="0" w:uiPriority="99" w:name="List Number 4"/>
    <w:lsdException w:unhideWhenUsed="0" w:uiPriority="99" w:name="List Number 5"/>
    <w:lsdException w:qFormat="1" w:unhideWhenUsed="0" w:uiPriority="1" w:semiHidden="0" w:name="Title"/>
    <w:lsdException w:unhideWhenUsed="0" w:uiPriority="99" w:name="Closing"/>
    <w:lsdException w:unhideWhenUsed="0" w:uiPriority="99" w:name="Signature"/>
    <w:lsdException w:qFormat="1" w:uiPriority="1" w:semiHidden="0" w:name="Default Paragraph Font"/>
    <w:lsdException w:unhideWhenUsed="0" w:uiPriority="99" w:name="Body Text"/>
    <w:lsdException w:unhideWhenUsed="0" w:uiPriority="99" w:name="Body Text Indent"/>
    <w:lsdException w:unhideWhenUsed="0" w:uiPriority="99" w:name="List Continue"/>
    <w:lsdException w:unhideWhenUsed="0" w:uiPriority="99" w:name="List Continue 2"/>
    <w:lsdException w:unhideWhenUsed="0" w:uiPriority="99" w:name="List Continue 3"/>
    <w:lsdException w:unhideWhenUsed="0" w:uiPriority="99" w:name="List Continue 4"/>
    <w:lsdException w:unhideWhenUsed="0" w:uiPriority="99" w:name="List Continue 5"/>
    <w:lsdException w:unhideWhenUsed="0" w:uiPriority="99" w:name="Message Header"/>
    <w:lsdException w:qFormat="1" w:unhideWhenUsed="0" w:uiPriority="2" w:semiHidden="0" w:name="Subtitle"/>
    <w:lsdException w:unhideWhenUsed="0" w:uiPriority="99" w:name="Salutation"/>
    <w:lsdException w:unhideWhenUsed="0" w:uiPriority="99" w:name="Date"/>
    <w:lsdException w:unhideWhenUsed="0" w:uiPriority="99" w:name="Body Text First Indent"/>
    <w:lsdException w:unhideWhenUsed="0" w:uiPriority="99" w:name="Body Text First Indent 2"/>
    <w:lsdException w:unhideWhenUsed="0" w:uiPriority="99" w:name="Note Heading"/>
    <w:lsdException w:unhideWhenUsed="0" w:uiPriority="99" w:name="Body Text 2"/>
    <w:lsdException w:unhideWhenUsed="0" w:uiPriority="99" w:name="Body Text 3"/>
    <w:lsdException w:unhideWhenUsed="0" w:uiPriority="99" w:name="Body Text Indent 2"/>
    <w:lsdException w:unhideWhenUsed="0" w:uiPriority="99" w:name="Body Text Indent 3"/>
    <w:lsdException w:unhideWhenUsed="0" w:uiPriority="99" w:name="Block Text"/>
    <w:lsdException w:unhideWhenUsed="0" w:uiPriority="99" w:name="Hyperlink"/>
    <w:lsdException w:unhideWhenUsed="0" w:uiPriority="99" w:name="FollowedHyperlink"/>
    <w:lsdException w:qFormat="1" w:unhideWhenUsed="0" w:uiPriority="0" w:semiHidden="0" w:name="Strong"/>
    <w:lsdException w:qFormat="1" w:unhideWhenUsed="0" w:uiPriority="20" w:name="Emphasis"/>
    <w:lsdException w:unhideWhenUsed="0" w:uiPriority="99" w:name="Document Map"/>
    <w:lsdException w:unhideWhenUsed="0" w:uiPriority="99" w:name="Plain Text"/>
    <w:lsdException w:unhideWhenUsed="0" w:uiPriority="99" w:name="E-mail Signature"/>
    <w:lsdException w:unhideWhenUsed="0" w:uiPriority="99" w:name="Normal (Web)"/>
    <w:lsdException w:unhideWhenUsed="0" w:uiPriority="99" w:name="HTML Acronym"/>
    <w:lsdException w:unhideWhenUsed="0" w:uiPriority="99" w:name="HTML Address"/>
    <w:lsdException w:unhideWhenUsed="0" w:uiPriority="99" w:name="HTML Cite"/>
    <w:lsdException w:unhideWhenUsed="0" w:uiPriority="99" w:name="HTML Code"/>
    <w:lsdException w:unhideWhenUsed="0" w:uiPriority="99" w:name="HTML Definition"/>
    <w:lsdException w:unhideWhenUsed="0" w:uiPriority="99" w:name="HTML Keyboard"/>
    <w:lsdException w:unhideWhenUsed="0" w:uiPriority="99" w:name="HTML Preformatted"/>
    <w:lsdException w:unhideWhenUsed="0" w:uiPriority="99" w:name="HTML Sample"/>
    <w:lsdException w:unhideWhenUsed="0" w:uiPriority="99" w:name="HTML Typewriter"/>
    <w:lsdException w:unhideWhenUsed="0" w:uiPriority="99" w:name="HTML Variable"/>
    <w:lsdException w:qFormat="1" w:uiPriority="99" w:semiHidden="0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1"/>
    <w:pPr>
      <w:keepNext/>
      <w:keepLines/>
      <w:adjustRightInd w:val="0"/>
      <w:snapToGrid w:val="0"/>
      <w:ind w:firstLine="0" w:firstLineChars="0"/>
      <w:jc w:val="center"/>
      <w:outlineLvl w:val="0"/>
    </w:pPr>
    <w:rPr>
      <w:rFonts w:eastAsia="方正小标宋_GBK"/>
      <w:bCs/>
      <w:kern w:val="40"/>
      <w:sz w:val="40"/>
      <w:szCs w:val="44"/>
    </w:rPr>
  </w:style>
  <w:style w:type="paragraph" w:styleId="3">
    <w:name w:val="heading 2"/>
    <w:basedOn w:val="1"/>
    <w:next w:val="1"/>
    <w:link w:val="13"/>
    <w:qFormat/>
    <w:uiPriority w:val="1"/>
    <w:pPr>
      <w:keepNext/>
      <w:keepLines/>
      <w:outlineLvl w:val="1"/>
    </w:pPr>
    <w:rPr>
      <w:rFonts w:ascii="Arial" w:hAnsi="Arial" w:eastAsia="黑体"/>
      <w:bCs/>
      <w:kern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qFormat/>
    <w:uiPriority w:val="99"/>
    <w:pPr>
      <w:jc w:val="left"/>
    </w:pPr>
  </w:style>
  <w:style w:type="paragraph" w:styleId="5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5"/>
    <w:qFormat/>
    <w:uiPriority w:val="2"/>
    <w:pPr>
      <w:ind w:firstLine="0" w:firstLineChars="0"/>
      <w:jc w:val="center"/>
      <w:outlineLvl w:val="1"/>
    </w:pPr>
    <w:rPr>
      <w:rFonts w:eastAsia="楷体_GB2312"/>
      <w:bCs/>
      <w:kern w:val="32"/>
      <w:szCs w:val="32"/>
    </w:rPr>
  </w:style>
  <w:style w:type="paragraph" w:styleId="8">
    <w:name w:val="Title"/>
    <w:basedOn w:val="1"/>
    <w:next w:val="1"/>
    <w:link w:val="14"/>
    <w:qFormat/>
    <w:uiPriority w:val="1"/>
    <w:pPr>
      <w:outlineLvl w:val="2"/>
    </w:pPr>
    <w:rPr>
      <w:rFonts w:eastAsia="楷体_GB2312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标题 2 Char"/>
    <w:link w:val="3"/>
    <w:qFormat/>
    <w:uiPriority w:val="1"/>
    <w:rPr>
      <w:rFonts w:ascii="Arial" w:hAnsi="Arial" w:eastAsia="黑体" w:cs="Times New Roman"/>
      <w:bCs/>
      <w:kern w:val="32"/>
      <w:sz w:val="32"/>
      <w:szCs w:val="32"/>
    </w:rPr>
  </w:style>
  <w:style w:type="character" w:customStyle="1" w:styleId="14">
    <w:name w:val="标题 Char"/>
    <w:link w:val="8"/>
    <w:qFormat/>
    <w:uiPriority w:val="1"/>
    <w:rPr>
      <w:rFonts w:ascii="Times New Roman" w:hAnsi="Times New Roman" w:eastAsia="楷体_GB2312"/>
      <w:sz w:val="32"/>
      <w:szCs w:val="22"/>
    </w:rPr>
  </w:style>
  <w:style w:type="character" w:customStyle="1" w:styleId="15">
    <w:name w:val="副标题 Char"/>
    <w:link w:val="7"/>
    <w:qFormat/>
    <w:uiPriority w:val="2"/>
    <w:rPr>
      <w:rFonts w:ascii="Times New Roman" w:hAnsi="Times New Roman" w:eastAsia="楷体_GB2312" w:cs="Times New Roman"/>
      <w:bCs/>
      <w:kern w:val="32"/>
      <w:sz w:val="32"/>
      <w:szCs w:val="32"/>
    </w:rPr>
  </w:style>
  <w:style w:type="paragraph" w:customStyle="1" w:styleId="16">
    <w:name w:val="日期1"/>
    <w:basedOn w:val="1"/>
    <w:next w:val="1"/>
    <w:qFormat/>
    <w:uiPriority w:val="2"/>
    <w:pPr>
      <w:ind w:right="400" w:rightChars="400" w:firstLine="0" w:firstLineChars="0"/>
      <w:jc w:val="right"/>
    </w:pPr>
  </w:style>
  <w:style w:type="character" w:customStyle="1" w:styleId="17">
    <w:name w:val="标题 1 Char"/>
    <w:link w:val="2"/>
    <w:qFormat/>
    <w:uiPriority w:val="1"/>
    <w:rPr>
      <w:rFonts w:ascii="Times New Roman" w:hAnsi="Times New Roman" w:eastAsia="方正小标宋_GBK"/>
      <w:bCs/>
      <w:kern w:val="40"/>
      <w:sz w:val="40"/>
      <w:szCs w:val="44"/>
    </w:rPr>
  </w:style>
  <w:style w:type="paragraph" w:customStyle="1" w:styleId="18">
    <w:name w:val="日期2"/>
    <w:basedOn w:val="16"/>
    <w:next w:val="1"/>
    <w:qFormat/>
    <w:uiPriority w:val="2"/>
    <w:pPr>
      <w:adjustRightInd w:val="0"/>
      <w:ind w:left="700" w:leftChars="700" w:right="700" w:rightChars="700"/>
      <w:jc w:val="distribute"/>
    </w:pPr>
  </w:style>
  <w:style w:type="paragraph" w:customStyle="1" w:styleId="19">
    <w:name w:val="日期3"/>
    <w:basedOn w:val="16"/>
    <w:qFormat/>
    <w:uiPriority w:val="2"/>
    <w:pPr>
      <w:ind w:right="200" w:rightChars="200"/>
    </w:pPr>
  </w:style>
  <w:style w:type="character" w:customStyle="1" w:styleId="20">
    <w:name w:val="页眉 Char"/>
    <w:link w:val="6"/>
    <w:semiHidden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21">
    <w:name w:val="页脚 Char"/>
    <w:link w:val="5"/>
    <w:qFormat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dingf/D:\RJDir\&#20010;&#20154;&#26700;&#38754;\&#20844;&#25991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公文模板.dotx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2021-09-14T02:08:00Z</dcterms:created>
  <dc:creator>dingf</dc:creator>
  <cp:lastModifiedBy>huangxf</cp:lastModifiedBy>
  <cp:lastPrinted>2022-06-09T01:34:00Z</cp:lastPrinted>
  <dcterms:modified xsi:type="dcterms:W3CDTF">2022-12-22T11:18:32Z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