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  <w:t>荣华乡人民政府公开招聘编外工作人员报名表</w:t>
      </w:r>
      <w:bookmarkStart w:id="0" w:name="_GoBack"/>
      <w:bookmarkEnd w:id="0"/>
    </w:p>
    <w:p>
      <w:pPr>
        <w:spacing w:line="360" w:lineRule="exact"/>
        <w:rPr>
          <w:rFonts w:ascii="Times New Roman" w:hAnsi="Times New Roman" w:eastAsia="方正小标宋_GBK"/>
          <w:color w:val="auto"/>
          <w:sz w:val="32"/>
          <w:szCs w:val="32"/>
        </w:rPr>
      </w:pPr>
    </w:p>
    <w:tbl>
      <w:tblPr>
        <w:tblStyle w:val="2"/>
        <w:tblW w:w="8832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4"/>
        <w:gridCol w:w="771"/>
        <w:gridCol w:w="929"/>
        <w:gridCol w:w="1"/>
        <w:gridCol w:w="631"/>
        <w:gridCol w:w="434"/>
        <w:gridCol w:w="3"/>
        <w:gridCol w:w="512"/>
        <w:gridCol w:w="145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0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7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731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36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26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1066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731" w:type="dxa"/>
            <w:gridSpan w:val="4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3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default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3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24"/>
          <w:szCs w:val="24"/>
        </w:rPr>
        <w:br w:type="page"/>
      </w:r>
    </w:p>
    <w:tbl>
      <w:tblPr>
        <w:tblStyle w:val="2"/>
        <w:tblW w:w="8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32"/>
        <w:gridCol w:w="485"/>
        <w:gridCol w:w="1149"/>
        <w:gridCol w:w="910"/>
        <w:gridCol w:w="1432"/>
        <w:gridCol w:w="3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7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ind w:left="-199" w:leftChars="-95" w:firstLine="199" w:firstLineChars="8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94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报名人签名：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2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33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乃仁">
    <w15:presenceInfo w15:providerId="None" w15:userId="谭乃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5MDVhOThkZjgzZWZjMzhjZWQyMTI3Y2Y2NTU0YzMifQ=="/>
  </w:docVars>
  <w:rsids>
    <w:rsidRoot w:val="03D73A90"/>
    <w:rsid w:val="03271EBA"/>
    <w:rsid w:val="03D73A90"/>
    <w:rsid w:val="03F448CE"/>
    <w:rsid w:val="049424E2"/>
    <w:rsid w:val="04D91166"/>
    <w:rsid w:val="08D24622"/>
    <w:rsid w:val="0B113468"/>
    <w:rsid w:val="10235ABA"/>
    <w:rsid w:val="112949AB"/>
    <w:rsid w:val="14217558"/>
    <w:rsid w:val="14467430"/>
    <w:rsid w:val="14C00865"/>
    <w:rsid w:val="16657D1B"/>
    <w:rsid w:val="179B2A7A"/>
    <w:rsid w:val="17C242ED"/>
    <w:rsid w:val="18B96A52"/>
    <w:rsid w:val="1CD81789"/>
    <w:rsid w:val="1D0936F0"/>
    <w:rsid w:val="1E3E0893"/>
    <w:rsid w:val="1FD46939"/>
    <w:rsid w:val="1FEB3581"/>
    <w:rsid w:val="216A69A5"/>
    <w:rsid w:val="27863AD1"/>
    <w:rsid w:val="294E4774"/>
    <w:rsid w:val="2A6C5A15"/>
    <w:rsid w:val="2A876881"/>
    <w:rsid w:val="2BBA110A"/>
    <w:rsid w:val="2DB32A4A"/>
    <w:rsid w:val="2E324243"/>
    <w:rsid w:val="31B30F86"/>
    <w:rsid w:val="36820E79"/>
    <w:rsid w:val="37171736"/>
    <w:rsid w:val="3A922B1F"/>
    <w:rsid w:val="3AB244A4"/>
    <w:rsid w:val="3F5D5368"/>
    <w:rsid w:val="4182569C"/>
    <w:rsid w:val="42C65AA5"/>
    <w:rsid w:val="4AB961E8"/>
    <w:rsid w:val="4D731DFF"/>
    <w:rsid w:val="4DAE7818"/>
    <w:rsid w:val="4E257ADB"/>
    <w:rsid w:val="4F5F395C"/>
    <w:rsid w:val="502A352A"/>
    <w:rsid w:val="50D00548"/>
    <w:rsid w:val="50E237D6"/>
    <w:rsid w:val="50EB1893"/>
    <w:rsid w:val="529E581D"/>
    <w:rsid w:val="53690469"/>
    <w:rsid w:val="538C05FC"/>
    <w:rsid w:val="56B94186"/>
    <w:rsid w:val="5BCB20E0"/>
    <w:rsid w:val="5C113B62"/>
    <w:rsid w:val="5C367394"/>
    <w:rsid w:val="5D8B1FAD"/>
    <w:rsid w:val="600B656A"/>
    <w:rsid w:val="628C7CD0"/>
    <w:rsid w:val="65F36AC9"/>
    <w:rsid w:val="6744558B"/>
    <w:rsid w:val="677F0D71"/>
    <w:rsid w:val="67B81568"/>
    <w:rsid w:val="67E71FBE"/>
    <w:rsid w:val="67F37DCA"/>
    <w:rsid w:val="6A402360"/>
    <w:rsid w:val="6B641CA7"/>
    <w:rsid w:val="6D535020"/>
    <w:rsid w:val="6E3D7C45"/>
    <w:rsid w:val="6F07068F"/>
    <w:rsid w:val="721D2992"/>
    <w:rsid w:val="78F56274"/>
    <w:rsid w:val="7B2D58F1"/>
    <w:rsid w:val="7C9B3B63"/>
    <w:rsid w:val="7D4746AA"/>
    <w:rsid w:val="7E0B250A"/>
    <w:rsid w:val="7F313615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185</Words>
  <Characters>185</Characters>
  <Lines>0</Lines>
  <Paragraphs>0</Paragraphs>
  <TotalTime>491</TotalTime>
  <ScaleCrop>false</ScaleCrop>
  <LinksUpToDate>false</LinksUpToDate>
  <CharactersWithSpaces>400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2018-05-10T03:03:00Z</dcterms:created>
  <dc:creator>  Red  </dc:creator>
  <cp:lastModifiedBy>大浦</cp:lastModifiedBy>
  <dcterms:modified xsi:type="dcterms:W3CDTF">2022-12-22T01:36:54Z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E15F752A14764944AC18398634253B07</vt:lpwstr>
  </property>
</Properties>
</file>