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年荔湾区石围塘街道公开招聘编外人员岗位需求表</w:t>
      </w:r>
    </w:p>
    <w:tbl>
      <w:tblPr>
        <w:tblStyle w:val="5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党建指导员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负责协助街道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党建指导相关工作。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1.具有良好的职业道德，较强工作责任感及保密意识，听从上级安排，服从调配管理，具有吃苦耐劳、敬业奉献精神；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具有3年以上党龄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条件特别优秀的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（如211学历或有发表文章）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，经报区委组织部审核批准，可适当放宽党龄年限。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3.有较强的写作能力和组织能力；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4.有党建指导方面的工作经验者优先。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负责协助街道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党建组织员相关工作。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2、愿意履行聘用岗位职责与义务，无违法违纪行为，无违反计划生育政策，热爱基层社区服务工作；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3、中共党员，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具有1年以上党龄，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有党建组织工作经验者优先。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负责协助街道完成城市管理相关工作。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2、具备基本的法律知识，适应户外工作，能协助执法人员完成执法任务，男性优先；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3、同等条件下，法律专业、退役军人优先。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负责街道完成禁毒相关工作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2.熟悉办公软件等电脑操作，有驾照会开车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9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负责协助街道完成出租屋管理等相关工作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1.具有良好的职业道德，较强工作责任感及保密意识，听从上级安排，服从调配管理，具有吃苦耐劳、敬业奉献精神；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2.掌握相关的政策和法律知识，熟悉Windows Office等办公软件操作。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3.有出管工作经验，每周需外勤工作和晚班巡察出租屋，男性有经验者年龄可放宽到45周岁以下。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6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负责协助街道完成公共服务类相关工作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方正公文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、具有良好的职业道德，较强工作责任感及保密意识，听从上级安排，服从调配管理，具有吃苦耐劳、敬业奉献精神；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2、愿意履行聘用岗位职责与义务，无违法违纪行为，无违反计划生育政策，热爱基层社区服务工作；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3、具有较好的文字书写、语言表达及计算机应用操作能力，具有较强的组织协调、沟通能力；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4、同等条件下，有社工资格证者优先；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5、同等条件下，有街道工作经验者优先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  <w:bookmarkStart w:id="0" w:name="_GoBack"/>
      <w:bookmarkEnd w:id="0"/>
    </w:p>
    <w:p/>
    <w:sectPr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NzU1OTZhYmRmMjc2MDc1NGE3NGFiZjU5ZjljMTE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194203"/>
    <w:rsid w:val="0FFE6BE1"/>
    <w:rsid w:val="13F10504"/>
    <w:rsid w:val="18245CDA"/>
    <w:rsid w:val="195B559E"/>
    <w:rsid w:val="19AF7F51"/>
    <w:rsid w:val="1E782E85"/>
    <w:rsid w:val="212A7674"/>
    <w:rsid w:val="2943132B"/>
    <w:rsid w:val="2BFA78B8"/>
    <w:rsid w:val="32343B5F"/>
    <w:rsid w:val="34781B80"/>
    <w:rsid w:val="34A56D04"/>
    <w:rsid w:val="364640A2"/>
    <w:rsid w:val="366910A0"/>
    <w:rsid w:val="369443BD"/>
    <w:rsid w:val="3882287D"/>
    <w:rsid w:val="3B4B0E3B"/>
    <w:rsid w:val="3DBE5E74"/>
    <w:rsid w:val="3FDE502A"/>
    <w:rsid w:val="4348594A"/>
    <w:rsid w:val="46FD4F0E"/>
    <w:rsid w:val="48257152"/>
    <w:rsid w:val="49F73E4E"/>
    <w:rsid w:val="4DD812E6"/>
    <w:rsid w:val="5596306C"/>
    <w:rsid w:val="56076140"/>
    <w:rsid w:val="5B6873D8"/>
    <w:rsid w:val="5CE9367D"/>
    <w:rsid w:val="5DD07002"/>
    <w:rsid w:val="603F3CC8"/>
    <w:rsid w:val="66B3132F"/>
    <w:rsid w:val="6AE107EA"/>
    <w:rsid w:val="749D7A5D"/>
    <w:rsid w:val="76435C95"/>
    <w:rsid w:val="775D2500"/>
    <w:rsid w:val="78C56739"/>
    <w:rsid w:val="7BBD5070"/>
    <w:rsid w:val="7CA604D8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0">
    <w:name w:val="页脚 Char"/>
    <w:basedOn w:val="7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12</Pages>
  <Words>3807</Words>
  <Characters>4005</Characters>
  <Lines>1</Lines>
  <Paragraphs>1</Paragraphs>
  <TotalTime>5</TotalTime>
  <ScaleCrop>false</ScaleCrop>
  <LinksUpToDate>false</LinksUpToDate>
  <CharactersWithSpaces>4046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bgs</cp:lastModifiedBy>
  <cp:lastPrinted>2022-12-15T02:11:00Z</cp:lastPrinted>
  <dcterms:modified xsi:type="dcterms:W3CDTF">2022-12-15T03:14:51Z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34301848C26449BD9E447E95E8085D43</vt:lpwstr>
  </property>
</Properties>
</file>