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中山市古镇镇社区卫生服务中心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中山市古镇镇社区卫生服务中心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公开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本人在考试前</w:t>
      </w:r>
      <w:r>
        <w:rPr>
          <w:rFonts w:ascii="Times New Roman" w:hAnsi="Times New Roman" w:eastAsia="仿宋_GB2312" w:cs="仿宋_GB2312"/>
          <w:sz w:val="32"/>
          <w:szCs w:val="32"/>
          <w:highlight w:val="none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天内没有出现新冠肺炎疑似</w:t>
      </w:r>
      <w:r>
        <w:rPr>
          <w:rFonts w:hint="eastAsia" w:ascii="Times New Roman" w:hAnsi="Times New Roman" w:eastAsia="仿宋_GB2312" w:cs="仿宋_GB2312"/>
          <w:sz w:val="32"/>
          <w:szCs w:val="32"/>
        </w:rPr>
        <w:t>症状，</w:t>
      </w:r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8E47A25"/>
    <w:rsid w:val="09FC5AD0"/>
    <w:rsid w:val="0AD37628"/>
    <w:rsid w:val="0EAC69EF"/>
    <w:rsid w:val="146655E8"/>
    <w:rsid w:val="168D434A"/>
    <w:rsid w:val="1D3C2958"/>
    <w:rsid w:val="27E30355"/>
    <w:rsid w:val="303D2AE6"/>
    <w:rsid w:val="31287BC4"/>
    <w:rsid w:val="465A2DE4"/>
    <w:rsid w:val="4A3267DC"/>
    <w:rsid w:val="4B6102AD"/>
    <w:rsid w:val="51A07A4B"/>
    <w:rsid w:val="5E484F68"/>
    <w:rsid w:val="60830FCF"/>
    <w:rsid w:val="665B25B5"/>
    <w:rsid w:val="684A717B"/>
    <w:rsid w:val="6B8B683D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4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69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2022-08-29T08:49:26Z</cp:lastPrinted>
  <dcterms:modified xsi:type="dcterms:W3CDTF">2022-08-29T09:36:09Z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