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1</w:t>
      </w:r>
    </w:p>
    <w:p>
      <w:pPr>
        <w:spacing w:line="520" w:lineRule="exact"/>
        <w:rPr>
          <w:rFonts w:ascii="黑体" w:hAnsi="仿宋" w:eastAsia="黑体"/>
          <w:sz w:val="32"/>
          <w:szCs w:val="32"/>
        </w:rPr>
      </w:pPr>
    </w:p>
    <w:p>
      <w:pPr>
        <w:ind w:left="-315" w:leftChars="-150" w:right="-315" w:rightChars="-1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公开招聘政府购买服务岗位人员计划表</w:t>
      </w:r>
    </w:p>
    <w:tbl>
      <w:tblPr>
        <w:tblStyle w:val="6"/>
        <w:tblpPr w:leftFromText="180" w:rightFromText="180" w:vertAnchor="text" w:horzAnchor="margin" w:tblpXSpec="center" w:tblpY="486"/>
        <w:tblW w:w="9057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75"/>
        <w:gridCol w:w="2073"/>
        <w:gridCol w:w="723"/>
        <w:gridCol w:w="754"/>
        <w:gridCol w:w="813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6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岗位及代码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岗位描述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年龄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659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政府购买服务岗位人员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负责家庭婚姻调解、心理辅导、心理咨询等工作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周岁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熟练掌握有关妇女儿童权益保障的法规政策，</w:t>
            </w:r>
            <w:bookmarkStart w:id="0" w:name="_GoBack"/>
            <w:bookmarkEnd w:id="0"/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有法律、心理、社会工作、婚姻家庭咨询等专业资格证书（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有婚姻家庭纠纷调解工作经验者优先）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br w:type="textWrapping"/>
            </w:r>
          </w:p>
        </w:tc>
      </w:tr>
    </w:tbl>
    <w:p/>
    <w:sectPr>
      <w:footerReference r:id="rId3" w:type="default"/>
      <w:pgSz w:w="11906" w:h="16838"/>
      <w:pgMar w:top="2098" w:right="1587" w:bottom="215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DD"/>
    <w:rsid w:val="00035164"/>
    <w:rsid w:val="00036AA2"/>
    <w:rsid w:val="00062DA3"/>
    <w:rsid w:val="000A5B66"/>
    <w:rsid w:val="000D1B8B"/>
    <w:rsid w:val="000F28F2"/>
    <w:rsid w:val="001024D5"/>
    <w:rsid w:val="00126099"/>
    <w:rsid w:val="00133777"/>
    <w:rsid w:val="00152A6A"/>
    <w:rsid w:val="001657B4"/>
    <w:rsid w:val="001720DC"/>
    <w:rsid w:val="001835EB"/>
    <w:rsid w:val="001872D3"/>
    <w:rsid w:val="00187BC1"/>
    <w:rsid w:val="00191D35"/>
    <w:rsid w:val="001A654E"/>
    <w:rsid w:val="001B069E"/>
    <w:rsid w:val="001C11C0"/>
    <w:rsid w:val="001D4DDA"/>
    <w:rsid w:val="002259F3"/>
    <w:rsid w:val="00225F30"/>
    <w:rsid w:val="00234855"/>
    <w:rsid w:val="00254CE5"/>
    <w:rsid w:val="00257D6A"/>
    <w:rsid w:val="00277A68"/>
    <w:rsid w:val="00291681"/>
    <w:rsid w:val="00294C0F"/>
    <w:rsid w:val="002B0214"/>
    <w:rsid w:val="002B59CE"/>
    <w:rsid w:val="002C3B5E"/>
    <w:rsid w:val="002D29C7"/>
    <w:rsid w:val="002E2782"/>
    <w:rsid w:val="002F4C0B"/>
    <w:rsid w:val="003106A1"/>
    <w:rsid w:val="0031676C"/>
    <w:rsid w:val="00320E1B"/>
    <w:rsid w:val="00324843"/>
    <w:rsid w:val="00336608"/>
    <w:rsid w:val="0035299C"/>
    <w:rsid w:val="00355A08"/>
    <w:rsid w:val="00355BAD"/>
    <w:rsid w:val="003666BF"/>
    <w:rsid w:val="00375EE5"/>
    <w:rsid w:val="0038157F"/>
    <w:rsid w:val="003B1CF6"/>
    <w:rsid w:val="003B2E7A"/>
    <w:rsid w:val="003C4005"/>
    <w:rsid w:val="00413906"/>
    <w:rsid w:val="00414A9E"/>
    <w:rsid w:val="0041582A"/>
    <w:rsid w:val="00444D7D"/>
    <w:rsid w:val="00450D1C"/>
    <w:rsid w:val="00470DF6"/>
    <w:rsid w:val="004725CF"/>
    <w:rsid w:val="004777C8"/>
    <w:rsid w:val="004808B3"/>
    <w:rsid w:val="00482948"/>
    <w:rsid w:val="00483768"/>
    <w:rsid w:val="004838DA"/>
    <w:rsid w:val="00496608"/>
    <w:rsid w:val="00497356"/>
    <w:rsid w:val="004A04DF"/>
    <w:rsid w:val="004A0D8D"/>
    <w:rsid w:val="004C3A21"/>
    <w:rsid w:val="004D1FA4"/>
    <w:rsid w:val="004D22C1"/>
    <w:rsid w:val="004F2238"/>
    <w:rsid w:val="00551910"/>
    <w:rsid w:val="00553D58"/>
    <w:rsid w:val="00573E78"/>
    <w:rsid w:val="005818F2"/>
    <w:rsid w:val="005A20C8"/>
    <w:rsid w:val="005B74F6"/>
    <w:rsid w:val="005D7C51"/>
    <w:rsid w:val="00607AFF"/>
    <w:rsid w:val="00612DBD"/>
    <w:rsid w:val="006153EF"/>
    <w:rsid w:val="00634DD6"/>
    <w:rsid w:val="006505F4"/>
    <w:rsid w:val="006569E6"/>
    <w:rsid w:val="0067415F"/>
    <w:rsid w:val="006747DD"/>
    <w:rsid w:val="006865AD"/>
    <w:rsid w:val="00697A03"/>
    <w:rsid w:val="006A2412"/>
    <w:rsid w:val="006A52A6"/>
    <w:rsid w:val="006A541B"/>
    <w:rsid w:val="006B36E7"/>
    <w:rsid w:val="006B58AF"/>
    <w:rsid w:val="006C2FA9"/>
    <w:rsid w:val="006D1ADE"/>
    <w:rsid w:val="006E3598"/>
    <w:rsid w:val="006E36B0"/>
    <w:rsid w:val="006E75FC"/>
    <w:rsid w:val="006E773C"/>
    <w:rsid w:val="006E7E97"/>
    <w:rsid w:val="006F1167"/>
    <w:rsid w:val="006F29C6"/>
    <w:rsid w:val="006F3EE6"/>
    <w:rsid w:val="00706705"/>
    <w:rsid w:val="00716CC5"/>
    <w:rsid w:val="00721B17"/>
    <w:rsid w:val="007312E6"/>
    <w:rsid w:val="00750A76"/>
    <w:rsid w:val="00755DEF"/>
    <w:rsid w:val="00773522"/>
    <w:rsid w:val="007A2CA9"/>
    <w:rsid w:val="007A3FE8"/>
    <w:rsid w:val="007B0508"/>
    <w:rsid w:val="007C432D"/>
    <w:rsid w:val="007D3BA6"/>
    <w:rsid w:val="007E4FE1"/>
    <w:rsid w:val="007F026F"/>
    <w:rsid w:val="007F5309"/>
    <w:rsid w:val="008063B6"/>
    <w:rsid w:val="00814D37"/>
    <w:rsid w:val="00837334"/>
    <w:rsid w:val="008421FA"/>
    <w:rsid w:val="008676E5"/>
    <w:rsid w:val="0088008C"/>
    <w:rsid w:val="008902F4"/>
    <w:rsid w:val="0089197E"/>
    <w:rsid w:val="008973B6"/>
    <w:rsid w:val="008A394D"/>
    <w:rsid w:val="008C7F8A"/>
    <w:rsid w:val="008D54C2"/>
    <w:rsid w:val="008D5E80"/>
    <w:rsid w:val="00905761"/>
    <w:rsid w:val="00913FEE"/>
    <w:rsid w:val="00917423"/>
    <w:rsid w:val="009477BA"/>
    <w:rsid w:val="00956D5F"/>
    <w:rsid w:val="00970ADD"/>
    <w:rsid w:val="0097303B"/>
    <w:rsid w:val="00987751"/>
    <w:rsid w:val="0099156C"/>
    <w:rsid w:val="0099798E"/>
    <w:rsid w:val="009A1B24"/>
    <w:rsid w:val="009B2A10"/>
    <w:rsid w:val="009C0B8F"/>
    <w:rsid w:val="009C3804"/>
    <w:rsid w:val="009C7300"/>
    <w:rsid w:val="009F1631"/>
    <w:rsid w:val="009F22F4"/>
    <w:rsid w:val="009F6ECC"/>
    <w:rsid w:val="00A04182"/>
    <w:rsid w:val="00A120E2"/>
    <w:rsid w:val="00A12618"/>
    <w:rsid w:val="00A2216B"/>
    <w:rsid w:val="00A4306D"/>
    <w:rsid w:val="00A55B40"/>
    <w:rsid w:val="00A7040C"/>
    <w:rsid w:val="00A80211"/>
    <w:rsid w:val="00A93507"/>
    <w:rsid w:val="00AB1D2B"/>
    <w:rsid w:val="00AC212A"/>
    <w:rsid w:val="00B16498"/>
    <w:rsid w:val="00B1656C"/>
    <w:rsid w:val="00B33BE1"/>
    <w:rsid w:val="00B407BF"/>
    <w:rsid w:val="00B41B36"/>
    <w:rsid w:val="00B44CB2"/>
    <w:rsid w:val="00B47074"/>
    <w:rsid w:val="00B471F7"/>
    <w:rsid w:val="00B476F1"/>
    <w:rsid w:val="00B52D85"/>
    <w:rsid w:val="00B55786"/>
    <w:rsid w:val="00B63D97"/>
    <w:rsid w:val="00B8361C"/>
    <w:rsid w:val="00B96881"/>
    <w:rsid w:val="00BD23FC"/>
    <w:rsid w:val="00BD3F21"/>
    <w:rsid w:val="00BE788E"/>
    <w:rsid w:val="00BF28EA"/>
    <w:rsid w:val="00C161AD"/>
    <w:rsid w:val="00C23C8F"/>
    <w:rsid w:val="00C2684C"/>
    <w:rsid w:val="00C33AAF"/>
    <w:rsid w:val="00C56A66"/>
    <w:rsid w:val="00C676FA"/>
    <w:rsid w:val="00C70E1E"/>
    <w:rsid w:val="00C76BBE"/>
    <w:rsid w:val="00C7790F"/>
    <w:rsid w:val="00C87F4F"/>
    <w:rsid w:val="00C95882"/>
    <w:rsid w:val="00CA720B"/>
    <w:rsid w:val="00CB5F7D"/>
    <w:rsid w:val="00CC06CA"/>
    <w:rsid w:val="00CD7274"/>
    <w:rsid w:val="00CD7488"/>
    <w:rsid w:val="00CE0E90"/>
    <w:rsid w:val="00CE7F93"/>
    <w:rsid w:val="00D0325C"/>
    <w:rsid w:val="00D06CA6"/>
    <w:rsid w:val="00D16F0A"/>
    <w:rsid w:val="00D200B2"/>
    <w:rsid w:val="00D20775"/>
    <w:rsid w:val="00D25F55"/>
    <w:rsid w:val="00D2642A"/>
    <w:rsid w:val="00D41A3F"/>
    <w:rsid w:val="00D433DF"/>
    <w:rsid w:val="00D473F7"/>
    <w:rsid w:val="00D6287A"/>
    <w:rsid w:val="00D629AF"/>
    <w:rsid w:val="00D7620E"/>
    <w:rsid w:val="00D843E1"/>
    <w:rsid w:val="00D904B0"/>
    <w:rsid w:val="00D96EEF"/>
    <w:rsid w:val="00DE705D"/>
    <w:rsid w:val="00E14A33"/>
    <w:rsid w:val="00E30A7F"/>
    <w:rsid w:val="00E33CE0"/>
    <w:rsid w:val="00E341B2"/>
    <w:rsid w:val="00E45AB6"/>
    <w:rsid w:val="00E46508"/>
    <w:rsid w:val="00E47FEF"/>
    <w:rsid w:val="00E616E5"/>
    <w:rsid w:val="00E773BF"/>
    <w:rsid w:val="00E86982"/>
    <w:rsid w:val="00EA1997"/>
    <w:rsid w:val="00EA7AEF"/>
    <w:rsid w:val="00EB449C"/>
    <w:rsid w:val="00EE3462"/>
    <w:rsid w:val="00EE7C16"/>
    <w:rsid w:val="00EE7DA3"/>
    <w:rsid w:val="00EF060B"/>
    <w:rsid w:val="00F04364"/>
    <w:rsid w:val="00F071DF"/>
    <w:rsid w:val="00F103B9"/>
    <w:rsid w:val="00F10D44"/>
    <w:rsid w:val="00F1717A"/>
    <w:rsid w:val="00F432AB"/>
    <w:rsid w:val="00F50D3E"/>
    <w:rsid w:val="00F52573"/>
    <w:rsid w:val="00F534EF"/>
    <w:rsid w:val="00F8081D"/>
    <w:rsid w:val="00F95553"/>
    <w:rsid w:val="00F968C0"/>
    <w:rsid w:val="00FA3496"/>
    <w:rsid w:val="00FB2309"/>
    <w:rsid w:val="00FC3D14"/>
    <w:rsid w:val="00FC667E"/>
    <w:rsid w:val="00FC711D"/>
    <w:rsid w:val="00FC74D5"/>
    <w:rsid w:val="00FF1F54"/>
    <w:rsid w:val="01C55009"/>
    <w:rsid w:val="02FE14E1"/>
    <w:rsid w:val="0BD57B18"/>
    <w:rsid w:val="0EF45583"/>
    <w:rsid w:val="108F4B3C"/>
    <w:rsid w:val="14CE1623"/>
    <w:rsid w:val="15F7022C"/>
    <w:rsid w:val="16544EBA"/>
    <w:rsid w:val="17184A56"/>
    <w:rsid w:val="1821326B"/>
    <w:rsid w:val="1A7E3A94"/>
    <w:rsid w:val="1D4E32F8"/>
    <w:rsid w:val="1D855C97"/>
    <w:rsid w:val="2123766A"/>
    <w:rsid w:val="21A9079F"/>
    <w:rsid w:val="22866291"/>
    <w:rsid w:val="24463115"/>
    <w:rsid w:val="2ACB24F9"/>
    <w:rsid w:val="2B2F3396"/>
    <w:rsid w:val="2CB62BAB"/>
    <w:rsid w:val="2F2E635F"/>
    <w:rsid w:val="301C7643"/>
    <w:rsid w:val="301C7F86"/>
    <w:rsid w:val="315D0C9B"/>
    <w:rsid w:val="32DA2682"/>
    <w:rsid w:val="360166F9"/>
    <w:rsid w:val="363264CD"/>
    <w:rsid w:val="37295D1F"/>
    <w:rsid w:val="37E95AB6"/>
    <w:rsid w:val="38A02B93"/>
    <w:rsid w:val="40A2560D"/>
    <w:rsid w:val="41030876"/>
    <w:rsid w:val="41D105DF"/>
    <w:rsid w:val="423540A8"/>
    <w:rsid w:val="424D5A17"/>
    <w:rsid w:val="42A242F7"/>
    <w:rsid w:val="48667C0E"/>
    <w:rsid w:val="48BD00C6"/>
    <w:rsid w:val="49041DAA"/>
    <w:rsid w:val="4A130DF8"/>
    <w:rsid w:val="4A176F72"/>
    <w:rsid w:val="4A863E3B"/>
    <w:rsid w:val="50004549"/>
    <w:rsid w:val="522C4952"/>
    <w:rsid w:val="544109DF"/>
    <w:rsid w:val="580F51B9"/>
    <w:rsid w:val="590805A7"/>
    <w:rsid w:val="5D9C5C7F"/>
    <w:rsid w:val="5F235D4D"/>
    <w:rsid w:val="5F302FA7"/>
    <w:rsid w:val="5F6061B2"/>
    <w:rsid w:val="5F830A19"/>
    <w:rsid w:val="60704AA9"/>
    <w:rsid w:val="61596172"/>
    <w:rsid w:val="6469493C"/>
    <w:rsid w:val="64C2429A"/>
    <w:rsid w:val="654B65AA"/>
    <w:rsid w:val="65AC18BE"/>
    <w:rsid w:val="66F722B7"/>
    <w:rsid w:val="6AB10E3E"/>
    <w:rsid w:val="6CB67D07"/>
    <w:rsid w:val="6CCD4D52"/>
    <w:rsid w:val="6D237900"/>
    <w:rsid w:val="6F1A433A"/>
    <w:rsid w:val="71E26A67"/>
    <w:rsid w:val="73B01495"/>
    <w:rsid w:val="75E94260"/>
    <w:rsid w:val="77375B84"/>
    <w:rsid w:val="7AE54805"/>
    <w:rsid w:val="7D2D406A"/>
    <w:rsid w:val="7E397C70"/>
    <w:rsid w:val="7EB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semiHidden/>
    <w:qFormat/>
    <w:uiPriority w:val="99"/>
    <w:rPr>
      <w:rFonts w:cs="Times New Roman"/>
      <w:color w:val="666666"/>
      <w:u w:val="none"/>
    </w:rPr>
  </w:style>
  <w:style w:type="character" w:styleId="11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2">
    <w:name w:val="Date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3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ico_22"/>
    <w:basedOn w:val="7"/>
    <w:qFormat/>
    <w:uiPriority w:val="99"/>
    <w:rPr>
      <w:rFonts w:cs="Times New Roman"/>
    </w:rPr>
  </w:style>
  <w:style w:type="character" w:customStyle="1" w:styleId="16">
    <w:name w:val="ico_01"/>
    <w:basedOn w:val="7"/>
    <w:qFormat/>
    <w:uiPriority w:val="99"/>
    <w:rPr>
      <w:rFonts w:cs="Times New Roman"/>
    </w:rPr>
  </w:style>
  <w:style w:type="character" w:customStyle="1" w:styleId="17">
    <w:name w:val="ico_011"/>
    <w:basedOn w:val="7"/>
    <w:qFormat/>
    <w:uiPriority w:val="99"/>
    <w:rPr>
      <w:rFonts w:cs="Times New Roman"/>
    </w:rPr>
  </w:style>
  <w:style w:type="character" w:customStyle="1" w:styleId="18">
    <w:name w:val="ico_012"/>
    <w:basedOn w:val="7"/>
    <w:qFormat/>
    <w:uiPriority w:val="99"/>
    <w:rPr>
      <w:rFonts w:cs="Times New Roman"/>
    </w:rPr>
  </w:style>
  <w:style w:type="character" w:customStyle="1" w:styleId="19">
    <w:name w:val="ico_013"/>
    <w:basedOn w:val="7"/>
    <w:qFormat/>
    <w:uiPriority w:val="99"/>
    <w:rPr>
      <w:rFonts w:cs="Times New Roman"/>
    </w:rPr>
  </w:style>
  <w:style w:type="character" w:customStyle="1" w:styleId="20">
    <w:name w:val="ico_014"/>
    <w:basedOn w:val="7"/>
    <w:qFormat/>
    <w:uiPriority w:val="99"/>
    <w:rPr>
      <w:rFonts w:cs="Times New Roman"/>
    </w:rPr>
  </w:style>
  <w:style w:type="character" w:customStyle="1" w:styleId="21">
    <w:name w:val="ico_015"/>
    <w:basedOn w:val="7"/>
    <w:qFormat/>
    <w:uiPriority w:val="99"/>
    <w:rPr>
      <w:rFonts w:cs="Times New Roman"/>
    </w:rPr>
  </w:style>
  <w:style w:type="character" w:customStyle="1" w:styleId="22">
    <w:name w:val="ico_016"/>
    <w:basedOn w:val="7"/>
    <w:qFormat/>
    <w:uiPriority w:val="99"/>
    <w:rPr>
      <w:rFonts w:cs="Times New Roman"/>
    </w:rPr>
  </w:style>
  <w:style w:type="character" w:customStyle="1" w:styleId="23">
    <w:name w:val="ico_017"/>
    <w:basedOn w:val="7"/>
    <w:qFormat/>
    <w:uiPriority w:val="99"/>
    <w:rPr>
      <w:rFonts w:cs="Times New Roman"/>
    </w:rPr>
  </w:style>
  <w:style w:type="character" w:customStyle="1" w:styleId="24">
    <w:name w:val="ico_18"/>
    <w:basedOn w:val="7"/>
    <w:qFormat/>
    <w:uiPriority w:val="99"/>
    <w:rPr>
      <w:rFonts w:cs="Times New Roman"/>
    </w:rPr>
  </w:style>
  <w:style w:type="character" w:customStyle="1" w:styleId="25">
    <w:name w:val="ico_181"/>
    <w:basedOn w:val="7"/>
    <w:qFormat/>
    <w:uiPriority w:val="99"/>
    <w:rPr>
      <w:rFonts w:cs="Times New Roman"/>
    </w:rPr>
  </w:style>
  <w:style w:type="character" w:customStyle="1" w:styleId="26">
    <w:name w:val="ico_02"/>
    <w:basedOn w:val="7"/>
    <w:qFormat/>
    <w:uiPriority w:val="99"/>
    <w:rPr>
      <w:rFonts w:cs="Times New Roman"/>
    </w:rPr>
  </w:style>
  <w:style w:type="character" w:customStyle="1" w:styleId="27">
    <w:name w:val="ico_021"/>
    <w:basedOn w:val="7"/>
    <w:qFormat/>
    <w:uiPriority w:val="99"/>
    <w:rPr>
      <w:rFonts w:cs="Times New Roman"/>
    </w:rPr>
  </w:style>
  <w:style w:type="character" w:customStyle="1" w:styleId="28">
    <w:name w:val="ico_022"/>
    <w:basedOn w:val="7"/>
    <w:qFormat/>
    <w:uiPriority w:val="99"/>
    <w:rPr>
      <w:rFonts w:cs="Times New Roman"/>
    </w:rPr>
  </w:style>
  <w:style w:type="character" w:customStyle="1" w:styleId="29">
    <w:name w:val="ico_023"/>
    <w:basedOn w:val="7"/>
    <w:qFormat/>
    <w:uiPriority w:val="99"/>
    <w:rPr>
      <w:rFonts w:cs="Times New Roman"/>
    </w:rPr>
  </w:style>
  <w:style w:type="character" w:customStyle="1" w:styleId="30">
    <w:name w:val="ico_024"/>
    <w:basedOn w:val="7"/>
    <w:qFormat/>
    <w:uiPriority w:val="99"/>
    <w:rPr>
      <w:rFonts w:cs="Times New Roman"/>
    </w:rPr>
  </w:style>
  <w:style w:type="character" w:customStyle="1" w:styleId="31">
    <w:name w:val="ico_025"/>
    <w:basedOn w:val="7"/>
    <w:qFormat/>
    <w:uiPriority w:val="99"/>
    <w:rPr>
      <w:rFonts w:cs="Times New Roman"/>
    </w:rPr>
  </w:style>
  <w:style w:type="character" w:customStyle="1" w:styleId="32">
    <w:name w:val="ico_026"/>
    <w:basedOn w:val="7"/>
    <w:qFormat/>
    <w:uiPriority w:val="99"/>
    <w:rPr>
      <w:rFonts w:cs="Times New Roman"/>
    </w:rPr>
  </w:style>
  <w:style w:type="character" w:customStyle="1" w:styleId="33">
    <w:name w:val="ico_027"/>
    <w:basedOn w:val="7"/>
    <w:qFormat/>
    <w:uiPriority w:val="99"/>
    <w:rPr>
      <w:rFonts w:cs="Times New Roman"/>
    </w:rPr>
  </w:style>
  <w:style w:type="character" w:customStyle="1" w:styleId="34">
    <w:name w:val="ico_028"/>
    <w:basedOn w:val="7"/>
    <w:qFormat/>
    <w:uiPriority w:val="99"/>
    <w:rPr>
      <w:rFonts w:cs="Times New Roman"/>
    </w:rPr>
  </w:style>
  <w:style w:type="character" w:customStyle="1" w:styleId="35">
    <w:name w:val="ico_03"/>
    <w:basedOn w:val="7"/>
    <w:qFormat/>
    <w:uiPriority w:val="99"/>
    <w:rPr>
      <w:rFonts w:cs="Times New Roman"/>
    </w:rPr>
  </w:style>
  <w:style w:type="character" w:customStyle="1" w:styleId="36">
    <w:name w:val="ico_031"/>
    <w:basedOn w:val="7"/>
    <w:qFormat/>
    <w:uiPriority w:val="99"/>
    <w:rPr>
      <w:rFonts w:cs="Times New Roman"/>
    </w:rPr>
  </w:style>
  <w:style w:type="character" w:customStyle="1" w:styleId="37">
    <w:name w:val="ico_032"/>
    <w:basedOn w:val="7"/>
    <w:qFormat/>
    <w:uiPriority w:val="99"/>
    <w:rPr>
      <w:rFonts w:cs="Times New Roman"/>
    </w:rPr>
  </w:style>
  <w:style w:type="character" w:customStyle="1" w:styleId="38">
    <w:name w:val="ico_033"/>
    <w:basedOn w:val="7"/>
    <w:qFormat/>
    <w:uiPriority w:val="99"/>
    <w:rPr>
      <w:rFonts w:cs="Times New Roman"/>
    </w:rPr>
  </w:style>
  <w:style w:type="character" w:customStyle="1" w:styleId="39">
    <w:name w:val="ico_034"/>
    <w:basedOn w:val="7"/>
    <w:qFormat/>
    <w:uiPriority w:val="99"/>
    <w:rPr>
      <w:rFonts w:cs="Times New Roman"/>
    </w:rPr>
  </w:style>
  <w:style w:type="character" w:customStyle="1" w:styleId="40">
    <w:name w:val="ico_035"/>
    <w:basedOn w:val="7"/>
    <w:qFormat/>
    <w:uiPriority w:val="99"/>
    <w:rPr>
      <w:rFonts w:cs="Times New Roman"/>
    </w:rPr>
  </w:style>
  <w:style w:type="character" w:customStyle="1" w:styleId="41">
    <w:name w:val="ico_036"/>
    <w:basedOn w:val="7"/>
    <w:qFormat/>
    <w:uiPriority w:val="99"/>
    <w:rPr>
      <w:rFonts w:cs="Times New Roman"/>
    </w:rPr>
  </w:style>
  <w:style w:type="character" w:customStyle="1" w:styleId="42">
    <w:name w:val="ico_037"/>
    <w:basedOn w:val="7"/>
    <w:qFormat/>
    <w:uiPriority w:val="99"/>
    <w:rPr>
      <w:rFonts w:cs="Times New Roman"/>
    </w:rPr>
  </w:style>
  <w:style w:type="character" w:customStyle="1" w:styleId="43">
    <w:name w:val="ico_038"/>
    <w:basedOn w:val="7"/>
    <w:qFormat/>
    <w:uiPriority w:val="99"/>
    <w:rPr>
      <w:rFonts w:cs="Times New Roman"/>
    </w:rPr>
  </w:style>
  <w:style w:type="character" w:customStyle="1" w:styleId="44">
    <w:name w:val="ico_20"/>
    <w:basedOn w:val="7"/>
    <w:qFormat/>
    <w:uiPriority w:val="99"/>
    <w:rPr>
      <w:rFonts w:cs="Times New Roman"/>
    </w:rPr>
  </w:style>
  <w:style w:type="character" w:customStyle="1" w:styleId="45">
    <w:name w:val="hover47"/>
    <w:basedOn w:val="7"/>
    <w:qFormat/>
    <w:uiPriority w:val="99"/>
    <w:rPr>
      <w:rFonts w:cs="Times New Roman"/>
    </w:rPr>
  </w:style>
  <w:style w:type="character" w:customStyle="1" w:styleId="46">
    <w:name w:val="hover48"/>
    <w:basedOn w:val="7"/>
    <w:qFormat/>
    <w:uiPriority w:val="99"/>
    <w:rPr>
      <w:rFonts w:cs="Times New Roman"/>
      <w:color w:val="EB0103"/>
    </w:rPr>
  </w:style>
  <w:style w:type="character" w:customStyle="1" w:styleId="47">
    <w:name w:val="hover49"/>
    <w:basedOn w:val="7"/>
    <w:qFormat/>
    <w:uiPriority w:val="99"/>
    <w:rPr>
      <w:rFonts w:cs="Times New Roman"/>
      <w:color w:val="FFFFFF"/>
      <w:shd w:val="clear" w:color="auto" w:fill="0B67B1"/>
    </w:rPr>
  </w:style>
  <w:style w:type="character" w:customStyle="1" w:styleId="48">
    <w:name w:val="ico_10"/>
    <w:basedOn w:val="7"/>
    <w:qFormat/>
    <w:uiPriority w:val="99"/>
    <w:rPr>
      <w:rFonts w:cs="Times New Roman"/>
    </w:rPr>
  </w:style>
  <w:style w:type="character" w:customStyle="1" w:styleId="49">
    <w:name w:val="ico_11"/>
    <w:basedOn w:val="7"/>
    <w:qFormat/>
    <w:uiPriority w:val="99"/>
    <w:rPr>
      <w:rFonts w:cs="Times New Roman"/>
    </w:rPr>
  </w:style>
  <w:style w:type="character" w:customStyle="1" w:styleId="50">
    <w:name w:val="ico_111"/>
    <w:basedOn w:val="7"/>
    <w:qFormat/>
    <w:uiPriority w:val="99"/>
    <w:rPr>
      <w:rFonts w:cs="Times New Roman"/>
    </w:rPr>
  </w:style>
  <w:style w:type="character" w:customStyle="1" w:styleId="51">
    <w:name w:val="ico_05"/>
    <w:basedOn w:val="7"/>
    <w:qFormat/>
    <w:uiPriority w:val="99"/>
    <w:rPr>
      <w:rFonts w:cs="Times New Roman"/>
    </w:rPr>
  </w:style>
  <w:style w:type="character" w:customStyle="1" w:styleId="52">
    <w:name w:val="ico_051"/>
    <w:basedOn w:val="7"/>
    <w:qFormat/>
    <w:uiPriority w:val="99"/>
    <w:rPr>
      <w:rFonts w:cs="Times New Roman"/>
    </w:rPr>
  </w:style>
  <w:style w:type="character" w:customStyle="1" w:styleId="53">
    <w:name w:val="ico_07"/>
    <w:basedOn w:val="7"/>
    <w:qFormat/>
    <w:uiPriority w:val="99"/>
    <w:rPr>
      <w:rFonts w:cs="Times New Roman"/>
    </w:rPr>
  </w:style>
  <w:style w:type="character" w:customStyle="1" w:styleId="54">
    <w:name w:val="ico_071"/>
    <w:basedOn w:val="7"/>
    <w:qFormat/>
    <w:uiPriority w:val="99"/>
    <w:rPr>
      <w:rFonts w:cs="Times New Roman"/>
    </w:rPr>
  </w:style>
  <w:style w:type="character" w:customStyle="1" w:styleId="55">
    <w:name w:val="ico_19"/>
    <w:basedOn w:val="7"/>
    <w:qFormat/>
    <w:uiPriority w:val="99"/>
    <w:rPr>
      <w:rFonts w:cs="Times New Roman"/>
    </w:rPr>
  </w:style>
  <w:style w:type="character" w:customStyle="1" w:styleId="56">
    <w:name w:val="ico_191"/>
    <w:basedOn w:val="7"/>
    <w:qFormat/>
    <w:uiPriority w:val="99"/>
    <w:rPr>
      <w:rFonts w:cs="Times New Roman"/>
    </w:rPr>
  </w:style>
  <w:style w:type="character" w:customStyle="1" w:styleId="57">
    <w:name w:val="ico_04"/>
    <w:basedOn w:val="7"/>
    <w:qFormat/>
    <w:uiPriority w:val="99"/>
    <w:rPr>
      <w:rFonts w:cs="Times New Roman"/>
    </w:rPr>
  </w:style>
  <w:style w:type="character" w:customStyle="1" w:styleId="58">
    <w:name w:val="ico_041"/>
    <w:basedOn w:val="7"/>
    <w:qFormat/>
    <w:uiPriority w:val="99"/>
    <w:rPr>
      <w:rFonts w:cs="Times New Roman"/>
    </w:rPr>
  </w:style>
  <w:style w:type="character" w:customStyle="1" w:styleId="59">
    <w:name w:val="ico_06"/>
    <w:basedOn w:val="7"/>
    <w:qFormat/>
    <w:uiPriority w:val="99"/>
    <w:rPr>
      <w:rFonts w:cs="Times New Roman"/>
    </w:rPr>
  </w:style>
  <w:style w:type="character" w:customStyle="1" w:styleId="60">
    <w:name w:val="ico_061"/>
    <w:basedOn w:val="7"/>
    <w:qFormat/>
    <w:uiPriority w:val="99"/>
    <w:rPr>
      <w:rFonts w:cs="Times New Roman"/>
    </w:rPr>
  </w:style>
  <w:style w:type="character" w:customStyle="1" w:styleId="61">
    <w:name w:val="ico_08"/>
    <w:basedOn w:val="7"/>
    <w:qFormat/>
    <w:uiPriority w:val="99"/>
    <w:rPr>
      <w:rFonts w:cs="Times New Roman"/>
    </w:rPr>
  </w:style>
  <w:style w:type="character" w:customStyle="1" w:styleId="62">
    <w:name w:val="ico_081"/>
    <w:basedOn w:val="7"/>
    <w:qFormat/>
    <w:uiPriority w:val="99"/>
    <w:rPr>
      <w:rFonts w:cs="Times New Roman"/>
    </w:rPr>
  </w:style>
  <w:style w:type="character" w:customStyle="1" w:styleId="63">
    <w:name w:val="ico_09"/>
    <w:basedOn w:val="7"/>
    <w:qFormat/>
    <w:uiPriority w:val="99"/>
    <w:rPr>
      <w:rFonts w:cs="Times New Roman"/>
    </w:rPr>
  </w:style>
  <w:style w:type="character" w:customStyle="1" w:styleId="64">
    <w:name w:val="ico_091"/>
    <w:basedOn w:val="7"/>
    <w:qFormat/>
    <w:uiPriority w:val="99"/>
    <w:rPr>
      <w:rFonts w:cs="Times New Roman"/>
    </w:rPr>
  </w:style>
  <w:style w:type="character" w:customStyle="1" w:styleId="65">
    <w:name w:val="ico_12"/>
    <w:basedOn w:val="7"/>
    <w:qFormat/>
    <w:uiPriority w:val="99"/>
    <w:rPr>
      <w:rFonts w:cs="Times New Roman"/>
    </w:rPr>
  </w:style>
  <w:style w:type="character" w:customStyle="1" w:styleId="66">
    <w:name w:val="ico_121"/>
    <w:basedOn w:val="7"/>
    <w:qFormat/>
    <w:uiPriority w:val="99"/>
    <w:rPr>
      <w:rFonts w:cs="Times New Roman"/>
    </w:rPr>
  </w:style>
  <w:style w:type="character" w:customStyle="1" w:styleId="67">
    <w:name w:val="ico_13"/>
    <w:basedOn w:val="7"/>
    <w:qFormat/>
    <w:uiPriority w:val="99"/>
    <w:rPr>
      <w:rFonts w:cs="Times New Roman"/>
    </w:rPr>
  </w:style>
  <w:style w:type="character" w:customStyle="1" w:styleId="68">
    <w:name w:val="ico_131"/>
    <w:basedOn w:val="7"/>
    <w:qFormat/>
    <w:uiPriority w:val="99"/>
    <w:rPr>
      <w:rFonts w:cs="Times New Roman"/>
    </w:rPr>
  </w:style>
  <w:style w:type="character" w:customStyle="1" w:styleId="69">
    <w:name w:val="ico_14"/>
    <w:basedOn w:val="7"/>
    <w:qFormat/>
    <w:uiPriority w:val="99"/>
    <w:rPr>
      <w:rFonts w:cs="Times New Roman"/>
    </w:rPr>
  </w:style>
  <w:style w:type="character" w:customStyle="1" w:styleId="70">
    <w:name w:val="ico_141"/>
    <w:basedOn w:val="7"/>
    <w:qFormat/>
    <w:uiPriority w:val="99"/>
    <w:rPr>
      <w:rFonts w:cs="Times New Roman"/>
    </w:rPr>
  </w:style>
  <w:style w:type="character" w:customStyle="1" w:styleId="71">
    <w:name w:val="ico_15"/>
    <w:basedOn w:val="7"/>
    <w:qFormat/>
    <w:uiPriority w:val="99"/>
    <w:rPr>
      <w:rFonts w:cs="Times New Roman"/>
    </w:rPr>
  </w:style>
  <w:style w:type="character" w:customStyle="1" w:styleId="72">
    <w:name w:val="ico_151"/>
    <w:basedOn w:val="7"/>
    <w:qFormat/>
    <w:uiPriority w:val="99"/>
    <w:rPr>
      <w:rFonts w:cs="Times New Roman"/>
    </w:rPr>
  </w:style>
  <w:style w:type="character" w:customStyle="1" w:styleId="73">
    <w:name w:val="ico_16"/>
    <w:basedOn w:val="7"/>
    <w:qFormat/>
    <w:uiPriority w:val="99"/>
    <w:rPr>
      <w:rFonts w:cs="Times New Roman"/>
    </w:rPr>
  </w:style>
  <w:style w:type="character" w:customStyle="1" w:styleId="74">
    <w:name w:val="ico_161"/>
    <w:basedOn w:val="7"/>
    <w:qFormat/>
    <w:uiPriority w:val="99"/>
    <w:rPr>
      <w:rFonts w:cs="Times New Roman"/>
    </w:rPr>
  </w:style>
  <w:style w:type="character" w:customStyle="1" w:styleId="75">
    <w:name w:val="ico_17"/>
    <w:basedOn w:val="7"/>
    <w:qFormat/>
    <w:uiPriority w:val="99"/>
    <w:rPr>
      <w:rFonts w:cs="Times New Roman"/>
    </w:rPr>
  </w:style>
  <w:style w:type="character" w:customStyle="1" w:styleId="76">
    <w:name w:val="ico_171"/>
    <w:basedOn w:val="7"/>
    <w:qFormat/>
    <w:uiPriority w:val="99"/>
    <w:rPr>
      <w:rFonts w:cs="Times New Roman"/>
    </w:rPr>
  </w:style>
  <w:style w:type="character" w:customStyle="1" w:styleId="77">
    <w:name w:val="ico_21"/>
    <w:basedOn w:val="7"/>
    <w:qFormat/>
    <w:uiPriority w:val="99"/>
    <w:rPr>
      <w:rFonts w:cs="Times New Roman"/>
    </w:rPr>
  </w:style>
  <w:style w:type="character" w:customStyle="1" w:styleId="78">
    <w:name w:val="ico_211"/>
    <w:basedOn w:val="7"/>
    <w:qFormat/>
    <w:uiPriority w:val="99"/>
    <w:rPr>
      <w:rFonts w:cs="Times New Roman"/>
    </w:rPr>
  </w:style>
  <w:style w:type="character" w:customStyle="1" w:styleId="79">
    <w:name w:val="ico_23"/>
    <w:basedOn w:val="7"/>
    <w:qFormat/>
    <w:uiPriority w:val="99"/>
    <w:rPr>
      <w:rFonts w:cs="Times New Roman"/>
    </w:rPr>
  </w:style>
  <w:style w:type="character" w:customStyle="1" w:styleId="80">
    <w:name w:val="ico_231"/>
    <w:basedOn w:val="7"/>
    <w:qFormat/>
    <w:uiPriority w:val="99"/>
    <w:rPr>
      <w:rFonts w:cs="Times New Roman"/>
    </w:rPr>
  </w:style>
  <w:style w:type="character" w:customStyle="1" w:styleId="81">
    <w:name w:val="ico_24"/>
    <w:basedOn w:val="7"/>
    <w:qFormat/>
    <w:uiPriority w:val="99"/>
    <w:rPr>
      <w:rFonts w:cs="Times New Roman"/>
    </w:rPr>
  </w:style>
  <w:style w:type="character" w:customStyle="1" w:styleId="82">
    <w:name w:val="ico_241"/>
    <w:basedOn w:val="7"/>
    <w:qFormat/>
    <w:uiPriority w:val="99"/>
    <w:rPr>
      <w:rFonts w:cs="Times New Roman"/>
    </w:rPr>
  </w:style>
  <w:style w:type="character" w:customStyle="1" w:styleId="83">
    <w:name w:val="hover50"/>
    <w:basedOn w:val="7"/>
    <w:qFormat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4">
    <w:name w:val="hover46"/>
    <w:basedOn w:val="7"/>
    <w:qFormat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5">
    <w:name w:val="ico_018"/>
    <w:basedOn w:val="7"/>
    <w:qFormat/>
    <w:uiPriority w:val="99"/>
    <w:rPr>
      <w:rFonts w:cs="Times New Roman"/>
    </w:rPr>
  </w:style>
  <w:style w:type="character" w:customStyle="1" w:styleId="86">
    <w:name w:val="ico_221"/>
    <w:basedOn w:val="7"/>
    <w:qFormat/>
    <w:uiPriority w:val="99"/>
    <w:rPr>
      <w:rFonts w:cs="Times New Roman"/>
    </w:rPr>
  </w:style>
  <w:style w:type="character" w:customStyle="1" w:styleId="87">
    <w:name w:val="ico_101"/>
    <w:basedOn w:val="7"/>
    <w:qFormat/>
    <w:uiPriority w:val="99"/>
    <w:rPr>
      <w:rFonts w:cs="Times New Roman"/>
    </w:rPr>
  </w:style>
  <w:style w:type="character" w:customStyle="1" w:styleId="88">
    <w:name w:val="ico_201"/>
    <w:basedOn w:val="7"/>
    <w:qFormat/>
    <w:uiPriority w:val="99"/>
    <w:rPr>
      <w:rFonts w:cs="Times New Roman"/>
    </w:rPr>
  </w:style>
  <w:style w:type="character" w:customStyle="1" w:styleId="89">
    <w:name w:val="hover"/>
    <w:basedOn w:val="7"/>
    <w:qFormat/>
    <w:uiPriority w:val="99"/>
    <w:rPr>
      <w:rFonts w:cs="Times New Roman"/>
      <w:color w:val="EB0103"/>
    </w:rPr>
  </w:style>
  <w:style w:type="character" w:customStyle="1" w:styleId="90">
    <w:name w:val="hover1"/>
    <w:basedOn w:val="7"/>
    <w:qFormat/>
    <w:uiPriority w:val="99"/>
    <w:rPr>
      <w:rFonts w:cs="Times New Roman"/>
    </w:rPr>
  </w:style>
  <w:style w:type="character" w:customStyle="1" w:styleId="91">
    <w:name w:val="hover2"/>
    <w:basedOn w:val="7"/>
    <w:qFormat/>
    <w:uiPriority w:val="99"/>
    <w:rPr>
      <w:rFonts w:cs="Times New Roman"/>
      <w:color w:val="FFFFFF"/>
      <w:shd w:val="clear" w:color="auto" w:fill="0B67B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31</Words>
  <Characters>181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2016-09-02T01:36:00Z</dcterms:created>
  <dc:creator>Administrator</dc:creator>
  <cp:lastModifiedBy>Administrator</cp:lastModifiedBy>
  <cp:lastPrinted>2022-12-07T07:06:00Z</cp:lastPrinted>
  <dcterms:modified xsi:type="dcterms:W3CDTF">2022-12-08T07:06:47Z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9568674925C8422C9626FDA0B2BAD728</vt:lpwstr>
  </property>
</Properties>
</file>