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2" w:name="_GoBack"/>
      <w:bookmarkEnd w:id="2"/>
    </w:p>
    <w:p>
      <w:pPr>
        <w:spacing w:line="660" w:lineRule="exact"/>
        <w:jc w:val="center"/>
        <w:rPr>
          <w:rFonts w:cs="Times New Roman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个人健康信息申报承诺书</w:t>
      </w: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373"/>
        <w:gridCol w:w="1701"/>
        <w:gridCol w:w="187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考生姓名</w:t>
            </w:r>
          </w:p>
        </w:tc>
        <w:tc>
          <w:tcPr>
            <w:tcW w:w="2373" w:type="dxa"/>
            <w:noWrap w:val="0"/>
            <w:vAlign w:val="top"/>
          </w:tcPr>
          <w:p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身份证号</w:t>
            </w:r>
          </w:p>
        </w:tc>
        <w:tc>
          <w:tcPr>
            <w:tcW w:w="2364" w:type="dxa"/>
            <w:noWrap w:val="0"/>
            <w:vAlign w:val="top"/>
          </w:tcPr>
          <w:p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4503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本人考前常住住址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 w:cs="宋体"/>
                <w:sz w:val="24"/>
                <w:szCs w:val="24"/>
              </w:rPr>
              <w:t>请具体到街道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 w:cs="宋体"/>
                <w:sz w:val="24"/>
                <w:szCs w:val="24"/>
              </w:rPr>
              <w:t>社区及门牌号或宾馆地址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252" w:type="dxa"/>
            <w:gridSpan w:val="3"/>
            <w:noWrap w:val="0"/>
            <w:vAlign w:val="top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4503" w:type="dxa"/>
            <w:gridSpan w:val="2"/>
            <w:noWrap w:val="0"/>
            <w:vAlign w:val="top"/>
          </w:tcPr>
          <w:p>
            <w:pPr>
              <w:spacing w:line="60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来穗时间：</w:t>
            </w:r>
          </w:p>
        </w:tc>
        <w:tc>
          <w:tcPr>
            <w:tcW w:w="4252" w:type="dxa"/>
            <w:gridSpan w:val="3"/>
            <w:noWrap w:val="0"/>
            <w:vAlign w:val="top"/>
          </w:tcPr>
          <w:p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有效联系电话：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4503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cs="Times New Roman"/>
                <w:sz w:val="21"/>
                <w:szCs w:val="21"/>
              </w:rPr>
            </w:pPr>
          </w:p>
          <w:p>
            <w:pPr>
              <w:spacing w:line="600" w:lineRule="auto"/>
              <w:rPr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来穗所乘交通工具及车次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 w:cs="宋体"/>
                <w:sz w:val="21"/>
                <w:szCs w:val="21"/>
              </w:rPr>
              <w:t>航班号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4252" w:type="dxa"/>
            <w:gridSpan w:val="3"/>
            <w:noWrap w:val="0"/>
            <w:vAlign w:val="top"/>
          </w:tcPr>
          <w:p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>
              <w:rPr>
                <w:rFonts w:hint="eastAsia" w:cs="宋体"/>
                <w:sz w:val="21"/>
                <w:szCs w:val="21"/>
              </w:rPr>
              <w:t>填写示例</w:t>
            </w:r>
            <w:r>
              <w:rPr>
                <w:sz w:val="21"/>
                <w:szCs w:val="21"/>
              </w:rPr>
              <w:t>:</w:t>
            </w:r>
            <w:r>
              <w:rPr>
                <w:rFonts w:hint="eastAsia" w:cs="宋体"/>
                <w:sz w:val="21"/>
                <w:szCs w:val="21"/>
              </w:rPr>
              <w:t>乘坐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cs="宋体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>x</w:t>
            </w:r>
            <w:r>
              <w:rPr>
                <w:rFonts w:hint="eastAsia" w:cs="宋体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x</w:t>
            </w:r>
            <w:r>
              <w:rPr>
                <w:rFonts w:hint="eastAsia" w:cs="宋体"/>
                <w:sz w:val="21"/>
                <w:szCs w:val="21"/>
              </w:rPr>
              <w:t>日几点的</w:t>
            </w:r>
            <w:r>
              <w:rPr>
                <w:sz w:val="21"/>
                <w:szCs w:val="21"/>
              </w:rPr>
              <w:t>xx</w:t>
            </w:r>
            <w:r>
              <w:rPr>
                <w:rFonts w:hint="eastAsia" w:cs="宋体"/>
                <w:sz w:val="21"/>
                <w:szCs w:val="21"/>
              </w:rPr>
              <w:t>次列车或航班从</w:t>
            </w:r>
            <w:r>
              <w:rPr>
                <w:sz w:val="21"/>
                <w:szCs w:val="21"/>
              </w:rPr>
              <w:t>xx</w:t>
            </w:r>
            <w:r>
              <w:rPr>
                <w:rFonts w:hint="eastAsia" w:cs="宋体"/>
                <w:sz w:val="21"/>
                <w:szCs w:val="21"/>
              </w:rPr>
              <w:t>地到</w:t>
            </w:r>
            <w:r>
              <w:rPr>
                <w:sz w:val="21"/>
                <w:szCs w:val="21"/>
              </w:rPr>
              <w:t>xx</w:t>
            </w:r>
            <w:r>
              <w:rPr>
                <w:rFonts w:hint="eastAsia" w:cs="宋体"/>
                <w:sz w:val="21"/>
                <w:szCs w:val="21"/>
              </w:rPr>
              <w:t>地。来穗经过换乘的，所有交通工具及车次均需填写。</w:t>
            </w:r>
            <w:r>
              <w:rPr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62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1"/>
              </w:rPr>
              <w:t>1.本人过去14日内，是否出现发热、干咳、乏力、鼻塞、流涕、咽痛、腹泻等症状。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1"/>
              </w:rPr>
              <w:t>□是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6204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.本人过去14日内，是否从国（境）外入穗。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1"/>
              </w:rPr>
              <w:t>□是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6204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1"/>
              </w:rPr>
              <w:t>3.</w:t>
            </w:r>
            <w:r>
              <w:rPr>
                <w:rFonts w:ascii="Times New Roman" w:hAnsi="Times New Roman" w:cs="Times New Roman"/>
                <w:spacing w:val="-6"/>
                <w:szCs w:val="21"/>
              </w:rPr>
              <w:t>本人过去14日内，是否从省内、外中高风险地区</w:t>
            </w:r>
            <w:r>
              <w:rPr>
                <w:rFonts w:hint="eastAsia" w:ascii="Times New Roman" w:hAnsi="Times New Roman" w:cs="Times New Roman"/>
                <w:spacing w:val="-6"/>
                <w:szCs w:val="21"/>
                <w:lang w:eastAsia="zh-CN"/>
              </w:rPr>
              <w:t>及所在地市</w:t>
            </w:r>
            <w:r>
              <w:rPr>
                <w:rFonts w:ascii="Times New Roman" w:hAnsi="Times New Roman" w:cs="Times New Roman"/>
                <w:spacing w:val="-6"/>
                <w:szCs w:val="21"/>
              </w:rPr>
              <w:t>入穗。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1"/>
              </w:rPr>
              <w:t>□是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6204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4.</w:t>
            </w:r>
            <w:r>
              <w:rPr>
                <w:rFonts w:ascii="Times New Roman" w:hAnsi="Times New Roman" w:cs="Times New Roman"/>
                <w:szCs w:val="21"/>
              </w:rPr>
              <w:t>本人是否确定为确诊/疑似病例或无症状感染者。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1"/>
              </w:rPr>
              <w:t>□是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62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-6"/>
                <w:szCs w:val="21"/>
              </w:rPr>
              <w:t>本人过去14日内，是否与新冠肺炎确诊病例、疑似病例或已发现无症状感染者有接触史。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line="560" w:lineRule="exact"/>
            </w:pPr>
            <w:r>
              <w:rPr>
                <w:rFonts w:ascii="Times New Roman" w:hAnsi="Times New Roman" w:cs="Times New Roman"/>
                <w:szCs w:val="21"/>
              </w:rPr>
              <w:t>□是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6204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.共同居住家庭成员中是否有上述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至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的情况。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Cs w:val="21"/>
              </w:rPr>
              <w:t>□是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8755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eastAsia="黑体"/>
                <w:bCs/>
                <w:color w:val="auto"/>
                <w:sz w:val="22"/>
                <w:szCs w:val="21"/>
              </w:rPr>
            </w:pPr>
            <w:r>
              <w:rPr>
                <w:rFonts w:hint="eastAsia" w:eastAsia="黑体"/>
                <w:bCs/>
                <w:color w:val="auto"/>
                <w:sz w:val="22"/>
                <w:szCs w:val="21"/>
              </w:rPr>
              <w:t>本人已认真阅读《考生疫情防控须知》，知悉告知的所有事项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      </w:r>
          </w:p>
        </w:tc>
      </w:tr>
    </w:tbl>
    <w:p>
      <w:pPr>
        <w:rPr>
          <w:rFonts w:cs="Times New Roman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本人签名</w:t>
      </w:r>
      <w:r>
        <w:rPr>
          <w:sz w:val="24"/>
          <w:szCs w:val="24"/>
        </w:rPr>
        <w:t>:</w:t>
      </w:r>
      <w:bookmarkStart w:id="0" w:name="_Hlk43279565"/>
      <w:bookmarkEnd w:id="0"/>
      <w:r>
        <w:rPr>
          <w:sz w:val="24"/>
          <w:szCs w:val="24"/>
        </w:rPr>
        <w:t xml:space="preserve">                             </w:t>
      </w:r>
      <w:r>
        <w:rPr>
          <w:rFonts w:hint="eastAsia" w:cs="宋体"/>
          <w:sz w:val="24"/>
          <w:szCs w:val="24"/>
        </w:rPr>
        <w:t>填写日期</w:t>
      </w:r>
      <w:r>
        <w:rPr>
          <w:sz w:val="24"/>
          <w:szCs w:val="24"/>
        </w:rPr>
        <w:t>:</w:t>
      </w:r>
      <w:bookmarkStart w:id="1" w:name="_Hlk43279596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hyphenationZone w:val="36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67"/>
    <w:rsid w:val="001118B8"/>
    <w:rsid w:val="00124284"/>
    <w:rsid w:val="001902A9"/>
    <w:rsid w:val="00245AD2"/>
    <w:rsid w:val="002C1046"/>
    <w:rsid w:val="0030463E"/>
    <w:rsid w:val="00332E27"/>
    <w:rsid w:val="00355094"/>
    <w:rsid w:val="003E0D23"/>
    <w:rsid w:val="00412A6E"/>
    <w:rsid w:val="004D799B"/>
    <w:rsid w:val="004E0955"/>
    <w:rsid w:val="006F4467"/>
    <w:rsid w:val="007D62F0"/>
    <w:rsid w:val="008F3CAF"/>
    <w:rsid w:val="00A265B6"/>
    <w:rsid w:val="00AC5B41"/>
    <w:rsid w:val="00B153C1"/>
    <w:rsid w:val="00BF5EF9"/>
    <w:rsid w:val="00C95102"/>
    <w:rsid w:val="00D96447"/>
    <w:rsid w:val="00E11087"/>
    <w:rsid w:val="00E54618"/>
    <w:rsid w:val="00FC2415"/>
    <w:rsid w:val="00FC4AF0"/>
    <w:rsid w:val="01273878"/>
    <w:rsid w:val="01285874"/>
    <w:rsid w:val="06504E6C"/>
    <w:rsid w:val="08F870BA"/>
    <w:rsid w:val="0A30350C"/>
    <w:rsid w:val="0D801FB6"/>
    <w:rsid w:val="0E471D14"/>
    <w:rsid w:val="0FFC3403"/>
    <w:rsid w:val="10B87890"/>
    <w:rsid w:val="13801F94"/>
    <w:rsid w:val="1A0F0796"/>
    <w:rsid w:val="1CD5640C"/>
    <w:rsid w:val="1E033123"/>
    <w:rsid w:val="1EF6017F"/>
    <w:rsid w:val="1F9E22B2"/>
    <w:rsid w:val="20B14ACF"/>
    <w:rsid w:val="248B1904"/>
    <w:rsid w:val="2E6126C1"/>
    <w:rsid w:val="2F1E230E"/>
    <w:rsid w:val="317312FC"/>
    <w:rsid w:val="45752753"/>
    <w:rsid w:val="49075938"/>
    <w:rsid w:val="4C786019"/>
    <w:rsid w:val="4C847A32"/>
    <w:rsid w:val="52AC27E6"/>
    <w:rsid w:val="54F644BF"/>
    <w:rsid w:val="56F40992"/>
    <w:rsid w:val="57013B50"/>
    <w:rsid w:val="58B4658B"/>
    <w:rsid w:val="5E1D5E4E"/>
    <w:rsid w:val="62094E7C"/>
    <w:rsid w:val="628D5021"/>
    <w:rsid w:val="62CB7159"/>
    <w:rsid w:val="62EC3974"/>
    <w:rsid w:val="65FA6ADE"/>
    <w:rsid w:val="677776B7"/>
    <w:rsid w:val="6FAD140D"/>
    <w:rsid w:val="740B2A1F"/>
    <w:rsid w:val="7D0D7EC5"/>
    <w:rsid w:val="7D913AEA"/>
    <w:rsid w:val="7ED54EFD"/>
    <w:rsid w:val="7FCE2E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oter Char"/>
    <w:basedOn w:val="6"/>
    <w:link w:val="2"/>
    <w:qFormat/>
    <w:locked/>
    <w:uiPriority w:val="99"/>
    <w:rPr>
      <w:sz w:val="18"/>
      <w:szCs w:val="18"/>
    </w:rPr>
  </w:style>
  <w:style w:type="character" w:customStyle="1" w:styleId="8">
    <w:name w:val="Header Char"/>
    <w:basedOn w:val="6"/>
    <w:link w:val="3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473</Words>
  <Characters>489</Characters>
  <Lines>0</Lines>
  <Paragraphs>0</Paragraphs>
  <TotalTime>0</TotalTime>
  <ScaleCrop>false</ScaleCrop>
  <LinksUpToDate>false</LinksUpToDate>
  <CharactersWithSpaces>530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2020-07-02T01:36:00Z</dcterms:created>
  <dc:creator>HP Inc.</dc:creator>
  <cp:lastModifiedBy>HP</cp:lastModifiedBy>
  <cp:lastPrinted>2020-06-29T07:24:00Z</cp:lastPrinted>
  <dcterms:modified xsi:type="dcterms:W3CDTF">2022-03-30T02:26:54Z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0B50C886BB1D4899A4B606DCFBE48094</vt:lpwstr>
  </property>
</Properties>
</file>