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日照市疾病预防控制中心：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default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2022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年日照市疾病预防控制中心公开招聘急需紧缺专业技术人才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考试，我单位同意其报考日照市疾病预防控制中心，并保证其如被录用，将配合有关单位办理其档案、工资、党团关系的移交手续。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单位人事部门负责人签字：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（单位公章）</w:t>
      </w: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jc4OTQ3MTE2YzdhNWIyZDg3NzlkODg4MjQ0YmUifQ=="/>
  </w:docVars>
  <w:rsids>
    <w:rsidRoot w:val="20ED42FC"/>
    <w:rsid w:val="00114F3D"/>
    <w:rsid w:val="0015740C"/>
    <w:rsid w:val="001E3375"/>
    <w:rsid w:val="00270420"/>
    <w:rsid w:val="002C61A7"/>
    <w:rsid w:val="00334FDF"/>
    <w:rsid w:val="00396146"/>
    <w:rsid w:val="004412E4"/>
    <w:rsid w:val="00475D4E"/>
    <w:rsid w:val="0049026B"/>
    <w:rsid w:val="00494427"/>
    <w:rsid w:val="0058565F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17FC7720"/>
    <w:rsid w:val="197718F0"/>
    <w:rsid w:val="20ED42FC"/>
    <w:rsid w:val="23A85160"/>
    <w:rsid w:val="24676BCD"/>
    <w:rsid w:val="2A6D71E9"/>
    <w:rsid w:val="2D714D1A"/>
    <w:rsid w:val="373F7F9D"/>
    <w:rsid w:val="38A24CCD"/>
    <w:rsid w:val="396F2715"/>
    <w:rsid w:val="3AEB12E8"/>
    <w:rsid w:val="52E46F45"/>
    <w:rsid w:val="576464F0"/>
    <w:rsid w:val="5C245BBF"/>
    <w:rsid w:val="605F3EE5"/>
    <w:rsid w:val="64D80F8C"/>
    <w:rsid w:val="64DA7F79"/>
    <w:rsid w:val="6D535020"/>
    <w:rsid w:val="6DE4624F"/>
    <w:rsid w:val="7B53688A"/>
    <w:rsid w:val="7C50791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MS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2018-09-30T09:24:00Z</dcterms:created>
  <dc:creator>lenovo</dc:creator>
  <cp:lastModifiedBy>user</cp:lastModifiedBy>
  <cp:lastPrinted>2022-07-28T09:45:00Z</cp:lastPrinted>
  <dcterms:modified xsi:type="dcterms:W3CDTF">2022-12-07T11:09:54Z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DE5726C260294EE6A03A5FC6766DF17B</vt:lpwstr>
  </property>
</Properties>
</file>