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</w:t>
      </w:r>
    </w:p>
    <w:p>
      <w:pPr>
        <w:spacing w:line="500" w:lineRule="exact"/>
        <w:rPr>
          <w:rFonts w:hint="eastAsia" w:ascii="黑体" w:eastAsia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4" w:afterLines="50" w:line="560" w:lineRule="exact"/>
        <w:ind w:left="0" w:hanging="94" w:hangingChars="28"/>
        <w:jc w:val="center"/>
        <w:textAlignment w:val="auto"/>
        <w:rPr>
          <w:sz w:val="24"/>
        </w:rPr>
      </w:pPr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/>
        </w:rPr>
        <w:t>佛山市三水区机关服务中心公开招聘服务员报名表</w:t>
      </w:r>
    </w:p>
    <w:tbl>
      <w:tblPr>
        <w:tblStyle w:val="5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14"/>
        <w:gridCol w:w="153"/>
        <w:gridCol w:w="1228"/>
        <w:gridCol w:w="168"/>
        <w:gridCol w:w="868"/>
        <w:gridCol w:w="1160"/>
        <w:gridCol w:w="131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360" w:lineRule="exact"/>
              <w:ind w:left="-91" w:leftChars="-29" w:right="-97" w:rightChars="-3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widowControl/>
              <w:spacing w:line="360" w:lineRule="exact"/>
              <w:ind w:left="-104" w:leftChars="-33" w:right="-69" w:rightChars="-22"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（贴相片）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贯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否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文化程度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ind w:left="-81" w:leftChars="-54" w:right="-126" w:rightChars="-40" w:hanging="89" w:hangingChars="41"/>
              <w:jc w:val="center"/>
              <w:rPr>
                <w:rFonts w:ascii="黑体" w:eastAsia="黑体" w:cs="宋体"/>
                <w:spacing w:val="-1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族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毕业院校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所学专业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单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位</w:t>
            </w:r>
          </w:p>
        </w:tc>
        <w:tc>
          <w:tcPr>
            <w:tcW w:w="4991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家庭电话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  <w:tc>
          <w:tcPr>
            <w:tcW w:w="4991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手机号码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4991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体重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有何特长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学习、工作简历</w:t>
            </w:r>
          </w:p>
        </w:tc>
        <w:tc>
          <w:tcPr>
            <w:tcW w:w="8240" w:type="dxa"/>
            <w:gridSpan w:val="8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举例：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/>
              </w:rPr>
              <w:t>2017.09—2020.06  XXXX学校  学生（从中专或高中学历写起）</w:t>
            </w:r>
          </w:p>
          <w:p>
            <w:pPr>
              <w:widowControl/>
              <w:spacing w:line="360" w:lineRule="exact"/>
              <w:rPr>
                <w:rFonts w:hint="default" w:asci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/>
              </w:rPr>
              <w:t>2020.06至今      XXXX公司   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8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社会关系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（主要是</w:t>
            </w:r>
            <w:r>
              <w:rPr>
                <w:rFonts w:hint="eastAsia" w:ascii="黑体" w:eastAsia="黑体" w:cs="宋体"/>
                <w:kern w:val="0"/>
                <w:sz w:val="24"/>
                <w:lang w:val="en-US" w:eastAsia="zh-CN"/>
              </w:rPr>
              <w:t>配偶、</w:t>
            </w: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父母、兄弟、姐妹等</w:t>
            </w:r>
            <w:bookmarkStart w:id="0" w:name="_GoBack"/>
            <w:bookmarkEnd w:id="0"/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2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与本人关系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现工作单位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2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7" w:h="16840"/>
      <w:pgMar w:top="1701" w:right="1474" w:bottom="1417" w:left="1588" w:header="1134" w:footer="1134" w:gutter="0"/>
      <w:cols w:space="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A4B98"/>
    <w:rsid w:val="00075513"/>
    <w:rsid w:val="000F17F4"/>
    <w:rsid w:val="001D2A09"/>
    <w:rsid w:val="002D2323"/>
    <w:rsid w:val="0030175F"/>
    <w:rsid w:val="003952B1"/>
    <w:rsid w:val="003B5543"/>
    <w:rsid w:val="003E5FE7"/>
    <w:rsid w:val="00491B03"/>
    <w:rsid w:val="0056092D"/>
    <w:rsid w:val="005659FF"/>
    <w:rsid w:val="005C29B1"/>
    <w:rsid w:val="0063536D"/>
    <w:rsid w:val="00640230"/>
    <w:rsid w:val="007761E8"/>
    <w:rsid w:val="007D0A3D"/>
    <w:rsid w:val="007D5F4F"/>
    <w:rsid w:val="008641B7"/>
    <w:rsid w:val="00880241"/>
    <w:rsid w:val="008C0A61"/>
    <w:rsid w:val="008E727F"/>
    <w:rsid w:val="00916F49"/>
    <w:rsid w:val="00976BE3"/>
    <w:rsid w:val="009818B5"/>
    <w:rsid w:val="009F45DC"/>
    <w:rsid w:val="00A138C4"/>
    <w:rsid w:val="00A42162"/>
    <w:rsid w:val="00A535AB"/>
    <w:rsid w:val="00AE1E16"/>
    <w:rsid w:val="00B06C2E"/>
    <w:rsid w:val="00B70B71"/>
    <w:rsid w:val="00BC0EE3"/>
    <w:rsid w:val="00BE3D44"/>
    <w:rsid w:val="00C206C4"/>
    <w:rsid w:val="00D45249"/>
    <w:rsid w:val="00DD26B2"/>
    <w:rsid w:val="00E305D9"/>
    <w:rsid w:val="00ED0FAF"/>
    <w:rsid w:val="00EE3221"/>
    <w:rsid w:val="00F37F5F"/>
    <w:rsid w:val="00F85AA3"/>
    <w:rsid w:val="00F93C5B"/>
    <w:rsid w:val="00F94087"/>
    <w:rsid w:val="00FA397E"/>
    <w:rsid w:val="00FB7EB4"/>
    <w:rsid w:val="00FC73E1"/>
    <w:rsid w:val="01F3435B"/>
    <w:rsid w:val="02544D01"/>
    <w:rsid w:val="0420069C"/>
    <w:rsid w:val="057F1D5F"/>
    <w:rsid w:val="061F1618"/>
    <w:rsid w:val="0841275B"/>
    <w:rsid w:val="091B5FAB"/>
    <w:rsid w:val="09204269"/>
    <w:rsid w:val="0ACD267C"/>
    <w:rsid w:val="0B16667F"/>
    <w:rsid w:val="0B582815"/>
    <w:rsid w:val="0D21778F"/>
    <w:rsid w:val="0E511ADD"/>
    <w:rsid w:val="0F2D67DE"/>
    <w:rsid w:val="108376E5"/>
    <w:rsid w:val="10AA4B98"/>
    <w:rsid w:val="116E4CA1"/>
    <w:rsid w:val="12353423"/>
    <w:rsid w:val="12F04170"/>
    <w:rsid w:val="1338264D"/>
    <w:rsid w:val="13AF6049"/>
    <w:rsid w:val="13E816BE"/>
    <w:rsid w:val="15D647A1"/>
    <w:rsid w:val="169273CE"/>
    <w:rsid w:val="16ED7749"/>
    <w:rsid w:val="17233A50"/>
    <w:rsid w:val="18633CBC"/>
    <w:rsid w:val="18D269E3"/>
    <w:rsid w:val="18F95107"/>
    <w:rsid w:val="19307F0A"/>
    <w:rsid w:val="1A23399D"/>
    <w:rsid w:val="1C3F6179"/>
    <w:rsid w:val="1C506B90"/>
    <w:rsid w:val="1CE62BE3"/>
    <w:rsid w:val="1D772E86"/>
    <w:rsid w:val="1FEF1734"/>
    <w:rsid w:val="202F64D4"/>
    <w:rsid w:val="203D72CC"/>
    <w:rsid w:val="20603091"/>
    <w:rsid w:val="21496312"/>
    <w:rsid w:val="22CF6CB2"/>
    <w:rsid w:val="22EE723F"/>
    <w:rsid w:val="23DE64CA"/>
    <w:rsid w:val="23F97A66"/>
    <w:rsid w:val="281564AD"/>
    <w:rsid w:val="29587FC3"/>
    <w:rsid w:val="29A92310"/>
    <w:rsid w:val="2A593991"/>
    <w:rsid w:val="2E136BF8"/>
    <w:rsid w:val="2EC61229"/>
    <w:rsid w:val="2F8A636E"/>
    <w:rsid w:val="2FE7374F"/>
    <w:rsid w:val="31973C23"/>
    <w:rsid w:val="3227545D"/>
    <w:rsid w:val="34AB56EC"/>
    <w:rsid w:val="36491873"/>
    <w:rsid w:val="36CC7240"/>
    <w:rsid w:val="376653F6"/>
    <w:rsid w:val="38480897"/>
    <w:rsid w:val="389B4FEB"/>
    <w:rsid w:val="39613767"/>
    <w:rsid w:val="3AFA42AD"/>
    <w:rsid w:val="3B864B20"/>
    <w:rsid w:val="3B8A63EA"/>
    <w:rsid w:val="3ECA318F"/>
    <w:rsid w:val="40A830A0"/>
    <w:rsid w:val="42B94A26"/>
    <w:rsid w:val="43550802"/>
    <w:rsid w:val="43C83AEB"/>
    <w:rsid w:val="43E05C5F"/>
    <w:rsid w:val="43EB58CE"/>
    <w:rsid w:val="4487453A"/>
    <w:rsid w:val="47364544"/>
    <w:rsid w:val="49C93831"/>
    <w:rsid w:val="4A1D1D21"/>
    <w:rsid w:val="4A5C5012"/>
    <w:rsid w:val="4B4240EF"/>
    <w:rsid w:val="4C222B81"/>
    <w:rsid w:val="4C290217"/>
    <w:rsid w:val="4C484A0A"/>
    <w:rsid w:val="4C9C11A9"/>
    <w:rsid w:val="4DCA37B7"/>
    <w:rsid w:val="4E282B2A"/>
    <w:rsid w:val="4E85132B"/>
    <w:rsid w:val="503041BA"/>
    <w:rsid w:val="50451646"/>
    <w:rsid w:val="50E66399"/>
    <w:rsid w:val="51A539C0"/>
    <w:rsid w:val="54275000"/>
    <w:rsid w:val="550B5FEC"/>
    <w:rsid w:val="5526162B"/>
    <w:rsid w:val="56C218E3"/>
    <w:rsid w:val="57E82FB2"/>
    <w:rsid w:val="5813642C"/>
    <w:rsid w:val="5843517F"/>
    <w:rsid w:val="59366BBD"/>
    <w:rsid w:val="5BB72167"/>
    <w:rsid w:val="5C0B5F49"/>
    <w:rsid w:val="5CFA3F2A"/>
    <w:rsid w:val="5E0F7E76"/>
    <w:rsid w:val="5E9145EB"/>
    <w:rsid w:val="5E9169A7"/>
    <w:rsid w:val="60013DBE"/>
    <w:rsid w:val="620958A8"/>
    <w:rsid w:val="622743B1"/>
    <w:rsid w:val="62531178"/>
    <w:rsid w:val="62B10CBA"/>
    <w:rsid w:val="66174FDB"/>
    <w:rsid w:val="66D5558B"/>
    <w:rsid w:val="671E622B"/>
    <w:rsid w:val="675C0513"/>
    <w:rsid w:val="682B2BCA"/>
    <w:rsid w:val="68A96FD3"/>
    <w:rsid w:val="6A1A5C79"/>
    <w:rsid w:val="6A295B00"/>
    <w:rsid w:val="6A871933"/>
    <w:rsid w:val="6B757CC0"/>
    <w:rsid w:val="6C402DC4"/>
    <w:rsid w:val="6C483C88"/>
    <w:rsid w:val="6D146D3D"/>
    <w:rsid w:val="6D72661F"/>
    <w:rsid w:val="6D7F06E9"/>
    <w:rsid w:val="6E551687"/>
    <w:rsid w:val="6E823E70"/>
    <w:rsid w:val="6E951692"/>
    <w:rsid w:val="702F6A1F"/>
    <w:rsid w:val="70681241"/>
    <w:rsid w:val="71360349"/>
    <w:rsid w:val="749A4868"/>
    <w:rsid w:val="74BA1DAA"/>
    <w:rsid w:val="754301FC"/>
    <w:rsid w:val="766965EB"/>
    <w:rsid w:val="76AA7BCD"/>
    <w:rsid w:val="776067C3"/>
    <w:rsid w:val="778324C9"/>
    <w:rsid w:val="78E957B9"/>
    <w:rsid w:val="79452044"/>
    <w:rsid w:val="794C5CB7"/>
    <w:rsid w:val="79710B04"/>
    <w:rsid w:val="799C42F4"/>
    <w:rsid w:val="799F4A67"/>
    <w:rsid w:val="7D932A82"/>
    <w:rsid w:val="7DD3593C"/>
    <w:rsid w:val="7E840936"/>
    <w:rsid w:val="7E9D4799"/>
    <w:rsid w:val="7F3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eastAsia="仿宋_GB2312" w:cs="Times New Roman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区委</Company>
  <Pages>4</Pages>
  <Words>162</Words>
  <Characters>930</Characters>
  <Lines>0</Lines>
  <Paragraphs>0</Paragraphs>
  <TotalTime>23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2018-01-11T11:43:00Z</dcterms:created>
  <dc:creator>陈敏芝</dc:creator>
  <cp:lastModifiedBy>梁恒康</cp:lastModifiedBy>
  <cp:lastPrinted>2022-09-13T06:12:00Z</cp:lastPrinted>
  <dcterms:modified xsi:type="dcterms:W3CDTF">2022-11-25T07:03:54Z</dcterms:modified>
  <dc:title>关于中巴司机、饭堂工作人员的招聘方案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