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桐庐县卫生健康局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ZTg3YzQ0Mjk5ZjY0MGNlOGFkOTYxNzNiMzFkYWE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4703102D"/>
    <w:rsid w:val="6127373C"/>
    <w:rsid w:val="71ED1664"/>
    <w:rsid w:val="7CA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飘きです</cp:lastModifiedBy>
  <dcterms:modified xsi:type="dcterms:W3CDTF">2022-11-08T06:20:31Z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C103C448C3954742806979A671C92383</vt:lpwstr>
  </property>
</Properties>
</file>