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Cs/>
          <w:szCs w:val="21"/>
          <w:lang w:val="en-US" w:eastAsia="zh-CN"/>
        </w:rPr>
      </w:pPr>
      <w:r>
        <w:rPr>
          <w:rFonts w:hint="eastAsia" w:ascii="楷体_GB2312" w:eastAsia="楷体_GB2312"/>
          <w:bCs/>
          <w:szCs w:val="21"/>
        </w:rPr>
        <w:t>附件</w:t>
      </w:r>
      <w:r>
        <w:rPr>
          <w:rFonts w:hint="eastAsia" w:ascii="楷体_GB2312" w:eastAsia="楷体_GB2312"/>
          <w:bCs/>
          <w:szCs w:val="21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楷体_GB2312" w:eastAsia="楷体_GB2312"/>
          <w:b/>
          <w:bCs/>
          <w:sz w:val="44"/>
        </w:rPr>
      </w:pPr>
      <w:r>
        <w:rPr>
          <w:rFonts w:hint="eastAsia" w:ascii="楷体_GB2312" w:eastAsia="楷体_GB2312"/>
          <w:b/>
          <w:bCs/>
          <w:sz w:val="44"/>
        </w:rPr>
        <w:t>湛江市代建项目管理</w:t>
      </w:r>
      <w:r>
        <w:rPr>
          <w:rFonts w:hint="eastAsia" w:ascii="楷体_GB2312" w:eastAsia="楷体_GB2312"/>
          <w:b/>
          <w:bCs/>
          <w:sz w:val="44"/>
          <w:lang w:eastAsia="zh-CN"/>
        </w:rPr>
        <w:t>中心</w:t>
      </w:r>
      <w:r>
        <w:rPr>
          <w:rFonts w:hint="eastAsia" w:ascii="楷体_GB2312" w:eastAsia="楷体_GB2312"/>
          <w:b/>
          <w:bCs/>
          <w:sz w:val="44"/>
        </w:rPr>
        <w:t>聘用人员简历表</w:t>
      </w:r>
    </w:p>
    <w:tbl>
      <w:tblPr>
        <w:tblStyle w:val="7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50"/>
        <w:gridCol w:w="92"/>
        <w:gridCol w:w="318"/>
        <w:gridCol w:w="1678"/>
        <w:gridCol w:w="337"/>
        <w:gridCol w:w="1000"/>
        <w:gridCol w:w="546"/>
        <w:gridCol w:w="679"/>
        <w:gridCol w:w="955"/>
        <w:gridCol w:w="318"/>
        <w:gridCol w:w="849"/>
        <w:gridCol w:w="70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高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 地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全日制教育所学专业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  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  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 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580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在何学校、专业学习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4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  <w:jc w:val="center"/>
        </w:trPr>
        <w:tc>
          <w:tcPr>
            <w:tcW w:w="16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简要介绍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（包括工作起始时间、工作地点、任何职务、工作职责描述、取得工作成果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、奖惩情况</w:t>
            </w:r>
            <w:r>
              <w:rPr>
                <w:rFonts w:hint="eastAsia" w:ascii="仿宋_GB2312" w:eastAsia="仿宋_GB2312"/>
                <w:sz w:val="24"/>
              </w:rPr>
              <w:t>等）</w:t>
            </w:r>
          </w:p>
        </w:tc>
        <w:tc>
          <w:tcPr>
            <w:tcW w:w="8824" w:type="dxa"/>
            <w:gridSpan w:val="10"/>
            <w:noWrap w:val="0"/>
            <w:vAlign w:val="center"/>
          </w:tcPr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6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（包括竞聘岗位个人优势等自我分析）</w:t>
            </w:r>
          </w:p>
        </w:tc>
        <w:tc>
          <w:tcPr>
            <w:tcW w:w="8824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驾驶证等级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爱好、</w:t>
            </w: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r>
        <w:rPr>
          <w:rFonts w:hint="eastAsia"/>
          <w:sz w:val="28"/>
        </w:rPr>
        <w:t>签名：                 填表日期：    年   月 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0681A"/>
    <w:rsid w:val="000471C2"/>
    <w:rsid w:val="001E141B"/>
    <w:rsid w:val="00467CBB"/>
    <w:rsid w:val="008C245D"/>
    <w:rsid w:val="00937836"/>
    <w:rsid w:val="00A22651"/>
    <w:rsid w:val="00C33099"/>
    <w:rsid w:val="00D528D9"/>
    <w:rsid w:val="0108676E"/>
    <w:rsid w:val="01305805"/>
    <w:rsid w:val="01AA726C"/>
    <w:rsid w:val="01AB6103"/>
    <w:rsid w:val="021D12F6"/>
    <w:rsid w:val="025F459F"/>
    <w:rsid w:val="027A5E7C"/>
    <w:rsid w:val="027D47C6"/>
    <w:rsid w:val="02C31F5A"/>
    <w:rsid w:val="02D91DED"/>
    <w:rsid w:val="032D488B"/>
    <w:rsid w:val="034B2A43"/>
    <w:rsid w:val="03990371"/>
    <w:rsid w:val="03C42EFA"/>
    <w:rsid w:val="03CB0F3A"/>
    <w:rsid w:val="042E3E65"/>
    <w:rsid w:val="04943376"/>
    <w:rsid w:val="04AC29B7"/>
    <w:rsid w:val="04C554B5"/>
    <w:rsid w:val="052335D8"/>
    <w:rsid w:val="053B167C"/>
    <w:rsid w:val="05412AA1"/>
    <w:rsid w:val="05563FCD"/>
    <w:rsid w:val="057E7610"/>
    <w:rsid w:val="05C77DCD"/>
    <w:rsid w:val="06173D90"/>
    <w:rsid w:val="061772C8"/>
    <w:rsid w:val="06200A73"/>
    <w:rsid w:val="06695799"/>
    <w:rsid w:val="067F5DC0"/>
    <w:rsid w:val="06A71709"/>
    <w:rsid w:val="06CB4683"/>
    <w:rsid w:val="06D03114"/>
    <w:rsid w:val="06DE4992"/>
    <w:rsid w:val="06E12C7E"/>
    <w:rsid w:val="06E674CB"/>
    <w:rsid w:val="071732DB"/>
    <w:rsid w:val="071807A7"/>
    <w:rsid w:val="0719019D"/>
    <w:rsid w:val="0736094E"/>
    <w:rsid w:val="07554D1B"/>
    <w:rsid w:val="076E0B5B"/>
    <w:rsid w:val="07EB5840"/>
    <w:rsid w:val="080A3A8F"/>
    <w:rsid w:val="081F33E1"/>
    <w:rsid w:val="08382DB3"/>
    <w:rsid w:val="084852B4"/>
    <w:rsid w:val="0852141E"/>
    <w:rsid w:val="08991A9D"/>
    <w:rsid w:val="08C605EC"/>
    <w:rsid w:val="08D25920"/>
    <w:rsid w:val="08F57B00"/>
    <w:rsid w:val="098C3091"/>
    <w:rsid w:val="099C0BAA"/>
    <w:rsid w:val="0A6F2F37"/>
    <w:rsid w:val="0A771068"/>
    <w:rsid w:val="0A7B24BC"/>
    <w:rsid w:val="0A88784F"/>
    <w:rsid w:val="0A9F5BB6"/>
    <w:rsid w:val="0AAA31F7"/>
    <w:rsid w:val="0AB17F27"/>
    <w:rsid w:val="0AFC0EA8"/>
    <w:rsid w:val="0B170CC2"/>
    <w:rsid w:val="0B195099"/>
    <w:rsid w:val="0B1B47F3"/>
    <w:rsid w:val="0B623EA8"/>
    <w:rsid w:val="0B6D1BA2"/>
    <w:rsid w:val="0B6E598A"/>
    <w:rsid w:val="0B7B42A8"/>
    <w:rsid w:val="0C025867"/>
    <w:rsid w:val="0C1E7DD2"/>
    <w:rsid w:val="0C57147B"/>
    <w:rsid w:val="0C704600"/>
    <w:rsid w:val="0C775AF7"/>
    <w:rsid w:val="0CAB7666"/>
    <w:rsid w:val="0CCB3C64"/>
    <w:rsid w:val="0D004639"/>
    <w:rsid w:val="0D6F6E0B"/>
    <w:rsid w:val="0D923CAC"/>
    <w:rsid w:val="0DB317B6"/>
    <w:rsid w:val="0DD00DCE"/>
    <w:rsid w:val="0DD026D2"/>
    <w:rsid w:val="0E07277C"/>
    <w:rsid w:val="0E1C2C87"/>
    <w:rsid w:val="0E682890"/>
    <w:rsid w:val="0EA634E6"/>
    <w:rsid w:val="0EB531BF"/>
    <w:rsid w:val="0F013F54"/>
    <w:rsid w:val="0F0E6F4A"/>
    <w:rsid w:val="0FA460A7"/>
    <w:rsid w:val="0FBD074F"/>
    <w:rsid w:val="0FDC5A21"/>
    <w:rsid w:val="0FE97617"/>
    <w:rsid w:val="0FF67D5A"/>
    <w:rsid w:val="100971FA"/>
    <w:rsid w:val="10127036"/>
    <w:rsid w:val="102155EA"/>
    <w:rsid w:val="10401AEF"/>
    <w:rsid w:val="10675EE6"/>
    <w:rsid w:val="10901324"/>
    <w:rsid w:val="11160A23"/>
    <w:rsid w:val="11377B16"/>
    <w:rsid w:val="115F29F6"/>
    <w:rsid w:val="11861C53"/>
    <w:rsid w:val="11AA113E"/>
    <w:rsid w:val="11B13A09"/>
    <w:rsid w:val="11F12223"/>
    <w:rsid w:val="12030388"/>
    <w:rsid w:val="123C3BFA"/>
    <w:rsid w:val="12756E27"/>
    <w:rsid w:val="129C5DCB"/>
    <w:rsid w:val="12F547E0"/>
    <w:rsid w:val="132F7F32"/>
    <w:rsid w:val="1351358F"/>
    <w:rsid w:val="13621175"/>
    <w:rsid w:val="137026CC"/>
    <w:rsid w:val="1372407B"/>
    <w:rsid w:val="137967A4"/>
    <w:rsid w:val="1381673C"/>
    <w:rsid w:val="139D0372"/>
    <w:rsid w:val="13D821C8"/>
    <w:rsid w:val="13E13336"/>
    <w:rsid w:val="141537CC"/>
    <w:rsid w:val="14CC7178"/>
    <w:rsid w:val="14E92601"/>
    <w:rsid w:val="15292CC1"/>
    <w:rsid w:val="1547100E"/>
    <w:rsid w:val="154C68FF"/>
    <w:rsid w:val="154D4406"/>
    <w:rsid w:val="1551744C"/>
    <w:rsid w:val="15822124"/>
    <w:rsid w:val="15AC2300"/>
    <w:rsid w:val="15AD601F"/>
    <w:rsid w:val="15AF08BD"/>
    <w:rsid w:val="15DA4769"/>
    <w:rsid w:val="162572E3"/>
    <w:rsid w:val="16314682"/>
    <w:rsid w:val="165B182C"/>
    <w:rsid w:val="165E4B76"/>
    <w:rsid w:val="166A3864"/>
    <w:rsid w:val="16A75E2E"/>
    <w:rsid w:val="16F75D4C"/>
    <w:rsid w:val="16FE471B"/>
    <w:rsid w:val="1748007A"/>
    <w:rsid w:val="175A2493"/>
    <w:rsid w:val="178D707C"/>
    <w:rsid w:val="181E72E8"/>
    <w:rsid w:val="18670C1D"/>
    <w:rsid w:val="186E7746"/>
    <w:rsid w:val="18CA5789"/>
    <w:rsid w:val="18EE4F96"/>
    <w:rsid w:val="18F44C1F"/>
    <w:rsid w:val="19247729"/>
    <w:rsid w:val="194F57B8"/>
    <w:rsid w:val="197C3355"/>
    <w:rsid w:val="199D47CD"/>
    <w:rsid w:val="19A14C17"/>
    <w:rsid w:val="1A0175F5"/>
    <w:rsid w:val="1A572022"/>
    <w:rsid w:val="1AB800B1"/>
    <w:rsid w:val="1AD52740"/>
    <w:rsid w:val="1ADA5901"/>
    <w:rsid w:val="1ADE1062"/>
    <w:rsid w:val="1AE4045E"/>
    <w:rsid w:val="1AF9037B"/>
    <w:rsid w:val="1B430BEE"/>
    <w:rsid w:val="1B630086"/>
    <w:rsid w:val="1BCD2248"/>
    <w:rsid w:val="1C0C74C7"/>
    <w:rsid w:val="1C4D7602"/>
    <w:rsid w:val="1C59431E"/>
    <w:rsid w:val="1C5E3384"/>
    <w:rsid w:val="1CAE7D01"/>
    <w:rsid w:val="1CEB0259"/>
    <w:rsid w:val="1D113FD1"/>
    <w:rsid w:val="1D7F3581"/>
    <w:rsid w:val="1D9E6DC5"/>
    <w:rsid w:val="1DDB1FB6"/>
    <w:rsid w:val="1DE05328"/>
    <w:rsid w:val="1E214509"/>
    <w:rsid w:val="1E497A17"/>
    <w:rsid w:val="1E506D4A"/>
    <w:rsid w:val="1EA374AE"/>
    <w:rsid w:val="1EDE78C2"/>
    <w:rsid w:val="1F154ABC"/>
    <w:rsid w:val="1F2A05AF"/>
    <w:rsid w:val="1F497D39"/>
    <w:rsid w:val="1FDB5335"/>
    <w:rsid w:val="20BF68FF"/>
    <w:rsid w:val="212E1B46"/>
    <w:rsid w:val="21503E45"/>
    <w:rsid w:val="21653FA5"/>
    <w:rsid w:val="21722B3C"/>
    <w:rsid w:val="219579A3"/>
    <w:rsid w:val="21B637DB"/>
    <w:rsid w:val="21DB170D"/>
    <w:rsid w:val="21E431DF"/>
    <w:rsid w:val="22087FEF"/>
    <w:rsid w:val="220D13C4"/>
    <w:rsid w:val="22491C64"/>
    <w:rsid w:val="224E4B79"/>
    <w:rsid w:val="224F063E"/>
    <w:rsid w:val="226F27A8"/>
    <w:rsid w:val="22803FD0"/>
    <w:rsid w:val="22882F39"/>
    <w:rsid w:val="22CD6EF8"/>
    <w:rsid w:val="22E33E1D"/>
    <w:rsid w:val="2310485D"/>
    <w:rsid w:val="232C528D"/>
    <w:rsid w:val="236A3F60"/>
    <w:rsid w:val="238747BE"/>
    <w:rsid w:val="23882E5B"/>
    <w:rsid w:val="23D63697"/>
    <w:rsid w:val="23DF69D1"/>
    <w:rsid w:val="2405065F"/>
    <w:rsid w:val="246A6104"/>
    <w:rsid w:val="24833AA1"/>
    <w:rsid w:val="24AC6455"/>
    <w:rsid w:val="24DF2A39"/>
    <w:rsid w:val="25406E2C"/>
    <w:rsid w:val="2595237F"/>
    <w:rsid w:val="25F354F5"/>
    <w:rsid w:val="26055E74"/>
    <w:rsid w:val="262306B2"/>
    <w:rsid w:val="263B77FA"/>
    <w:rsid w:val="264F2B1C"/>
    <w:rsid w:val="265E4336"/>
    <w:rsid w:val="26757BE1"/>
    <w:rsid w:val="269A0A2C"/>
    <w:rsid w:val="26A17925"/>
    <w:rsid w:val="26A22F40"/>
    <w:rsid w:val="26B22425"/>
    <w:rsid w:val="26B56CAF"/>
    <w:rsid w:val="26B570EA"/>
    <w:rsid w:val="26CD39D5"/>
    <w:rsid w:val="26D02903"/>
    <w:rsid w:val="26E83C06"/>
    <w:rsid w:val="27200E29"/>
    <w:rsid w:val="276D6203"/>
    <w:rsid w:val="280D4402"/>
    <w:rsid w:val="282376C2"/>
    <w:rsid w:val="28317D42"/>
    <w:rsid w:val="28400AE2"/>
    <w:rsid w:val="2842574B"/>
    <w:rsid w:val="287566DA"/>
    <w:rsid w:val="288C49E1"/>
    <w:rsid w:val="291C3303"/>
    <w:rsid w:val="296F014E"/>
    <w:rsid w:val="29DD391F"/>
    <w:rsid w:val="2A241C3A"/>
    <w:rsid w:val="2A2E69A3"/>
    <w:rsid w:val="2A562AC2"/>
    <w:rsid w:val="2A671AA4"/>
    <w:rsid w:val="2A8038A3"/>
    <w:rsid w:val="2AA67942"/>
    <w:rsid w:val="2B2A4B48"/>
    <w:rsid w:val="2B41324D"/>
    <w:rsid w:val="2B7C3DBD"/>
    <w:rsid w:val="2BA05905"/>
    <w:rsid w:val="2C5D3870"/>
    <w:rsid w:val="2C990FCE"/>
    <w:rsid w:val="2D0138D6"/>
    <w:rsid w:val="2DF2670C"/>
    <w:rsid w:val="2DF369FF"/>
    <w:rsid w:val="2E114C54"/>
    <w:rsid w:val="2E6D6394"/>
    <w:rsid w:val="2E8651AA"/>
    <w:rsid w:val="2EA51837"/>
    <w:rsid w:val="2F0C021F"/>
    <w:rsid w:val="2F2C00AB"/>
    <w:rsid w:val="2F6F1A95"/>
    <w:rsid w:val="2FB314D7"/>
    <w:rsid w:val="2FD608BA"/>
    <w:rsid w:val="2FE51CC5"/>
    <w:rsid w:val="300B4D6B"/>
    <w:rsid w:val="30225ADF"/>
    <w:rsid w:val="311831E1"/>
    <w:rsid w:val="313D2633"/>
    <w:rsid w:val="31442AF8"/>
    <w:rsid w:val="31481FBC"/>
    <w:rsid w:val="31793992"/>
    <w:rsid w:val="317A0031"/>
    <w:rsid w:val="31971C40"/>
    <w:rsid w:val="31E802E0"/>
    <w:rsid w:val="31ED361F"/>
    <w:rsid w:val="320C11BD"/>
    <w:rsid w:val="321D17A3"/>
    <w:rsid w:val="322C023E"/>
    <w:rsid w:val="32A12187"/>
    <w:rsid w:val="32BA6A61"/>
    <w:rsid w:val="32C43BC9"/>
    <w:rsid w:val="33947CD6"/>
    <w:rsid w:val="33CE6315"/>
    <w:rsid w:val="34080390"/>
    <w:rsid w:val="343D555F"/>
    <w:rsid w:val="345D731B"/>
    <w:rsid w:val="346A46AB"/>
    <w:rsid w:val="348F5F1B"/>
    <w:rsid w:val="34A941E7"/>
    <w:rsid w:val="34BC39BB"/>
    <w:rsid w:val="34CA7860"/>
    <w:rsid w:val="34F82C1E"/>
    <w:rsid w:val="356026D0"/>
    <w:rsid w:val="35662C5A"/>
    <w:rsid w:val="35A77625"/>
    <w:rsid w:val="35C2455E"/>
    <w:rsid w:val="35C30C76"/>
    <w:rsid w:val="35C338CE"/>
    <w:rsid w:val="35DF2FC5"/>
    <w:rsid w:val="35F50427"/>
    <w:rsid w:val="362463DF"/>
    <w:rsid w:val="36326935"/>
    <w:rsid w:val="364B2A2F"/>
    <w:rsid w:val="366B171E"/>
    <w:rsid w:val="36CA3745"/>
    <w:rsid w:val="37744796"/>
    <w:rsid w:val="37775945"/>
    <w:rsid w:val="37803226"/>
    <w:rsid w:val="37C33FEE"/>
    <w:rsid w:val="37C43A73"/>
    <w:rsid w:val="37C95B32"/>
    <w:rsid w:val="380818F8"/>
    <w:rsid w:val="38171398"/>
    <w:rsid w:val="38226A31"/>
    <w:rsid w:val="386C5AB2"/>
    <w:rsid w:val="38862369"/>
    <w:rsid w:val="38DF1834"/>
    <w:rsid w:val="38E85A60"/>
    <w:rsid w:val="38FC1718"/>
    <w:rsid w:val="39217586"/>
    <w:rsid w:val="39386B4A"/>
    <w:rsid w:val="39452947"/>
    <w:rsid w:val="3959533A"/>
    <w:rsid w:val="395A4437"/>
    <w:rsid w:val="39727D70"/>
    <w:rsid w:val="39A86590"/>
    <w:rsid w:val="39C37F75"/>
    <w:rsid w:val="39CA05EC"/>
    <w:rsid w:val="39FD472F"/>
    <w:rsid w:val="3A2079CB"/>
    <w:rsid w:val="3A265335"/>
    <w:rsid w:val="3A3563D4"/>
    <w:rsid w:val="3A644B3A"/>
    <w:rsid w:val="3A700C54"/>
    <w:rsid w:val="3A7528CD"/>
    <w:rsid w:val="3A921FEB"/>
    <w:rsid w:val="3A954CAE"/>
    <w:rsid w:val="3AE30401"/>
    <w:rsid w:val="3AF21A7F"/>
    <w:rsid w:val="3B0040BF"/>
    <w:rsid w:val="3B9F3720"/>
    <w:rsid w:val="3C081D6A"/>
    <w:rsid w:val="3C142C10"/>
    <w:rsid w:val="3C2D57B7"/>
    <w:rsid w:val="3C5176EC"/>
    <w:rsid w:val="3C5767E2"/>
    <w:rsid w:val="3CA2691D"/>
    <w:rsid w:val="3CA43703"/>
    <w:rsid w:val="3CAA6264"/>
    <w:rsid w:val="3D0068E5"/>
    <w:rsid w:val="3D100633"/>
    <w:rsid w:val="3D3A48D0"/>
    <w:rsid w:val="3D592B5D"/>
    <w:rsid w:val="3D8C0BD3"/>
    <w:rsid w:val="3D8D062E"/>
    <w:rsid w:val="3DB65C20"/>
    <w:rsid w:val="3DC65E7A"/>
    <w:rsid w:val="3DDD2588"/>
    <w:rsid w:val="3E1F0D84"/>
    <w:rsid w:val="3E2F737E"/>
    <w:rsid w:val="3E4A06D3"/>
    <w:rsid w:val="3E8B4430"/>
    <w:rsid w:val="3E9673ED"/>
    <w:rsid w:val="3EF40924"/>
    <w:rsid w:val="3F4C1644"/>
    <w:rsid w:val="3F4D403C"/>
    <w:rsid w:val="3FFB21F4"/>
    <w:rsid w:val="3FFF3D47"/>
    <w:rsid w:val="3FFF3EA9"/>
    <w:rsid w:val="40133B3F"/>
    <w:rsid w:val="404F64D6"/>
    <w:rsid w:val="40871B11"/>
    <w:rsid w:val="40A828C8"/>
    <w:rsid w:val="4106778E"/>
    <w:rsid w:val="41843147"/>
    <w:rsid w:val="4202733B"/>
    <w:rsid w:val="421D0F75"/>
    <w:rsid w:val="42263370"/>
    <w:rsid w:val="423927DC"/>
    <w:rsid w:val="42546D02"/>
    <w:rsid w:val="42B43F38"/>
    <w:rsid w:val="42B66458"/>
    <w:rsid w:val="42F14955"/>
    <w:rsid w:val="431E6BDA"/>
    <w:rsid w:val="432063FD"/>
    <w:rsid w:val="433F5CF0"/>
    <w:rsid w:val="437C273A"/>
    <w:rsid w:val="437E5625"/>
    <w:rsid w:val="439022DA"/>
    <w:rsid w:val="43AA58DF"/>
    <w:rsid w:val="43EA7A5D"/>
    <w:rsid w:val="43F539E3"/>
    <w:rsid w:val="43FF1FD9"/>
    <w:rsid w:val="446A7FF1"/>
    <w:rsid w:val="447503CA"/>
    <w:rsid w:val="447D61B2"/>
    <w:rsid w:val="44F259D8"/>
    <w:rsid w:val="450C41BC"/>
    <w:rsid w:val="452567DE"/>
    <w:rsid w:val="452D5D85"/>
    <w:rsid w:val="454C7BC0"/>
    <w:rsid w:val="45643355"/>
    <w:rsid w:val="4567058A"/>
    <w:rsid w:val="45BD747F"/>
    <w:rsid w:val="45E83046"/>
    <w:rsid w:val="45F031F2"/>
    <w:rsid w:val="460451DD"/>
    <w:rsid w:val="460517D0"/>
    <w:rsid w:val="462F30E0"/>
    <w:rsid w:val="46E639A9"/>
    <w:rsid w:val="46F576BA"/>
    <w:rsid w:val="47430017"/>
    <w:rsid w:val="4749595F"/>
    <w:rsid w:val="47712FC1"/>
    <w:rsid w:val="478E5812"/>
    <w:rsid w:val="47DE4A89"/>
    <w:rsid w:val="47E61FF6"/>
    <w:rsid w:val="47FD20ED"/>
    <w:rsid w:val="48142839"/>
    <w:rsid w:val="48836DEA"/>
    <w:rsid w:val="48B765FC"/>
    <w:rsid w:val="48BE7769"/>
    <w:rsid w:val="48D64AAF"/>
    <w:rsid w:val="48E1746A"/>
    <w:rsid w:val="49600AF3"/>
    <w:rsid w:val="497717CE"/>
    <w:rsid w:val="4985546A"/>
    <w:rsid w:val="49A50B1E"/>
    <w:rsid w:val="49A66A8F"/>
    <w:rsid w:val="49AA4378"/>
    <w:rsid w:val="49BA6152"/>
    <w:rsid w:val="49D81953"/>
    <w:rsid w:val="49EC41D6"/>
    <w:rsid w:val="4A8D73AB"/>
    <w:rsid w:val="4A9B26C6"/>
    <w:rsid w:val="4AE24DE3"/>
    <w:rsid w:val="4B073A37"/>
    <w:rsid w:val="4B1A7D6B"/>
    <w:rsid w:val="4B4571BA"/>
    <w:rsid w:val="4B4D5862"/>
    <w:rsid w:val="4B7E4AF2"/>
    <w:rsid w:val="4B861099"/>
    <w:rsid w:val="4BD04E59"/>
    <w:rsid w:val="4BF42FCE"/>
    <w:rsid w:val="4C3B36FB"/>
    <w:rsid w:val="4CA837C7"/>
    <w:rsid w:val="4CB97025"/>
    <w:rsid w:val="4CBB290A"/>
    <w:rsid w:val="4D175F54"/>
    <w:rsid w:val="4D401345"/>
    <w:rsid w:val="4D497E29"/>
    <w:rsid w:val="4D850D1A"/>
    <w:rsid w:val="4D872803"/>
    <w:rsid w:val="4D936881"/>
    <w:rsid w:val="4DC43058"/>
    <w:rsid w:val="4DCB4091"/>
    <w:rsid w:val="4DDD5F63"/>
    <w:rsid w:val="4DE744E3"/>
    <w:rsid w:val="4DED40CF"/>
    <w:rsid w:val="4F5C7818"/>
    <w:rsid w:val="4F7F6C9E"/>
    <w:rsid w:val="4FB814D7"/>
    <w:rsid w:val="50072755"/>
    <w:rsid w:val="503A1B16"/>
    <w:rsid w:val="503A3D4C"/>
    <w:rsid w:val="50481BC5"/>
    <w:rsid w:val="50506C60"/>
    <w:rsid w:val="507709C2"/>
    <w:rsid w:val="50AC666B"/>
    <w:rsid w:val="50BF6BE2"/>
    <w:rsid w:val="51010386"/>
    <w:rsid w:val="510A1CC1"/>
    <w:rsid w:val="510B427D"/>
    <w:rsid w:val="51327325"/>
    <w:rsid w:val="513C2E99"/>
    <w:rsid w:val="51864F66"/>
    <w:rsid w:val="51C279C1"/>
    <w:rsid w:val="51CF6ECE"/>
    <w:rsid w:val="51EE7017"/>
    <w:rsid w:val="528C54E4"/>
    <w:rsid w:val="53062DB2"/>
    <w:rsid w:val="534D75B3"/>
    <w:rsid w:val="53B62A42"/>
    <w:rsid w:val="53C33A6D"/>
    <w:rsid w:val="5401657C"/>
    <w:rsid w:val="54273D63"/>
    <w:rsid w:val="544122FD"/>
    <w:rsid w:val="552459BC"/>
    <w:rsid w:val="55BB18D6"/>
    <w:rsid w:val="55C345A4"/>
    <w:rsid w:val="55DF6F02"/>
    <w:rsid w:val="56013C7B"/>
    <w:rsid w:val="5605146B"/>
    <w:rsid w:val="567C33D4"/>
    <w:rsid w:val="56842151"/>
    <w:rsid w:val="56D1196F"/>
    <w:rsid w:val="56E0688C"/>
    <w:rsid w:val="56EE63ED"/>
    <w:rsid w:val="57361FFA"/>
    <w:rsid w:val="575641A6"/>
    <w:rsid w:val="57617014"/>
    <w:rsid w:val="57696B2D"/>
    <w:rsid w:val="578D3117"/>
    <w:rsid w:val="57A0613D"/>
    <w:rsid w:val="57B00E20"/>
    <w:rsid w:val="58044DD5"/>
    <w:rsid w:val="585953B8"/>
    <w:rsid w:val="58680EFB"/>
    <w:rsid w:val="5870385D"/>
    <w:rsid w:val="58705114"/>
    <w:rsid w:val="587E4226"/>
    <w:rsid w:val="58E81F50"/>
    <w:rsid w:val="592F7750"/>
    <w:rsid w:val="594D01BC"/>
    <w:rsid w:val="595A6539"/>
    <w:rsid w:val="59825418"/>
    <w:rsid w:val="59A756C9"/>
    <w:rsid w:val="59D67523"/>
    <w:rsid w:val="5A0E14AA"/>
    <w:rsid w:val="5A2E7360"/>
    <w:rsid w:val="5A333261"/>
    <w:rsid w:val="5A7A1F4F"/>
    <w:rsid w:val="5B446014"/>
    <w:rsid w:val="5B5454C6"/>
    <w:rsid w:val="5BB66B18"/>
    <w:rsid w:val="5BF14439"/>
    <w:rsid w:val="5BFA7F77"/>
    <w:rsid w:val="5C071E98"/>
    <w:rsid w:val="5C3235F2"/>
    <w:rsid w:val="5C670DB0"/>
    <w:rsid w:val="5C6961F9"/>
    <w:rsid w:val="5CAF451E"/>
    <w:rsid w:val="5CD97783"/>
    <w:rsid w:val="5CFE515B"/>
    <w:rsid w:val="5D461F96"/>
    <w:rsid w:val="5D8E3D87"/>
    <w:rsid w:val="5DF511EE"/>
    <w:rsid w:val="5E102406"/>
    <w:rsid w:val="5E2B53AB"/>
    <w:rsid w:val="5E314078"/>
    <w:rsid w:val="5E713223"/>
    <w:rsid w:val="5E956128"/>
    <w:rsid w:val="5EB219A7"/>
    <w:rsid w:val="5ECD2D4A"/>
    <w:rsid w:val="5EE369CE"/>
    <w:rsid w:val="5EFE44DA"/>
    <w:rsid w:val="5F2C408F"/>
    <w:rsid w:val="5F505AB0"/>
    <w:rsid w:val="5F532FE0"/>
    <w:rsid w:val="5F6A1B6A"/>
    <w:rsid w:val="5F832CB6"/>
    <w:rsid w:val="5FB22E8B"/>
    <w:rsid w:val="5FFE5A67"/>
    <w:rsid w:val="60240100"/>
    <w:rsid w:val="60257CDC"/>
    <w:rsid w:val="606D513E"/>
    <w:rsid w:val="60A02CFA"/>
    <w:rsid w:val="60B3519F"/>
    <w:rsid w:val="60CF2F03"/>
    <w:rsid w:val="60F77548"/>
    <w:rsid w:val="612B6773"/>
    <w:rsid w:val="61474E07"/>
    <w:rsid w:val="614C4AD4"/>
    <w:rsid w:val="61626507"/>
    <w:rsid w:val="618334AA"/>
    <w:rsid w:val="618370CF"/>
    <w:rsid w:val="61E1037B"/>
    <w:rsid w:val="62266E52"/>
    <w:rsid w:val="62C709A6"/>
    <w:rsid w:val="63122207"/>
    <w:rsid w:val="634821CD"/>
    <w:rsid w:val="63510002"/>
    <w:rsid w:val="636D049F"/>
    <w:rsid w:val="637600C4"/>
    <w:rsid w:val="63A406F9"/>
    <w:rsid w:val="63CA27EA"/>
    <w:rsid w:val="64071842"/>
    <w:rsid w:val="64684DFB"/>
    <w:rsid w:val="64824990"/>
    <w:rsid w:val="64C20341"/>
    <w:rsid w:val="64E0681A"/>
    <w:rsid w:val="64FD6BBE"/>
    <w:rsid w:val="65025219"/>
    <w:rsid w:val="6506298E"/>
    <w:rsid w:val="654A7B13"/>
    <w:rsid w:val="65BD2209"/>
    <w:rsid w:val="662B0021"/>
    <w:rsid w:val="664D4077"/>
    <w:rsid w:val="66826A4D"/>
    <w:rsid w:val="66F84B33"/>
    <w:rsid w:val="66FE28A4"/>
    <w:rsid w:val="67550010"/>
    <w:rsid w:val="676B2BCB"/>
    <w:rsid w:val="67E426EC"/>
    <w:rsid w:val="682B7386"/>
    <w:rsid w:val="68610A01"/>
    <w:rsid w:val="686F5648"/>
    <w:rsid w:val="68764B92"/>
    <w:rsid w:val="687F1409"/>
    <w:rsid w:val="68A55BBC"/>
    <w:rsid w:val="68B5739C"/>
    <w:rsid w:val="68FA5AB7"/>
    <w:rsid w:val="69007503"/>
    <w:rsid w:val="69043D5E"/>
    <w:rsid w:val="6905432E"/>
    <w:rsid w:val="69261450"/>
    <w:rsid w:val="69542F56"/>
    <w:rsid w:val="695960D6"/>
    <w:rsid w:val="695F493B"/>
    <w:rsid w:val="69AD3414"/>
    <w:rsid w:val="69DE4D89"/>
    <w:rsid w:val="69E65A91"/>
    <w:rsid w:val="6A4249B4"/>
    <w:rsid w:val="6A7133AA"/>
    <w:rsid w:val="6A830829"/>
    <w:rsid w:val="6A8E7684"/>
    <w:rsid w:val="6AE57AEE"/>
    <w:rsid w:val="6AF10C4E"/>
    <w:rsid w:val="6B094EF4"/>
    <w:rsid w:val="6B0E2551"/>
    <w:rsid w:val="6B284F83"/>
    <w:rsid w:val="6B2C0924"/>
    <w:rsid w:val="6B6B42DF"/>
    <w:rsid w:val="6B8C69AE"/>
    <w:rsid w:val="6BF91E80"/>
    <w:rsid w:val="6C1E1DE8"/>
    <w:rsid w:val="6C575F86"/>
    <w:rsid w:val="6CA963EA"/>
    <w:rsid w:val="6CDC1B5F"/>
    <w:rsid w:val="6D354D0A"/>
    <w:rsid w:val="6D415782"/>
    <w:rsid w:val="6D535020"/>
    <w:rsid w:val="6D562C16"/>
    <w:rsid w:val="6D8137B7"/>
    <w:rsid w:val="6DC12039"/>
    <w:rsid w:val="6E0E426A"/>
    <w:rsid w:val="6E343E1E"/>
    <w:rsid w:val="6E397403"/>
    <w:rsid w:val="6EA61734"/>
    <w:rsid w:val="6F4C317E"/>
    <w:rsid w:val="6F605FFC"/>
    <w:rsid w:val="6F7E3950"/>
    <w:rsid w:val="6F946784"/>
    <w:rsid w:val="6FB7612F"/>
    <w:rsid w:val="6FC032F7"/>
    <w:rsid w:val="6FE261A4"/>
    <w:rsid w:val="70351FD0"/>
    <w:rsid w:val="708664C6"/>
    <w:rsid w:val="70C95FBF"/>
    <w:rsid w:val="70FE0807"/>
    <w:rsid w:val="715C661E"/>
    <w:rsid w:val="71720EEC"/>
    <w:rsid w:val="71E567AA"/>
    <w:rsid w:val="720051D9"/>
    <w:rsid w:val="725B17C9"/>
    <w:rsid w:val="72614029"/>
    <w:rsid w:val="7262453E"/>
    <w:rsid w:val="72726D24"/>
    <w:rsid w:val="72B9378F"/>
    <w:rsid w:val="73312400"/>
    <w:rsid w:val="73345753"/>
    <w:rsid w:val="735D26F8"/>
    <w:rsid w:val="735E4D11"/>
    <w:rsid w:val="73772B3E"/>
    <w:rsid w:val="73937391"/>
    <w:rsid w:val="740F0609"/>
    <w:rsid w:val="745D727C"/>
    <w:rsid w:val="74676F23"/>
    <w:rsid w:val="747E7006"/>
    <w:rsid w:val="74956F6E"/>
    <w:rsid w:val="755D02EB"/>
    <w:rsid w:val="75736D04"/>
    <w:rsid w:val="75D72B8B"/>
    <w:rsid w:val="76020AD6"/>
    <w:rsid w:val="760B1D85"/>
    <w:rsid w:val="76285D70"/>
    <w:rsid w:val="76512948"/>
    <w:rsid w:val="76982050"/>
    <w:rsid w:val="769F2C6D"/>
    <w:rsid w:val="76A15E7D"/>
    <w:rsid w:val="76B46F34"/>
    <w:rsid w:val="772028A2"/>
    <w:rsid w:val="772A6E33"/>
    <w:rsid w:val="773D5B3A"/>
    <w:rsid w:val="77BA6058"/>
    <w:rsid w:val="783548BD"/>
    <w:rsid w:val="7864498E"/>
    <w:rsid w:val="78810A5C"/>
    <w:rsid w:val="78B91F0C"/>
    <w:rsid w:val="78D9480A"/>
    <w:rsid w:val="78EF7B98"/>
    <w:rsid w:val="78F431C0"/>
    <w:rsid w:val="796652CD"/>
    <w:rsid w:val="79FB0BF6"/>
    <w:rsid w:val="7A2014AB"/>
    <w:rsid w:val="7A231ECE"/>
    <w:rsid w:val="7A4F1530"/>
    <w:rsid w:val="7A885F18"/>
    <w:rsid w:val="7A937C6C"/>
    <w:rsid w:val="7AB27E94"/>
    <w:rsid w:val="7ACD0441"/>
    <w:rsid w:val="7AF34ACA"/>
    <w:rsid w:val="7AF75772"/>
    <w:rsid w:val="7B1F47DD"/>
    <w:rsid w:val="7B38402D"/>
    <w:rsid w:val="7B9E3A04"/>
    <w:rsid w:val="7BA226B2"/>
    <w:rsid w:val="7BA9285B"/>
    <w:rsid w:val="7BD70247"/>
    <w:rsid w:val="7C3723E7"/>
    <w:rsid w:val="7C3C2625"/>
    <w:rsid w:val="7C6917EA"/>
    <w:rsid w:val="7D6604F1"/>
    <w:rsid w:val="7D7C1DA7"/>
    <w:rsid w:val="7D810A7A"/>
    <w:rsid w:val="7D8B7A29"/>
    <w:rsid w:val="7D8E16E8"/>
    <w:rsid w:val="7DA450B9"/>
    <w:rsid w:val="7DCF3C68"/>
    <w:rsid w:val="7DF4679D"/>
    <w:rsid w:val="7E037F1B"/>
    <w:rsid w:val="7E0B2D29"/>
    <w:rsid w:val="7E1B4E39"/>
    <w:rsid w:val="7E3E00E2"/>
    <w:rsid w:val="7E406420"/>
    <w:rsid w:val="7E6C00BF"/>
    <w:rsid w:val="7E7228CD"/>
    <w:rsid w:val="7E996511"/>
    <w:rsid w:val="7EA2016F"/>
    <w:rsid w:val="7EAD2A18"/>
    <w:rsid w:val="7F315141"/>
    <w:rsid w:val="7F4D3918"/>
    <w:rsid w:val="7F6622A5"/>
    <w:rsid w:val="7F9C2B05"/>
    <w:rsid w:val="7FA66388"/>
    <w:rsid w:val="7FC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qFormat/>
    <w:uiPriority w:val="0"/>
    <w:rPr>
      <w:rFonts w:hint="default" w:ascii="Courier New" w:hAnsi="Courier New" w:eastAsia="Courier New" w:cs="Courier New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urier New" w:hAnsi="Courier New" w:eastAsia="Courier New" w:cs="Courier New"/>
      <w:color w:val="FFFFFF"/>
      <w:sz w:val="21"/>
      <w:szCs w:val="21"/>
      <w:bdr w:val="single" w:color="CCCCCC" w:sz="6" w:space="0"/>
      <w:shd w:val="clear" w:fill="333333"/>
    </w:rPr>
  </w:style>
  <w:style w:type="character" w:styleId="19">
    <w:name w:val="HTML Sample"/>
    <w:basedOn w:val="8"/>
    <w:qFormat/>
    <w:uiPriority w:val="0"/>
    <w:rPr>
      <w:rFonts w:ascii="Courier New" w:hAnsi="Courier New" w:eastAsia="Courier New" w:cs="Courier New"/>
      <w:sz w:val="21"/>
      <w:szCs w:val="21"/>
    </w:rPr>
  </w:style>
  <w:style w:type="character" w:customStyle="1" w:styleId="20">
    <w:name w:val="font"/>
    <w:basedOn w:val="8"/>
    <w:qFormat/>
    <w:uiPriority w:val="0"/>
  </w:style>
  <w:style w:type="character" w:customStyle="1" w:styleId="21">
    <w:name w:val="print"/>
    <w:basedOn w:val="8"/>
    <w:qFormat/>
    <w:uiPriority w:val="0"/>
  </w:style>
  <w:style w:type="character" w:customStyle="1" w:styleId="22">
    <w:name w:val="ti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2018-08-17T01:23:00Z</dcterms:created>
  <dc:creator>18219391830</dc:creator>
  <cp:lastModifiedBy>WPS_1607498444</cp:lastModifiedBy>
  <cp:lastPrinted>2022-03-11T11:42:21Z</cp:lastPrinted>
  <dcterms:modified xsi:type="dcterms:W3CDTF">2022-03-11T11:42:26Z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259EB75E73024BF994C6F1F58DF46325</vt:lpwstr>
  </property>
</Properties>
</file>