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16536E"/>
    <w:rsid w:val="077C1A0F"/>
    <w:rsid w:val="07DF2B47"/>
    <w:rsid w:val="097176CA"/>
    <w:rsid w:val="09B26B52"/>
    <w:rsid w:val="0A59309C"/>
    <w:rsid w:val="0AE542F9"/>
    <w:rsid w:val="0B41477F"/>
    <w:rsid w:val="0B64263A"/>
    <w:rsid w:val="0B6703A9"/>
    <w:rsid w:val="0B77690B"/>
    <w:rsid w:val="0B995955"/>
    <w:rsid w:val="0C1A5F42"/>
    <w:rsid w:val="0C200FB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9C1528"/>
    <w:rsid w:val="4FF95B3D"/>
    <w:rsid w:val="50492F51"/>
    <w:rsid w:val="51B86F4F"/>
    <w:rsid w:val="51F605BA"/>
    <w:rsid w:val="52052914"/>
    <w:rsid w:val="52915CAA"/>
    <w:rsid w:val="52B47E7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BC37380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5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吴张杭</cp:lastModifiedBy>
  <cp:lastPrinted>2020-01-08T01:19:00Z</cp:lastPrinted>
  <dcterms:modified xsi:type="dcterms:W3CDTF">2022-11-14T01:55:20Z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7308C13EF78E47EF82EC89A1834D3414</vt:lpwstr>
  </property>
</Properties>
</file>