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</w:rPr>
        <w:t>年右江区自然资源局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  <w:lang w:val="en-US" w:eastAsia="zh-CN"/>
        </w:rPr>
        <w:t>土地整理复垦中心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</w:rPr>
        <w:t>报名表</w:t>
      </w:r>
    </w:p>
    <w:tbl>
      <w:tblPr>
        <w:tblStyle w:val="3"/>
        <w:tblW w:w="10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68"/>
        <w:gridCol w:w="128"/>
        <w:gridCol w:w="1312"/>
        <w:gridCol w:w="1702"/>
        <w:gridCol w:w="1193"/>
        <w:gridCol w:w="124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  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z w:val="24"/>
              </w:rPr>
              <w:t>寸照片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31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婚姻状况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文化程度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所学专业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获得等级证书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现在工作单位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户口所在地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移动电话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现居住地址</w:t>
            </w:r>
          </w:p>
        </w:tc>
        <w:tc>
          <w:tcPr>
            <w:tcW w:w="5403" w:type="dxa"/>
            <w:gridSpan w:val="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邮编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7" w:hRule="atLeast"/>
          <w:jc w:val="center"/>
        </w:trPr>
        <w:tc>
          <w:tcPr>
            <w:tcW w:w="1684" w:type="dxa"/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551" w:type="dxa"/>
            <w:gridSpan w:val="7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（从大专、大学写起，写明自己职业资格和工作经历等情况）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restart"/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有何特长及奖惩情况</w:t>
            </w:r>
          </w:p>
        </w:tc>
        <w:tc>
          <w:tcPr>
            <w:tcW w:w="8551" w:type="dxa"/>
            <w:gridSpan w:val="7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诚信声明</w:t>
            </w:r>
          </w:p>
        </w:tc>
        <w:tc>
          <w:tcPr>
            <w:tcW w:w="8551" w:type="dxa"/>
            <w:gridSpan w:val="7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1.本人承诺符合此次报名条件，在报名表中所填写的个人信息均准确、真实。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2.本人提供的身份证、户口本、学历或学位证书等材料的原件均符合国家规定且真实有效。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3.如本人有违背上述任何一款情况，愿按相关规定接受处理，并承担由此而造成的一切责任。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备注</w:t>
            </w:r>
          </w:p>
        </w:tc>
        <w:tc>
          <w:tcPr>
            <w:tcW w:w="8551" w:type="dxa"/>
            <w:gridSpan w:val="7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hAnsi="宋体"/>
                <w:color w:val="auto"/>
                <w:szCs w:val="21"/>
              </w:rPr>
            </w:pPr>
          </w:p>
        </w:tc>
      </w:tr>
    </w:tbl>
    <w:p>
      <w:pPr>
        <w:keepNext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说明：1.您所预留的电话，要保持畅通，以便我们随时和您联系。</w:t>
      </w:r>
    </w:p>
    <w:p>
      <w:pPr>
        <w:keepNext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宋体" w:hAnsi="宋体"/>
          <w:color w:val="auto"/>
          <w:sz w:val="28"/>
          <w:szCs w:val="28"/>
        </w:rPr>
        <w:t xml:space="preserve">      2.请将报名表双面打印。</w:t>
      </w: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F760324-4A58-4850-AD0B-589C969A5E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9AA1B5E-7DF1-47A0-A9E2-D4F8A1D0D8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NDJkZDgzMjhmZWNmYjNkNTBjZjFiOGU5NjE0Y2YifQ=="/>
  </w:docVars>
  <w:rsids>
    <w:rsidRoot w:val="548C018B"/>
    <w:rsid w:val="14EA3116"/>
    <w:rsid w:val="19470390"/>
    <w:rsid w:val="548C01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334</Words>
  <Characters>342</Characters>
  <Lines>0</Lines>
  <Paragraphs>0</Paragraphs>
  <TotalTime>1</TotalTime>
  <ScaleCrop>false</ScaleCrop>
  <LinksUpToDate>false</LinksUpToDate>
  <CharactersWithSpaces>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2021-07-22T03:39:00Z</dcterms:created>
  <dc:creator>HMfen</dc:creator>
  <cp:lastModifiedBy>_ 某谋。</cp:lastModifiedBy>
  <dcterms:modified xsi:type="dcterms:W3CDTF">2022-11-11T08:18:47Z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5BD85642DC594171A98DF18018581D39</vt:lpwstr>
  </property>
</Properties>
</file>