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大宁县</w:t>
      </w:r>
      <w:r>
        <w:rPr>
          <w:rFonts w:ascii="楷体_GB2312" w:hAnsi="楷体_GB2312" w:eastAsia="楷体_GB2312" w:cs="楷体_GB2312"/>
          <w:b/>
          <w:bCs/>
          <w:sz w:val="28"/>
          <w:szCs w:val="28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事业单位引进高层次紧缺急需人才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4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大宁县引进高层次紧缺急需人才工作领导组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大宁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事业单位引进高层次紧缺急需人才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此页需有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所在单位具有人事管理职能的主管部门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签署的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同意报考意见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JhMmNiYzY2YmY1NjdkMmI3ZTBkZTkxZDg1NDZmYWY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36240AC3"/>
    <w:rsid w:val="38810760"/>
    <w:rsid w:val="38DB78B1"/>
    <w:rsid w:val="3A9B08A5"/>
    <w:rsid w:val="52620D3E"/>
    <w:rsid w:val="55C93261"/>
    <w:rsid w:val="5C895593"/>
    <w:rsid w:val="6BA76514"/>
    <w:rsid w:val="79667BF8"/>
    <w:rsid w:val="7F3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185</Words>
  <Characters>197</Characters>
  <Lines>0</Lines>
  <Paragraphs>0</Paragraphs>
  <TotalTime>1</TotalTime>
  <ScaleCrop>false</ScaleCrop>
  <LinksUpToDate>false</LinksUpToDate>
  <CharactersWithSpaces>197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雨后晴空</cp:lastModifiedBy>
  <cp:lastPrinted>2022-06-09T01:42:10Z</cp:lastPrinted>
  <dcterms:modified xsi:type="dcterms:W3CDTF">2022-06-09T01:43:29Z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DB08B5AC09864A418A51EBA2D9906C8B</vt:lpwstr>
  </property>
</Properties>
</file>