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桐庐县科学技术局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  <w:bookmarkStart w:id="0" w:name="_GoBack"/>
            <w:bookmarkEnd w:id="0"/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E17D26-E1D7-4B39-9F6A-866592E8604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EE8CB358-305A-4EF8-9DEA-C6DB7DEBC6F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  <w:embedRegular r:id="rId3" w:fontKey="{2FE592D0-03E3-4623-82FE-4906144397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32D5299-223F-4407-AFAA-EE2C5B71D47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0OTY1MGE4N2YwZDExNzExMzM2ZWJkMGZmODk4OGI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7930B95"/>
    <w:rsid w:val="11836E00"/>
    <w:rsid w:val="223B2550"/>
    <w:rsid w:val="2DD23006"/>
    <w:rsid w:val="6127373C"/>
    <w:rsid w:val="7E8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238</Words>
  <Characters>238</Characters>
  <Lines>0</Lines>
  <Paragraphs>0</Paragraphs>
  <TotalTime>6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赵芬</cp:lastModifiedBy>
  <dcterms:modified xsi:type="dcterms:W3CDTF">2022-10-27T13:50:45Z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C103C448C3954742806979A671C92383</vt:lpwstr>
  </property>
</Properties>
</file>