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rPr>
          <w:rFonts w:hint="eastAsia" w:ascii="宋体" w:hAnsi="宋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bCs/>
          <w:kern w:val="0"/>
          <w:sz w:val="44"/>
          <w:szCs w:val="44"/>
        </w:rPr>
        <w:t>报名登记表</w:t>
      </w:r>
    </w:p>
    <w:p>
      <w:pPr>
        <w:widowControl/>
        <w:jc w:val="center"/>
        <w:rPr>
          <w:rFonts w:hint="eastAsia" w:ascii="仿宋_GB2312" w:eastAsia="仿宋_GB2312"/>
          <w:kern w:val="0"/>
          <w:szCs w:val="21"/>
        </w:rPr>
      </w:pPr>
    </w:p>
    <w:tbl>
      <w:tblPr>
        <w:tblStyle w:val="4"/>
        <w:tblW w:w="99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812"/>
        <w:gridCol w:w="1023"/>
        <w:gridCol w:w="1134"/>
        <w:gridCol w:w="1276"/>
        <w:gridCol w:w="1606"/>
        <w:gridCol w:w="1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姓</w:t>
            </w:r>
            <w:r>
              <w:rPr>
                <w:rFonts w:hint="eastAsia" w:ascii="仿宋" w:hAnsi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/>
                <w:kern w:val="0"/>
                <w:sz w:val="24"/>
              </w:rPr>
              <w:t>名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性 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/>
                <w:kern w:val="0"/>
                <w:sz w:val="24"/>
                <w:lang w:val="en-US" w:eastAsia="zh-CN"/>
              </w:rPr>
              <w:t>出生年月</w:t>
            </w:r>
          </w:p>
          <w:p>
            <w:pPr>
              <w:widowControl/>
              <w:jc w:val="center"/>
              <w:rPr>
                <w:rFonts w:hint="default" w:ascii="仿宋" w:hAnsi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/>
                <w:kern w:val="0"/>
                <w:sz w:val="24"/>
                <w:lang w:val="en-US" w:eastAsia="zh-CN"/>
              </w:rPr>
              <w:t>（  岁）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74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spacing w:val="-6"/>
                <w:sz w:val="24"/>
              </w:rPr>
              <w:t>出 生 地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作时间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状况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联系电话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现住地址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身份证号</w:t>
            </w:r>
          </w:p>
        </w:tc>
        <w:tc>
          <w:tcPr>
            <w:tcW w:w="3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leftChars="0" w:right="-306" w:rightChars="0"/>
              <w:jc w:val="center"/>
              <w:rPr>
                <w:rFonts w:hint="eastAsia" w:ascii="仿宋" w:hAnsi="仿宋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 w:ascii="仿宋" w:hAnsi="仿宋"/>
                <w:kern w:val="0"/>
                <w:sz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leftChars="0" w:right="-306" w:rightChars="0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" w:hAnsi="仿宋"/>
                <w:kern w:val="0"/>
                <w:sz w:val="24"/>
                <w:lang w:val="en-US" w:eastAsia="zh-CN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leftChars="0" w:right="-306" w:rightChars="0"/>
              <w:jc w:val="center"/>
              <w:rPr>
                <w:rFonts w:hint="eastAsia" w:ascii="仿宋" w:hAnsi="仿宋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hint="eastAsia" w:ascii="仿宋" w:hAnsi="仿宋"/>
                <w:kern w:val="0"/>
                <w:sz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leftChars="0" w:right="-306" w:rightChars="0"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" w:hAnsi="仿宋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/>
                <w:kern w:val="0"/>
                <w:sz w:val="24"/>
                <w:lang w:val="en-US" w:eastAsia="zh-CN"/>
              </w:rPr>
              <w:t>学习经</w:t>
            </w:r>
            <w:r>
              <w:rPr>
                <w:rFonts w:hint="eastAsia" w:ascii="仿宋" w:hAnsi="仿宋"/>
                <w:kern w:val="0"/>
                <w:sz w:val="24"/>
              </w:rPr>
              <w:t>历</w:t>
            </w:r>
            <w:r>
              <w:rPr>
                <w:rFonts w:hint="eastAsia" w:ascii="仿宋" w:hAnsi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/>
                <w:kern w:val="0"/>
                <w:sz w:val="24"/>
                <w:lang w:val="en-US" w:eastAsia="zh-CN"/>
              </w:rPr>
              <w:t>从高中开始写）</w:t>
            </w:r>
          </w:p>
        </w:tc>
        <w:tc>
          <w:tcPr>
            <w:tcW w:w="8594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工作简历</w:t>
            </w:r>
          </w:p>
        </w:tc>
        <w:tc>
          <w:tcPr>
            <w:tcW w:w="8594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99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0" w:lineRule="atLeast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ind w:firstLine="360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本人声明：上述填写的报名信息及提供的相关材料真实、准确，如有不实，本人愿承担一切法律责任。</w:t>
            </w:r>
          </w:p>
          <w:p>
            <w:pPr>
              <w:widowControl/>
              <w:spacing w:line="260" w:lineRule="atLeast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260" w:lineRule="atLeast"/>
              <w:ind w:right="480" w:firstLine="1440"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                         报名人（签名）： </w:t>
            </w:r>
          </w:p>
          <w:p>
            <w:pPr>
              <w:widowControl/>
              <w:spacing w:line="260" w:lineRule="atLeast"/>
              <w:ind w:firstLine="1440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                             年   月   日</w:t>
            </w:r>
          </w:p>
        </w:tc>
      </w:tr>
    </w:tbl>
    <w:p/>
    <w:sectPr>
      <w:footerReference r:id="rId3" w:type="default"/>
      <w:pgSz w:w="11906" w:h="16838"/>
      <w:pgMar w:top="1701" w:right="1797" w:bottom="68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Y2UzMTkzZThhZmNhNWJhYTk1OTdiZWI4OTU4NGUifQ=="/>
  </w:docVars>
  <w:rsids>
    <w:rsidRoot w:val="00172A27"/>
    <w:rsid w:val="000F4D54"/>
    <w:rsid w:val="002E0650"/>
    <w:rsid w:val="00301B05"/>
    <w:rsid w:val="00313484"/>
    <w:rsid w:val="00370A9B"/>
    <w:rsid w:val="00403275"/>
    <w:rsid w:val="00453ADB"/>
    <w:rsid w:val="00493F33"/>
    <w:rsid w:val="004E63A9"/>
    <w:rsid w:val="005106FD"/>
    <w:rsid w:val="00580205"/>
    <w:rsid w:val="005942CD"/>
    <w:rsid w:val="005D37B3"/>
    <w:rsid w:val="00610FAD"/>
    <w:rsid w:val="006435EF"/>
    <w:rsid w:val="00644BB0"/>
    <w:rsid w:val="006A410D"/>
    <w:rsid w:val="006A4F1A"/>
    <w:rsid w:val="006E096E"/>
    <w:rsid w:val="00727132"/>
    <w:rsid w:val="008438E9"/>
    <w:rsid w:val="00892B54"/>
    <w:rsid w:val="00905E78"/>
    <w:rsid w:val="0095374E"/>
    <w:rsid w:val="009902F8"/>
    <w:rsid w:val="009B3583"/>
    <w:rsid w:val="00AC1C40"/>
    <w:rsid w:val="00AE442E"/>
    <w:rsid w:val="00B22F2A"/>
    <w:rsid w:val="00B7798E"/>
    <w:rsid w:val="00BF605F"/>
    <w:rsid w:val="00C13473"/>
    <w:rsid w:val="00C616FA"/>
    <w:rsid w:val="00D16872"/>
    <w:rsid w:val="00D44308"/>
    <w:rsid w:val="00D71B47"/>
    <w:rsid w:val="00D83400"/>
    <w:rsid w:val="00DC598F"/>
    <w:rsid w:val="00E35FBA"/>
    <w:rsid w:val="00F378FB"/>
    <w:rsid w:val="00F46DCB"/>
    <w:rsid w:val="02327F91"/>
    <w:rsid w:val="03E23F0C"/>
    <w:rsid w:val="044912F8"/>
    <w:rsid w:val="05064159"/>
    <w:rsid w:val="05225551"/>
    <w:rsid w:val="056A7E6D"/>
    <w:rsid w:val="091C6447"/>
    <w:rsid w:val="091D6836"/>
    <w:rsid w:val="091E6E87"/>
    <w:rsid w:val="09470396"/>
    <w:rsid w:val="0A5D758F"/>
    <w:rsid w:val="0AA05C46"/>
    <w:rsid w:val="0B765CA6"/>
    <w:rsid w:val="0B856CA2"/>
    <w:rsid w:val="0D997CC9"/>
    <w:rsid w:val="0DA576FA"/>
    <w:rsid w:val="0EB34563"/>
    <w:rsid w:val="153B1731"/>
    <w:rsid w:val="18596CCF"/>
    <w:rsid w:val="1A39749B"/>
    <w:rsid w:val="1A4428BE"/>
    <w:rsid w:val="1BFB2D89"/>
    <w:rsid w:val="1C830663"/>
    <w:rsid w:val="1E097914"/>
    <w:rsid w:val="1EFC5A84"/>
    <w:rsid w:val="1F260145"/>
    <w:rsid w:val="22220AD6"/>
    <w:rsid w:val="23E43A3C"/>
    <w:rsid w:val="249B22FC"/>
    <w:rsid w:val="255E7B25"/>
    <w:rsid w:val="259329FF"/>
    <w:rsid w:val="25B538D2"/>
    <w:rsid w:val="26373384"/>
    <w:rsid w:val="29F304CE"/>
    <w:rsid w:val="31A717D8"/>
    <w:rsid w:val="32DF3A5C"/>
    <w:rsid w:val="33D86C9A"/>
    <w:rsid w:val="34A21E42"/>
    <w:rsid w:val="34E0127B"/>
    <w:rsid w:val="35D45C4C"/>
    <w:rsid w:val="36293CA5"/>
    <w:rsid w:val="3760627D"/>
    <w:rsid w:val="37D50424"/>
    <w:rsid w:val="38C81480"/>
    <w:rsid w:val="39627FB9"/>
    <w:rsid w:val="3A744986"/>
    <w:rsid w:val="3BB31390"/>
    <w:rsid w:val="3C40575E"/>
    <w:rsid w:val="3C43498A"/>
    <w:rsid w:val="3CB30394"/>
    <w:rsid w:val="3CDD67B4"/>
    <w:rsid w:val="3D975CA9"/>
    <w:rsid w:val="3E5F27D1"/>
    <w:rsid w:val="3EC8091D"/>
    <w:rsid w:val="3F6335ED"/>
    <w:rsid w:val="41840A45"/>
    <w:rsid w:val="42265487"/>
    <w:rsid w:val="456E1124"/>
    <w:rsid w:val="46030D4C"/>
    <w:rsid w:val="466B0C6C"/>
    <w:rsid w:val="46AE4F71"/>
    <w:rsid w:val="46B731D8"/>
    <w:rsid w:val="479F77CC"/>
    <w:rsid w:val="4C7F0DD8"/>
    <w:rsid w:val="4D43108D"/>
    <w:rsid w:val="4D802909"/>
    <w:rsid w:val="4E0556A0"/>
    <w:rsid w:val="4FF47E74"/>
    <w:rsid w:val="500C0368"/>
    <w:rsid w:val="5105408D"/>
    <w:rsid w:val="52C30577"/>
    <w:rsid w:val="52D22F08"/>
    <w:rsid w:val="52F46450"/>
    <w:rsid w:val="55150117"/>
    <w:rsid w:val="56437ACD"/>
    <w:rsid w:val="56A54908"/>
    <w:rsid w:val="57BC57AB"/>
    <w:rsid w:val="590F501D"/>
    <w:rsid w:val="5AFA190E"/>
    <w:rsid w:val="5C7C6310"/>
    <w:rsid w:val="5D424AB2"/>
    <w:rsid w:val="5DA72135"/>
    <w:rsid w:val="5E8A63ED"/>
    <w:rsid w:val="60C07AB2"/>
    <w:rsid w:val="619059E3"/>
    <w:rsid w:val="61E42F38"/>
    <w:rsid w:val="62003FF0"/>
    <w:rsid w:val="628D5448"/>
    <w:rsid w:val="62920A71"/>
    <w:rsid w:val="63CB497C"/>
    <w:rsid w:val="657D6EA2"/>
    <w:rsid w:val="661E6B49"/>
    <w:rsid w:val="66457225"/>
    <w:rsid w:val="66934996"/>
    <w:rsid w:val="6946219F"/>
    <w:rsid w:val="6A2D5FBF"/>
    <w:rsid w:val="6B6F77B5"/>
    <w:rsid w:val="6BB575CE"/>
    <w:rsid w:val="6C7C7BB5"/>
    <w:rsid w:val="6F7F277A"/>
    <w:rsid w:val="6F9C530C"/>
    <w:rsid w:val="70497246"/>
    <w:rsid w:val="705B6320"/>
    <w:rsid w:val="73825358"/>
    <w:rsid w:val="73E2754E"/>
    <w:rsid w:val="743B1EBF"/>
    <w:rsid w:val="746A7DE9"/>
    <w:rsid w:val="76B20B70"/>
    <w:rsid w:val="778C101A"/>
    <w:rsid w:val="781946BC"/>
    <w:rsid w:val="7B9555AF"/>
    <w:rsid w:val="7C5F2061"/>
    <w:rsid w:val="7CF8176D"/>
    <w:rsid w:val="7D691076"/>
    <w:rsid w:val="7DE5214D"/>
    <w:rsid w:val="7F4C36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ngDing\main\current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3</Pages>
  <Words>987</Words>
  <Characters>1056</Characters>
  <Lines>9</Lines>
  <Paragraphs>2</Paragraphs>
  <TotalTime>3</TotalTime>
  <ScaleCrop>false</ScaleCrop>
  <LinksUpToDate>false</LinksUpToDate>
  <CharactersWithSpaces>1185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2018-09-03T07:07:00Z</dcterms:created>
  <dc:creator>薛朝阳</dc:creator>
  <cp:lastModifiedBy>NH2020</cp:lastModifiedBy>
  <cp:lastPrinted>2022-09-09T07:01:00Z</cp:lastPrinted>
  <dcterms:modified xsi:type="dcterms:W3CDTF">2022-11-07T08:07:07Z</dcterms:modified>
  <dc:title>宁海县委政法委关于招聘编外用工人员的公告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D096312F5EF54BDEA7E18352A69A780D</vt:lpwstr>
  </property>
</Properties>
</file>