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七台河市公安局招聘警务辅助人员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因警务辅助人员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则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本人在笔试后任何环节不主动放弃相应资格，若因非主观原因放弃，需提前与招录单位沟通，并出具本人签字的正式书面材料。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66731DB"/>
    <w:rsid w:val="10AB1454"/>
    <w:rsid w:val="13374BD3"/>
    <w:rsid w:val="210B1967"/>
    <w:rsid w:val="33BE1F0A"/>
    <w:rsid w:val="57845B72"/>
    <w:rsid w:val="6D535020"/>
    <w:rsid w:val="7F7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Administrator</cp:lastModifiedBy>
  <cp:lastPrinted>2020-12-25T06:33:00Z</cp:lastPrinted>
  <dcterms:modified xsi:type="dcterms:W3CDTF">2022-10-14T06:26:18Z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4527467CD1B945BA9C39006882DC86D2</vt:lpwstr>
  </property>
</Properties>
</file>