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spacing w:val="-23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eastAsia="zh-CN"/>
        </w:rPr>
        <w:t>阆中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市202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年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  <w:lang w:eastAsia="zh-CN"/>
        </w:rPr>
        <w:t>“阆苑英才工程”公开</w:t>
      </w:r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引进高层次</w:t>
      </w:r>
    </w:p>
    <w:p>
      <w:pPr>
        <w:spacing w:line="640" w:lineRule="exact"/>
        <w:jc w:val="center"/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b/>
          <w:bCs/>
          <w:spacing w:val="-23"/>
          <w:sz w:val="44"/>
          <w:szCs w:val="44"/>
        </w:rPr>
        <w:t>人才报名表</w:t>
      </w:r>
    </w:p>
    <w:p>
      <w:pPr>
        <w:pStyle w:val="2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197"/>
        <w:gridCol w:w="1040"/>
        <w:gridCol w:w="1228"/>
        <w:gridCol w:w="1216"/>
        <w:gridCol w:w="951"/>
        <w:gridCol w:w="284"/>
        <w:gridCol w:w="82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 别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  岁）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  贯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 生 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面  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作时间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状  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术职务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专业特长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历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continue"/>
            <w:vAlign w:val="center"/>
          </w:tcPr>
          <w:p/>
        </w:tc>
        <w:tc>
          <w:tcPr>
            <w:tcW w:w="2268" w:type="dxa"/>
            <w:gridSpan w:val="2"/>
            <w:vMerge w:val="continue"/>
            <w:vAlign w:val="center"/>
          </w:tcPr>
          <w:p/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位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6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联系方式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1" w:hRule="exact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  历  及  学  术  成  果  贡  献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学校、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院（系）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推  荐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  见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                       （盖章）</w:t>
            </w:r>
          </w:p>
          <w:p>
            <w:pPr>
              <w:wordWrap w:val="0"/>
              <w:ind w:firstLine="4849" w:firstLineChars="23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年   月   日</w:t>
            </w:r>
          </w:p>
          <w:p>
            <w:pPr>
              <w:wordWrap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8"/>
          </w:tcPr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</w:tcPr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40" w:lineRule="exact"/>
        <w:rPr>
          <w:rFonts w:ascii="Times New Roman" w:hAnsi="Times New Roman"/>
          <w:b/>
          <w:bCs/>
        </w:rPr>
      </w:pPr>
    </w:p>
    <w:p/>
    <w:sectPr>
      <w:pgSz w:w="11907" w:h="16840"/>
      <w:pgMar w:top="1701" w:right="1474" w:bottom="1701" w:left="1588" w:header="720" w:footer="1701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WY1NjUwYjIyNWEyNmI4NTQxY2IwMWQ3ZDAwMDFmZTkifQ=="/>
  </w:docVars>
  <w:rsids>
    <w:rsidRoot w:val="00000000"/>
    <w:rsid w:val="06C22953"/>
    <w:rsid w:val="16C227FB"/>
    <w:rsid w:val="3D626CB3"/>
    <w:rsid w:val="43C0389A"/>
    <w:rsid w:val="471931F0"/>
    <w:rsid w:val="5722760B"/>
    <w:rsid w:val="65B91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254</Words>
  <Characters>257</Characters>
  <Lines>105</Lines>
  <Paragraphs>57</Paragraphs>
  <TotalTime>0</TotalTime>
  <ScaleCrop>false</ScaleCrop>
  <LinksUpToDate>false</LinksUpToDate>
  <CharactersWithSpaces>388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2020-11-06T06:40:00Z</dcterms:created>
  <dc:creator>圆锅</dc:creator>
  <cp:lastModifiedBy>Hillary</cp:lastModifiedBy>
  <cp:lastPrinted>2020-10-21T02:24:00Z</cp:lastPrinted>
  <dcterms:modified xsi:type="dcterms:W3CDTF">2022-10-12T00:58:42Z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665B498B5C694A5B83C6A99A25D8E17F</vt:lpwstr>
  </property>
</Properties>
</file>