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附件</w:t>
      </w:r>
      <w:r>
        <w:rPr>
          <w:rFonts w:ascii="宋体" w:hAnsi="宋体" w:eastAsia="宋体"/>
          <w:b/>
          <w:bCs/>
          <w:szCs w:val="21"/>
        </w:rPr>
        <w:t>2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选聘人员报名登记表</w:t>
      </w:r>
    </w:p>
    <w:p>
      <w:pPr>
        <w:rPr>
          <w:rFonts w:ascii="宋体" w:hAnsi="宋体" w:eastAsia="宋体"/>
          <w:b/>
          <w:bCs/>
          <w:sz w:val="24"/>
          <w:szCs w:val="24"/>
        </w:rPr>
      </w:pPr>
    </w:p>
    <w:tbl>
      <w:tblPr>
        <w:tblStyle w:val="4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45"/>
        <w:gridCol w:w="1182"/>
        <w:gridCol w:w="1134"/>
        <w:gridCol w:w="1275"/>
        <w:gridCol w:w="99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945" w:type="dxa"/>
            <w:tcFitText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性别</w:t>
            </w:r>
          </w:p>
        </w:tc>
        <w:tc>
          <w:tcPr>
            <w:tcW w:w="1134" w:type="dxa"/>
            <w:noWrap/>
            <w:tcFitText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出生年月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民族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籍贯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出生地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入党时间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参加工作时间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健康状况</w:t>
            </w: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现任职务</w:t>
            </w: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熟悉专业有何专长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3" w:type="dxa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Merge w:val="restart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学位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全日制教育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系及专业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29" w:type="dxa"/>
            <w:vMerge w:val="continue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在职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教育</w:t>
            </w:r>
          </w:p>
        </w:tc>
        <w:tc>
          <w:tcPr>
            <w:tcW w:w="2316" w:type="dxa"/>
            <w:gridSpan w:val="2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系及专业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拟选聘岗位</w:t>
            </w:r>
          </w:p>
        </w:tc>
        <w:tc>
          <w:tcPr>
            <w:tcW w:w="6568" w:type="dxa"/>
            <w:gridSpan w:val="5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历</w:t>
            </w:r>
          </w:p>
        </w:tc>
        <w:tc>
          <w:tcPr>
            <w:tcW w:w="7513" w:type="dxa"/>
            <w:gridSpan w:val="6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奖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惩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况</w:t>
            </w:r>
          </w:p>
        </w:tc>
        <w:tc>
          <w:tcPr>
            <w:tcW w:w="7513" w:type="dxa"/>
            <w:gridSpan w:val="6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</w:rPr>
              <w:t>单位</w:t>
            </w:r>
            <w:r>
              <w:rPr>
                <w:rFonts w:hint="eastAsia" w:ascii="宋体" w:hAnsi="宋体" w:eastAsia="宋体"/>
                <w:color w:val="auto"/>
                <w:lang w:eastAsia="zh-CN"/>
              </w:rPr>
              <w:t>及主管部门意见</w:t>
            </w:r>
          </w:p>
        </w:tc>
        <w:tc>
          <w:tcPr>
            <w:tcW w:w="7513" w:type="dxa"/>
            <w:gridSpan w:val="6"/>
          </w:tcPr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ind w:firstLine="5460" w:firstLineChars="26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（盖章）</w:t>
            </w:r>
          </w:p>
          <w:p>
            <w:pPr>
              <w:ind w:firstLine="5250" w:firstLineChars="25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单位联系人：</w:t>
      </w:r>
      <w:r>
        <w:rPr>
          <w:rFonts w:ascii="宋体" w:hAnsi="宋体" w:eastAsia="宋体"/>
        </w:rPr>
        <w:t xml:space="preserve">                </w:t>
      </w:r>
      <w:r>
        <w:rPr>
          <w:rFonts w:hint="eastAsia" w:ascii="宋体" w:hAnsi="宋体" w:eastAsia="宋体"/>
        </w:rPr>
        <w:t>联系电话：</w:t>
      </w: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3E"/>
    <w:rsid w:val="000D1CD7"/>
    <w:rsid w:val="00104849"/>
    <w:rsid w:val="001958C5"/>
    <w:rsid w:val="001F4F1C"/>
    <w:rsid w:val="002E7E5C"/>
    <w:rsid w:val="003A3742"/>
    <w:rsid w:val="003F167A"/>
    <w:rsid w:val="00484192"/>
    <w:rsid w:val="004E14ED"/>
    <w:rsid w:val="004E3054"/>
    <w:rsid w:val="004F314C"/>
    <w:rsid w:val="0055518C"/>
    <w:rsid w:val="0056009E"/>
    <w:rsid w:val="00654270"/>
    <w:rsid w:val="00684BCC"/>
    <w:rsid w:val="006B5B26"/>
    <w:rsid w:val="006C063E"/>
    <w:rsid w:val="00975352"/>
    <w:rsid w:val="00A263E5"/>
    <w:rsid w:val="00A266BF"/>
    <w:rsid w:val="00AD0866"/>
    <w:rsid w:val="00AF5412"/>
    <w:rsid w:val="00B46D51"/>
    <w:rsid w:val="00C370F1"/>
    <w:rsid w:val="00CC6334"/>
    <w:rsid w:val="00D16409"/>
    <w:rsid w:val="00D72739"/>
    <w:rsid w:val="00D75D5C"/>
    <w:rsid w:val="00D837C0"/>
    <w:rsid w:val="00E4373A"/>
    <w:rsid w:val="00E80FFE"/>
    <w:rsid w:val="00E84FA6"/>
    <w:rsid w:val="00EA1CB8"/>
    <w:rsid w:val="00ED142D"/>
    <w:rsid w:val="00EE635E"/>
    <w:rsid w:val="00F90880"/>
    <w:rsid w:val="1DFB6D14"/>
    <w:rsid w:val="2FFDDBE7"/>
    <w:rsid w:val="375F9DC8"/>
    <w:rsid w:val="56EF7711"/>
    <w:rsid w:val="6FFB8B59"/>
    <w:rsid w:val="747FFBB9"/>
    <w:rsid w:val="7B67BD19"/>
    <w:rsid w:val="8FEF0861"/>
    <w:rsid w:val="9E7F16B9"/>
    <w:rsid w:val="AF9BDBE7"/>
    <w:rsid w:val="B3FD7F48"/>
    <w:rsid w:val="DEB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206</Characters>
  <Lines>0</Lines>
  <Paragraphs>0</Paragraphs>
  <TotalTime>59</TotalTime>
  <ScaleCrop>false</ScaleCrop>
  <LinksUpToDate>false</LinksUpToDate>
  <CharactersWithSpaces>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2021-08-03T19:22:00Z</dcterms:created>
  <dc:creator>王 绮涵</dc:creator>
  <cp:lastModifiedBy>as01</cp:lastModifiedBy>
  <cp:lastPrinted>2022-10-12T01:06:00Z</cp:lastPrinted>
  <dcterms:modified xsi:type="dcterms:W3CDTF">2022-10-20T16:56:39Z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