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pStyle w:val="92"/>
        <w:adjustRightInd w:val="0"/>
        <w:snapToGrid w:val="0"/>
        <w:spacing w:before="0" w:beforeAutospacing="0" w:after="0" w:afterAutospacing="0" w:line="560" w:lineRule="exact"/>
        <w:jc w:val="center"/>
        <w:rPr>
          <w:rFonts w:ascii="Times New Roman" w:eastAsia="黑体" w:cs="Times New Roman" w:hAnsi="Times New Roman"/>
          <w:color w:val="000000"/>
          <w:sz w:val="44"/>
          <w:szCs w:val="44"/>
          <w14:textFill>
            <w14:solidFill>
              <w14:srgbClr w14:val="000000"/>
            </w14:solidFill>
          </w14:textFill>
        </w:rPr>
      </w:pPr>
      <w:r>
        <w:rPr>
          <w:rFonts w:ascii="Times New Roman" w:eastAsia="黑体" w:cs="Times New Roman" w:hAnsi="Times New Roman"/>
          <w:color w:val="000000"/>
          <w:sz w:val="44"/>
          <w:szCs w:val="44"/>
          <w14:textFill>
            <w14:solidFill>
              <w14:srgbClr w14:val="000000"/>
            </w14:solidFill>
          </w14:textFill>
        </w:rPr>
        <w:t>报 名 表</w:t>
      </w:r>
    </w:p>
    <w:p>
      <w:pPr>
        <w:pStyle w:val="92"/>
        <w:adjustRightInd w:val="0"/>
        <w:snapToGrid w:val="0"/>
        <w:spacing w:before="0" w:beforeAutospacing="0" w:after="0" w:afterAutospacing="0" w:line="560" w:lineRule="exact"/>
        <w:jc w:val="center"/>
        <w:rPr>
          <w:rFonts w:ascii="Times New Roman" w:eastAsia="黑体" w:cs="Times New Roman" w:hAnsi="Times New Roman"/>
          <w:color w:val="000000"/>
          <w:sz w:val="44"/>
          <w:szCs w:val="44"/>
          <w14:textFill>
            <w14:solidFill>
              <w14:srgbClr w14:val="000000"/>
            </w14:solidFill>
          </w14:textFill>
        </w:rPr>
      </w:pPr>
    </w:p>
    <w:tbl>
      <w:tblPr>
        <w:jc w:val="center"/>
        <w:tblW w:w="9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"/>
        <w:gridCol w:w="345"/>
        <w:gridCol w:w="643"/>
        <w:gridCol w:w="703"/>
        <w:gridCol w:w="7"/>
        <w:gridCol w:w="297"/>
        <w:gridCol w:w="837"/>
        <w:gridCol w:w="493"/>
        <w:gridCol w:w="783"/>
        <w:gridCol w:w="897"/>
        <w:gridCol w:w="95"/>
        <w:gridCol w:w="1415"/>
        <w:gridCol w:w="1931"/>
      </w:tblGrid>
      <w:tr>
        <w:trPr>
          <w:trHeight w:val="664"/>
        </w:trPr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eastAsia="仿宋_GB2312"/>
                <w:color w:val="000000"/>
                <w:sz w:val="24"/>
                <w14:textFill>
                  <w14:solidFill>
                    <w14:srgbClr w14:val="000000"/>
                  </w14:solidFill>
                </w14:textFill>
              </w:rPr>
              <w:t>姓 名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14:textFill>
                  <w14:solidFill>
                    <w14:srgbClr w14:val="000000"/>
                  </w14:solidFill>
                </w14:textFill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eastAsia="仿宋_GB2312"/>
                <w:color w:val="000000"/>
                <w:kern w:val="0"/>
                <w:sz w:val="24"/>
                <w14:textFill>
                  <w14:solidFill>
                    <w14:srgbClr w14:val="000000"/>
                  </w14:solidFill>
                </w14:textFill>
              </w:rPr>
              <w:t>性 别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14:textFill>
                  <w14:solidFill>
                    <w14:srgbClr w14:val="000000"/>
                  </w14:solidFill>
                </w14:textFill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14:textFill>
                  <w14:solidFill>
                    <w14:srgbClr w14:val="000000"/>
                  </w14:solidFill>
                </w14:textFill>
              </w:rPr>
              <w:t>出 生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14:textFill>
                  <w14:solidFill>
                    <w14:srgbClr w14:val="000000"/>
                  </w14:solidFill>
                </w14:textFill>
              </w:rPr>
              <w:t>年 月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14:textFill>
                  <w14:solidFill>
                    <w14:srgbClr w14:val="000000"/>
                  </w14:solidFill>
                </w14:textFill>
              </w:rPr>
            </w:pP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ind w:firstLineChars="100" w:firstLine="240"/>
              <w:jc w:val="left"/>
              <w:rPr>
                <w:rFonts w:eastAsia="仿宋_GB2312"/>
                <w:color w:val="000000"/>
                <w:kern w:val="0"/>
                <w:sz w:val="24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eastAsia="仿宋_GB2312"/>
                <w:color w:val="000000"/>
                <w:kern w:val="0"/>
                <w:sz w:val="24"/>
                <w14:textFill>
                  <w14:solidFill>
                    <w14:srgbClr w14:val="000000"/>
                  </w14:solidFill>
                </w14:textFill>
              </w:rPr>
              <w:t>（两寸照片）</w:t>
            </w:r>
          </w:p>
        </w:tc>
      </w:tr>
      <w:tr>
        <w:trPr>
          <w:trHeight w:val="664"/>
        </w:trPr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eastAsia="仿宋_GB2312"/>
                <w:color w:val="000000"/>
                <w:kern w:val="0"/>
                <w:sz w:val="24"/>
                <w14:textFill>
                  <w14:solidFill>
                    <w14:srgbClr w14:val="000000"/>
                  </w14:solidFill>
                </w14:textFill>
              </w:rPr>
              <w:t>民族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14:textFill>
                  <w14:solidFill>
                    <w14:srgbClr w14:val="000000"/>
                  </w14:solidFill>
                </w14:textFill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eastAsia="仿宋_GB2312"/>
                <w:color w:val="000000"/>
                <w:kern w:val="0"/>
                <w:sz w:val="24"/>
                <w14:textFill>
                  <w14:solidFill>
                    <w14:srgbClr w14:val="000000"/>
                  </w14:solidFill>
                </w14:textFill>
              </w:rPr>
              <w:t>籍 贯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14:textFill>
                  <w14:solidFill>
                    <w14:srgbClr w14:val="000000"/>
                  </w14:solidFill>
                </w14:textFill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14:textFill>
                  <w14:solidFill>
                    <w14:srgbClr w14:val="000000"/>
                  </w14:solidFill>
                </w14:textFill>
              </w:rPr>
              <w:t>政 治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14:textFill>
                  <w14:solidFill>
                    <w14:srgbClr w14:val="000000"/>
                  </w14:solidFill>
                </w14:textFill>
              </w:rPr>
              <w:t>面 貌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14:textFill>
                  <w14:solidFill>
                    <w14:srgbClr w14:val="000000"/>
                  </w14:solidFill>
                </w14:textFill>
              </w:rPr>
            </w:pP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</w:tr>
      <w:tr>
        <w:trPr>
          <w:trHeight w:val="664"/>
        </w:trPr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eastAsia="仿宋_GB2312"/>
                <w:color w:val="000000"/>
                <w:kern w:val="0"/>
                <w:sz w:val="24"/>
                <w14:textFill>
                  <w14:solidFill>
                    <w14:srgbClr w14:val="000000"/>
                  </w14:solidFill>
                </w14:textFill>
              </w:rPr>
              <w:t>参加工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eastAsia="仿宋_GB2312"/>
                <w:color w:val="000000"/>
                <w:kern w:val="0"/>
                <w:sz w:val="24"/>
                <w14:textFill>
                  <w14:solidFill>
                    <w14:srgbClr w14:val="000000"/>
                  </w14:solidFill>
                </w14:textFill>
              </w:rPr>
              <w:t>作时间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14:textFill>
                  <w14:solidFill>
                    <w14:srgbClr w14:val="000000"/>
                  </w14:solidFill>
                </w14:textFill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eastAsia="仿宋_GB2312"/>
                <w:color w:val="000000"/>
                <w:kern w:val="0"/>
                <w:sz w:val="24"/>
                <w14:textFill>
                  <w14:solidFill>
                    <w14:srgbClr w14:val="000000"/>
                  </w14:solidFill>
                </w14:textFill>
              </w:rPr>
              <w:t>身份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eastAsia="仿宋_GB2312"/>
                <w:color w:val="000000"/>
                <w:kern w:val="0"/>
                <w:sz w:val="24"/>
                <w14:textFill>
                  <w14:solidFill>
                    <w14:srgbClr w14:val="000000"/>
                  </w14:solidFill>
                </w14:textFill>
              </w:rPr>
              <w:t>证号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14:textFill>
                  <w14:solidFill>
                    <w14:srgbClr w14:val="000000"/>
                  </w14:solidFill>
                </w14:textFill>
              </w:rPr>
            </w:pP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</w:tr>
      <w:tr>
        <w:trPr>
          <w:trHeight w:val="664"/>
        </w:trPr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14:textFill>
                  <w14:solidFill>
                    <w14:srgbClr w14:val="000000"/>
                  </w14:solidFill>
                </w14:textFill>
              </w:rPr>
              <w:t>婚姻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14:textFill>
                  <w14:solidFill>
                    <w14:srgbClr w14:val="000000"/>
                  </w14:solidFill>
                </w14:textFill>
              </w:rPr>
              <w:t>状况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14:textFill>
                  <w14:solidFill>
                    <w14:srgbClr w14:val="000000"/>
                  </w14:solidFill>
                </w14:textFill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eastAsia="仿宋_GB2312"/>
                <w:color w:val="000000"/>
                <w:kern w:val="0"/>
                <w:sz w:val="24"/>
                <w14:textFill>
                  <w14:solidFill>
                    <w14:srgbClr w14:val="000000"/>
                  </w14:solidFill>
                </w14:textFill>
              </w:rPr>
              <w:t>毕业</w:t>
            </w:r>
          </w:p>
          <w:p>
            <w:pPr>
              <w:jc w:val="center"/>
              <w:rPr>
                <w:rFonts w:eastAsia="仿宋_GB2312"/>
                <w:color w:val="000000"/>
                <w:kern w:val="0"/>
                <w:sz w:val="24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eastAsia="仿宋_GB2312"/>
                <w:color w:val="000000"/>
                <w:kern w:val="0"/>
                <w:sz w:val="24"/>
                <w14:textFill>
                  <w14:solidFill>
                    <w14:srgbClr w14:val="000000"/>
                  </w14:solidFill>
                </w14:textFill>
              </w:rPr>
              <w:t>院校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rPr>
                <w:color w:val="000000"/>
                <w:kern w:val="0"/>
                <w:sz w:val="24"/>
                <w14:textFill>
                  <w14:solidFill>
                    <w14:srgbClr w14:val="000000"/>
                  </w14:solidFill>
                </w14:textFill>
              </w:rPr>
            </w:pP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</w:tr>
      <w:tr>
        <w:trPr>
          <w:trHeight w:val="955"/>
        </w:trPr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eastAsia="仿宋_GB2312"/>
                <w:color w:val="000000"/>
                <w:kern w:val="0"/>
                <w:sz w:val="24"/>
                <w14:textFill>
                  <w14:solidFill>
                    <w14:srgbClr w14:val="000000"/>
                  </w14:solidFill>
                </w14:textFill>
              </w:rPr>
              <w:t>学 历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14:textFill>
                  <w14:solidFill>
                    <w14:srgbClr w14:val="000000"/>
                  </w14:solidFill>
                </w14:textFill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14:textFill>
                  <w14:solidFill>
                    <w14:srgbClr w14:val="000000"/>
                  </w14:solidFill>
                </w14:textFill>
              </w:rPr>
              <w:t>专业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14:textFill>
                  <w14:solidFill>
                    <w14:srgbClr w14:val="000000"/>
                  </w14:solidFill>
                </w14:textFill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14:textFill>
                  <w14:solidFill>
                    <w14:srgbClr w14:val="000000"/>
                  </w14:solidFill>
                </w14:textFill>
              </w:rPr>
              <w:t>现工作单位及职务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14:textFill>
                  <w14:solidFill>
                    <w14:srgbClr w14:val="000000"/>
                  </w14:solidFill>
                </w14:textFill>
              </w:rPr>
            </w:pPr>
          </w:p>
        </w:tc>
      </w:tr>
      <w:tr>
        <w:trPr>
          <w:trHeight w:val="702"/>
        </w:trPr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eastAsia="仿宋_GB2312"/>
                <w:color w:val="000000"/>
                <w:kern w:val="0"/>
                <w:sz w:val="24"/>
                <w14:textFill>
                  <w14:solidFill>
                    <w14:srgbClr w14:val="000000"/>
                  </w14:solidFill>
                </w14:textFill>
              </w:rPr>
              <w:t>联系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14:textFill>
                  <w14:solidFill>
                    <w14:srgbClr w14:val="000000"/>
                  </w14:solidFill>
                </w14:textFill>
              </w:rPr>
              <w:t>地 址</w:t>
            </w:r>
          </w:p>
        </w:tc>
        <w:tc>
          <w:tcPr>
            <w:tcW w:w="3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14:textFill>
                  <w14:solidFill>
                    <w14:srgbClr w14:val="000000"/>
                  </w14:solidFill>
                </w14:textFill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eastAsia="仿宋_GB2312"/>
                <w:color w:val="000000"/>
                <w:kern w:val="0"/>
                <w:sz w:val="24"/>
                <w14:textFill>
                  <w14:solidFill>
                    <w14:srgbClr w14:val="000000"/>
                  </w14:solidFill>
                </w14:textFill>
              </w:rPr>
              <w:t>联系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14:textFill>
                  <w14:solidFill>
                    <w14:srgbClr w14:val="000000"/>
                  </w14:solidFill>
                </w14:textFill>
              </w:rPr>
              <w:t>电 话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14:textFill>
                  <w14:solidFill>
                    <w14:srgbClr w14:val="000000"/>
                  </w14:solidFill>
                </w14:textFill>
              </w:rPr>
            </w:pPr>
          </w:p>
        </w:tc>
      </w:tr>
      <w:tr>
        <w:trPr>
          <w:trHeight w:val="271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eastAsia="仿宋_GB2312"/>
                <w:color w:val="000000"/>
                <w:kern w:val="0"/>
                <w:sz w:val="24"/>
                <w14:textFill>
                  <w14:solidFill>
                    <w14:srgbClr w14:val="000000"/>
                  </w14:solidFill>
                </w14:textFill>
              </w:rPr>
              <w:t>学</w:t>
            </w:r>
          </w:p>
          <w:p>
            <w:pPr>
              <w:jc w:val="center"/>
              <w:rPr>
                <w:rFonts w:eastAsia="仿宋_GB2312"/>
                <w:color w:val="000000"/>
                <w:kern w:val="0"/>
                <w:sz w:val="24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eastAsia="仿宋_GB2312"/>
                <w:color w:val="000000"/>
                <w:kern w:val="0"/>
                <w:sz w:val="24"/>
                <w14:textFill>
                  <w14:solidFill>
                    <w14:srgbClr w14:val="000000"/>
                  </w14:solidFill>
                </w14:textFill>
              </w:rPr>
              <w:t>习</w:t>
            </w:r>
          </w:p>
          <w:p>
            <w:pPr>
              <w:jc w:val="center"/>
              <w:rPr>
                <w:rFonts w:eastAsia="仿宋_GB2312"/>
                <w:color w:val="000000"/>
                <w:kern w:val="0"/>
                <w:sz w:val="24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eastAsia="仿宋_GB2312"/>
                <w:color w:val="000000"/>
                <w:kern w:val="0"/>
                <w:sz w:val="24"/>
                <w14:textFill>
                  <w14:solidFill>
                    <w14:srgbClr w14:val="000000"/>
                  </w14:solidFill>
                </w14:textFill>
              </w:rPr>
              <w:t>及</w:t>
            </w:r>
          </w:p>
          <w:p>
            <w:pPr>
              <w:jc w:val="center"/>
              <w:rPr>
                <w:rFonts w:eastAsia="仿宋_GB2312"/>
                <w:color w:val="000000"/>
                <w:kern w:val="0"/>
                <w:sz w:val="24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eastAsia="仿宋_GB2312"/>
                <w:color w:val="000000"/>
                <w:kern w:val="0"/>
                <w:sz w:val="24"/>
                <w14:textFill>
                  <w14:solidFill>
                    <w14:srgbClr w14:val="000000"/>
                  </w14:solidFill>
                </w14:textFill>
              </w:rPr>
              <w:t>工</w:t>
            </w:r>
          </w:p>
          <w:p>
            <w:pPr>
              <w:jc w:val="center"/>
              <w:rPr>
                <w:rFonts w:eastAsia="仿宋_GB2312"/>
                <w:color w:val="000000"/>
                <w:kern w:val="0"/>
                <w:sz w:val="24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eastAsia="仿宋_GB2312"/>
                <w:color w:val="000000"/>
                <w:kern w:val="0"/>
                <w:sz w:val="24"/>
                <w14:textFill>
                  <w14:solidFill>
                    <w14:srgbClr w14:val="000000"/>
                  </w14:solidFill>
                </w14:textFill>
              </w:rPr>
              <w:t>作</w:t>
            </w:r>
          </w:p>
          <w:p>
            <w:pPr>
              <w:jc w:val="center"/>
              <w:rPr>
                <w:rFonts w:eastAsia="仿宋_GB2312"/>
                <w:color w:val="000000"/>
                <w:kern w:val="0"/>
                <w:sz w:val="24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eastAsia="仿宋_GB2312"/>
                <w:color w:val="000000"/>
                <w:kern w:val="0"/>
                <w:sz w:val="24"/>
                <w14:textFill>
                  <w14:solidFill>
                    <w14:srgbClr w14:val="000000"/>
                  </w14:solidFill>
                </w14:textFill>
              </w:rPr>
              <w:t>简</w:t>
            </w:r>
          </w:p>
          <w:p>
            <w:pPr>
              <w:jc w:val="center"/>
              <w:rPr>
                <w:rFonts w:eastAsia="仿宋_GB2312"/>
                <w:color w:val="000000"/>
                <w:kern w:val="0"/>
                <w:sz w:val="24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eastAsia="仿宋_GB2312"/>
                <w:color w:val="000000"/>
                <w:kern w:val="0"/>
                <w:sz w:val="24"/>
                <w14:textFill>
                  <w14:solidFill>
                    <w14:srgbClr w14:val="000000"/>
                  </w14:solidFill>
                </w14:textFill>
              </w:rPr>
              <w:t>历</w:t>
            </w:r>
          </w:p>
        </w:tc>
        <w:tc>
          <w:tcPr>
            <w:tcW w:w="84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rPr>
                <w:rFonts w:eastAsia="仿宋_GB2312"/>
                <w:color w:val="000000"/>
                <w:szCs w:val="21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eastAsia="仿宋_GB2312"/>
                <w:color w:val="000000"/>
                <w:szCs w:val="21"/>
                <w14:textFill>
                  <w14:solidFill>
                    <w14:srgbClr w14:val="000000"/>
                  </w14:solidFill>
                </w14:textFill>
              </w:rPr>
              <w:t>(注：从高中开始填起</w:t>
            </w:r>
            <w:r>
              <w:rPr>
                <w:rFonts w:eastAsia="仿宋_GB2312" w:hint="eastAsia"/>
                <w:color w:val="000000"/>
                <w:szCs w:val="21"/>
                <w14:textFill>
                  <w14:solidFill>
                    <w14:srgbClr w14:val="000000"/>
                  </w14:solidFill>
                </w14:textFill>
              </w:rPr>
              <w:t>，时间到月，首尾连贯，不得断档</w:t>
            </w:r>
            <w:r>
              <w:rPr>
                <w:rFonts w:eastAsia="仿宋_GB2312"/>
                <w:color w:val="000000"/>
                <w:szCs w:val="21"/>
                <w14:textFill>
                  <w14:solidFill>
                    <w14:srgbClr w14:val="000000"/>
                  </w14:solidFill>
                </w14:textFill>
              </w:rPr>
              <w:t>)</w:t>
            </w:r>
          </w:p>
          <w:p>
            <w:pPr>
              <w:rPr>
                <w:rFonts w:eastAsia="仿宋_GB2312"/>
                <w:color w:val="000000"/>
                <w:kern w:val="0"/>
                <w:sz w:val="24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rPr>
                <w:rFonts w:eastAsia="仿宋_GB2312"/>
                <w:color w:val="000000"/>
                <w:kern w:val="0"/>
                <w:sz w:val="24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rPr>
                <w:rFonts w:eastAsia="仿宋_GB2312"/>
                <w:color w:val="000000"/>
                <w:kern w:val="0"/>
                <w:sz w:val="24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rPr>
                <w:rFonts w:eastAsia="仿宋_GB2312"/>
                <w:color w:val="000000"/>
                <w:kern w:val="0"/>
                <w:sz w:val="24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rPr>
                <w:rFonts w:eastAsia="仿宋_GB2312"/>
                <w:color w:val="000000"/>
                <w:kern w:val="0"/>
                <w:sz w:val="24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rPr>
                <w:rFonts w:eastAsia="仿宋_GB2312"/>
                <w:color w:val="000000"/>
                <w:kern w:val="0"/>
                <w:sz w:val="24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rPr>
                <w:rFonts w:eastAsia="仿宋_GB2312"/>
                <w:color w:val="000000"/>
                <w:kern w:val="0"/>
                <w:sz w:val="24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rPr>
                <w:rFonts w:eastAsia="仿宋_GB2312"/>
                <w:color w:val="000000"/>
                <w:kern w:val="0"/>
                <w:sz w:val="24"/>
                <w14:textFill>
                  <w14:solidFill>
                    <w14:srgbClr w14:val="000000"/>
                  </w14:solidFill>
                </w14:textFill>
              </w:rPr>
            </w:pPr>
          </w:p>
        </w:tc>
      </w:tr>
      <w:tr>
        <w:trPr>
          <w:trHeight w:val="173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14:textFill>
                  <w14:solidFill>
                    <w14:srgbClr w14:val="000000"/>
                  </w14:solidFill>
                </w14:textFill>
              </w:rPr>
              <w:t>近年来奖惩情况</w:t>
            </w:r>
          </w:p>
        </w:tc>
        <w:tc>
          <w:tcPr>
            <w:tcW w:w="84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rPr>
                <w:rFonts w:eastAsia="仿宋_GB2312"/>
                <w:color w:val="000000"/>
                <w:szCs w:val="21"/>
                <w14:textFill>
                  <w14:solidFill>
                    <w14:srgbClr w14:val="000000"/>
                  </w14:solidFill>
                </w14:textFill>
              </w:rPr>
            </w:pPr>
          </w:p>
        </w:tc>
      </w:tr>
      <w:tr>
        <w:trPr>
          <w:trHeight w:val="645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eastAsia="仿宋_GB2312"/>
                <w:color w:val="000000"/>
                <w:kern w:val="0"/>
                <w:sz w:val="24"/>
                <w14:textFill>
                  <w14:solidFill>
                    <w14:srgbClr w14:val="000000"/>
                  </w14:solidFill>
                </w14:textFill>
              </w:rPr>
              <w:t>家庭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eastAsia="仿宋_GB2312"/>
                <w:color w:val="000000"/>
                <w:kern w:val="0"/>
                <w:sz w:val="24"/>
                <w14:textFill>
                  <w14:solidFill>
                    <w14:srgbClr w14:val="000000"/>
                  </w14:solidFill>
                </w14:textFill>
              </w:rPr>
              <w:t>主要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eastAsia="仿宋_GB2312"/>
                <w:color w:val="000000"/>
                <w:kern w:val="0"/>
                <w:sz w:val="24"/>
                <w14:textFill>
                  <w14:solidFill>
                    <w14:srgbClr w14:val="000000"/>
                  </w14:solidFill>
                </w14:textFill>
              </w:rPr>
              <w:t>成员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eastAsia="仿宋_GB2312"/>
                <w:color w:val="000000"/>
                <w:kern w:val="0"/>
                <w:sz w:val="24"/>
                <w14:textFill>
                  <w14:solidFill>
                    <w14:srgbClr w14:val="000000"/>
                  </w14:solidFill>
                </w14:textFill>
              </w:rPr>
              <w:t>及重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eastAsia="仿宋_GB2312"/>
                <w:color w:val="000000"/>
                <w:kern w:val="0"/>
                <w:sz w:val="24"/>
                <w14:textFill>
                  <w14:solidFill>
                    <w14:srgbClr w14:val="000000"/>
                  </w14:solidFill>
                </w14:textFill>
              </w:rPr>
              <w:t>要社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eastAsia="仿宋_GB2312"/>
                <w:color w:val="000000"/>
                <w:kern w:val="0"/>
                <w:sz w:val="24"/>
                <w14:textFill>
                  <w14:solidFill>
                    <w14:srgbClr w14:val="000000"/>
                  </w14:solidFill>
                </w14:textFill>
              </w:rPr>
              <w:t>会关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eastAsia="仿宋_GB2312"/>
                <w:color w:val="000000"/>
                <w:kern w:val="0"/>
                <w:sz w:val="24"/>
                <w14:textFill>
                  <w14:solidFill>
                    <w14:srgbClr w14:val="000000"/>
                  </w14:solidFill>
                </w14:textFill>
              </w:rPr>
              <w:t>系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eastAsia="仿宋_GB2312"/>
                <w:color w:val="000000"/>
                <w:kern w:val="0"/>
                <w:sz w:val="24"/>
                <w14:textFill>
                  <w14:solidFill>
                    <w14:srgbClr w14:val="000000"/>
                  </w14:solidFill>
                </w14:textFill>
              </w:rPr>
              <w:t>称 谓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eastAsia="仿宋_GB2312"/>
                <w:color w:val="000000"/>
                <w:kern w:val="0"/>
                <w:sz w:val="24"/>
                <w14:textFill>
                  <w14:solidFill>
                    <w14:srgbClr w14:val="000000"/>
                  </w14:solidFill>
                </w14:textFill>
              </w:rPr>
              <w:t>姓 名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eastAsia="仿宋_GB2312"/>
                <w:color w:val="000000"/>
                <w:kern w:val="0"/>
                <w:sz w:val="24"/>
                <w14:textFill>
                  <w14:solidFill>
                    <w14:srgbClr w14:val="000000"/>
                  </w14:solidFill>
                </w14:textFill>
              </w:rPr>
              <w:t>出生</w:t>
            </w:r>
            <w:r>
              <w:rPr>
                <w:rFonts w:eastAsia="仿宋_GB2312" w:hint="eastAsia"/>
                <w:color w:val="000000"/>
                <w:kern w:val="0"/>
                <w:sz w:val="24"/>
                <w14:textFill>
                  <w14:solidFill>
                    <w14:srgbClr w14:val="000000"/>
                  </w14:solidFill>
                </w14:textFill>
              </w:rPr>
              <w:t>年月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eastAsia="仿宋_GB2312"/>
                <w:color w:val="000000"/>
                <w:kern w:val="0"/>
                <w:sz w:val="24"/>
                <w14:textFill>
                  <w14:solidFill>
                    <w14:srgbClr w14:val="000000"/>
                  </w14:solidFill>
                </w14:textFill>
              </w:rPr>
              <w:t>政治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eastAsia="仿宋_GB2312"/>
                <w:color w:val="000000"/>
                <w:kern w:val="0"/>
                <w:sz w:val="24"/>
                <w14:textFill>
                  <w14:solidFill>
                    <w14:srgbClr w14:val="000000"/>
                  </w14:solidFill>
                </w14:textFill>
              </w:rPr>
              <w:t>面貌</w:t>
            </w:r>
          </w:p>
        </w:tc>
        <w:tc>
          <w:tcPr>
            <w:tcW w:w="4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eastAsia="仿宋_GB2312"/>
                <w:color w:val="000000"/>
                <w:kern w:val="0"/>
                <w:sz w:val="24"/>
                <w14:textFill>
                  <w14:solidFill>
                    <w14:srgbClr w14:val="000000"/>
                  </w14:solidFill>
                </w14:textFill>
              </w:rPr>
              <w:t>职业或工作单位、职务</w:t>
            </w:r>
          </w:p>
        </w:tc>
      </w:tr>
      <w:tr>
        <w:trPr>
          <w:trHeight w:val="600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14:textFill>
                  <w14:solidFill>
                    <w14:srgbClr w14:val="000000"/>
                  </w14:solidFill>
                </w14:textFill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14:textFill>
                  <w14:solidFill>
                    <w14:srgbClr w14:val="000000"/>
                  </w14:solidFill>
                </w14:textFill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14:textFill>
                  <w14:solidFill>
                    <w14:srgbClr w14:val="000000"/>
                  </w14:solidFill>
                </w14:textFill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14:textFill>
                  <w14:solidFill>
                    <w14:srgbClr w14:val="000000"/>
                  </w14:solidFill>
                </w14:textFill>
              </w:rPr>
            </w:pPr>
          </w:p>
        </w:tc>
        <w:tc>
          <w:tcPr>
            <w:tcW w:w="4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  <w14:textFill>
                  <w14:solidFill>
                    <w14:srgbClr w14:val="000000"/>
                  </w14:solidFill>
                </w14:textFill>
              </w:rPr>
            </w:pPr>
          </w:p>
        </w:tc>
      </w:tr>
      <w:tr>
        <w:trPr>
          <w:trHeight w:val="521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14:textFill>
                  <w14:solidFill>
                    <w14:srgbClr w14:val="000000"/>
                  </w14:solidFill>
                </w14:textFill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14:textFill>
                  <w14:solidFill>
                    <w14:srgbClr w14:val="000000"/>
                  </w14:solidFill>
                </w14:textFill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14:textFill>
                  <w14:solidFill>
                    <w14:srgbClr w14:val="000000"/>
                  </w14:solidFill>
                </w14:textFill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14:textFill>
                  <w14:solidFill>
                    <w14:srgbClr w14:val="000000"/>
                  </w14:solidFill>
                </w14:textFill>
              </w:rPr>
            </w:pPr>
          </w:p>
        </w:tc>
        <w:tc>
          <w:tcPr>
            <w:tcW w:w="4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14:textFill>
                  <w14:solidFill>
                    <w14:srgbClr w14:val="000000"/>
                  </w14:solidFill>
                </w14:textFill>
              </w:rPr>
            </w:pPr>
          </w:p>
        </w:tc>
      </w:tr>
      <w:tr>
        <w:trPr>
          <w:trHeight w:val="506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14:textFill>
                  <w14:solidFill>
                    <w14:srgbClr w14:val="000000"/>
                  </w14:solidFill>
                </w14:textFill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14:textFill>
                  <w14:solidFill>
                    <w14:srgbClr w14:val="000000"/>
                  </w14:solidFill>
                </w14:textFill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14:textFill>
                  <w14:solidFill>
                    <w14:srgbClr w14:val="000000"/>
                  </w14:solidFill>
                </w14:textFill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14:textFill>
                  <w14:solidFill>
                    <w14:srgbClr w14:val="000000"/>
                  </w14:solidFill>
                </w14:textFill>
              </w:rPr>
            </w:pPr>
          </w:p>
        </w:tc>
        <w:tc>
          <w:tcPr>
            <w:tcW w:w="4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14:textFill>
                  <w14:solidFill>
                    <w14:srgbClr w14:val="000000"/>
                  </w14:solidFill>
                </w14:textFill>
              </w:rPr>
            </w:pPr>
          </w:p>
        </w:tc>
      </w:tr>
      <w:tr>
        <w:trPr>
          <w:trHeight w:val="506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14:textFill>
                  <w14:solidFill>
                    <w14:srgbClr w14:val="000000"/>
                  </w14:solidFill>
                </w14:textFill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14:textFill>
                  <w14:solidFill>
                    <w14:srgbClr w14:val="000000"/>
                  </w14:solidFill>
                </w14:textFill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14:textFill>
                  <w14:solidFill>
                    <w14:srgbClr w14:val="000000"/>
                  </w14:solidFill>
                </w14:textFill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14:textFill>
                  <w14:solidFill>
                    <w14:srgbClr w14:val="000000"/>
                  </w14:solidFill>
                </w14:textFill>
              </w:rPr>
            </w:pPr>
          </w:p>
        </w:tc>
        <w:tc>
          <w:tcPr>
            <w:tcW w:w="4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14:textFill>
                  <w14:solidFill>
                    <w14:srgbClr w14:val="000000"/>
                  </w14:solidFill>
                </w14:textFill>
              </w:rPr>
            </w:pPr>
          </w:p>
        </w:tc>
      </w:tr>
    </w:tbl>
    <w:p>
      <w:pPr>
        <w:jc w:val="left"/>
        <w:rPr>
          <w:rFonts w:ascii="仿宋_GB2312" w:eastAsia="仿宋_GB2312"/>
          <w:color w:val="000000"/>
          <w14:textFill>
            <w14:solidFill>
              <w14:srgbClr w14:val="000000"/>
            </w14:solidFill>
          </w14:textFill>
        </w:rPr>
      </w:pPr>
      <w:r>
        <w:rPr>
          <w:rFonts w:ascii="仿宋_GB2312" w:eastAsia="仿宋_GB2312" w:hint="eastAsia"/>
          <w:color w:val="000000"/>
          <w14:textFill>
            <w14:solidFill>
              <w14:srgbClr w14:val="000000"/>
            </w14:solidFill>
          </w14:textFill>
        </w:rPr>
        <w:t>说明：本表中所填内容以及所提供材料均要求真实有效，如有不实之处，取消</w:t>
      </w:r>
      <w:r>
        <w:rPr>
          <w:rFonts w:ascii="仿宋_GB2312" w:eastAsia="仿宋_GB2312" w:hint="eastAsia"/>
          <w:color w:val="000000"/>
          <w14:textFill>
            <w14:solidFill>
              <w14:srgbClr w14:val="000000"/>
            </w14:solidFill>
          </w14:textFill>
          <w:lang w:eastAsia="zh-CN"/>
        </w:rPr>
        <w:t>录用</w:t>
      </w:r>
      <w:r>
        <w:rPr>
          <w:rFonts w:ascii="仿宋_GB2312" w:eastAsia="仿宋_GB2312" w:hint="eastAsia"/>
          <w:color w:val="000000"/>
          <w14:textFill>
            <w14:solidFill>
              <w14:srgbClr w14:val="000000"/>
            </w14:solidFill>
          </w14:textFill>
        </w:rPr>
        <w:t>资格。</w:t>
      </w:r>
    </w:p>
    <w:p>
      <w:pPr>
        <w:rPr>
          <w:color w:val="000000"/>
          <w14:textFill>
            <w14:solidFill>
              <w14:srgbClr w14:val="000000"/>
            </w14:solidFill>
          </w14:textFill>
        </w:rPr>
      </w:pPr>
    </w:p>
    <w:p>
      <w:bookmarkStart w:id="0" w:name="_GoBack"/>
      <w:bookmarkEnd w:id="0"/>
    </w:p>
    <w:sectPr>
      <w:footerReference w:type="default" r:id="rId2"/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黑体">
    <w:altName w:val="方正黑体_GBK"/>
    <w:panose1 w:val="02010600030101010101"/>
    <w:charset w:val="86"/>
    <w:family w:val="auto"/>
    <w:pitch w:val="variable"/>
    <w:sig w:usb0="00000001" w:usb1="080E0000" w:usb2="00000000" w:usb3="00000000" w:csb0="00040000" w:csb1="00000000"/>
  </w:font>
  <w:font w:name="仿宋_GB2312"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宋体">
    <w:altName w:val="方正书宋_GBK"/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Calibri"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Arial">
    <w:altName w:val="DejaVu Sans"/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33"/>
      <w:tabs>
        <w:tab w:val="center" w:pos="4153"/>
        <w:tab w:val="right" w:pos="8306"/>
      </w:tabs>
      <w:jc w:val="center"/>
    </w:pPr>
  </w:p>
  <w:p>
    <w:pPr>
      <w:pStyle w:val="33"/>
      <w:tabs>
        <w:tab w:val="center" w:pos="4153"/>
        <w:tab w:val="right" w:pos="8306"/>
      </w:tabs>
    </w:pP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useAltKinsokuLineBreakRules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33">
    <w:name w:val="footer"/>
    <w:next w:val="15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eastAsia="宋体" w:cs="Arial" w:hAnsi="Calibri"/>
      <w:kern w:val="2"/>
      <w:sz w:val="18"/>
      <w:szCs w:val="18"/>
      <w:lang w:val="en-US" w:eastAsia="zh-CN" w:bidi="ar-SA"/>
    </w:rPr>
  </w:style>
  <w:style w:type="paragraph" w:styleId="92">
    <w:name w:val="Normal (Web)"/>
    <w:next w:val="17"/>
    <w:pPr>
      <w:widowControl/>
      <w:spacing w:before="100" w:beforeAutospacing="1" w:after="100" w:afterAutospacing="1"/>
      <w:jc w:val="left"/>
    </w:pPr>
    <w:rPr>
      <w:rFonts w:ascii="宋体" w:eastAsia="宋体" w:cs="宋体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0</TotalTime>
  <Application>Yozo_Office27021597764231179</Application>
  <Pages>2</Pages>
  <Words>177</Words>
  <Characters>177</Characters>
  <Lines>101</Lines>
  <Paragraphs>48</Paragraphs>
  <CharactersWithSpaces>191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kylin</dc:creator>
  <cp:lastModifiedBy>kylin</cp:lastModifiedBy>
  <cp:revision>1</cp:revision>
  <dcterms:created xsi:type="dcterms:W3CDTF">2022-10-14T00:52:04Z</dcterms:created>
  <dcterms:modified xsi:type="dcterms:W3CDTF">2022-10-14T00:53:01Z</dcterms:modified>
</cp:coreProperties>
</file>