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Arial"/>
          <w:b/>
          <w:kern w:val="0"/>
          <w:sz w:val="44"/>
          <w:szCs w:val="44"/>
        </w:rPr>
      </w:pPr>
      <w:r>
        <w:rPr>
          <w:rFonts w:hint="eastAsia" w:ascii="宋体" w:cs="Arial"/>
          <w:b/>
          <w:kern w:val="0"/>
          <w:sz w:val="44"/>
          <w:szCs w:val="44"/>
        </w:rPr>
        <w:t>应聘报名登记表</w:t>
      </w:r>
    </w:p>
    <w:tbl>
      <w:tblPr>
        <w:tblStyle w:val="7"/>
        <w:tblpPr w:leftFromText="180" w:rightFromText="180" w:vertAnchor="text" w:horzAnchor="page" w:tblpXSpec="center" w:tblpY="923"/>
        <w:tblOverlap w:val="never"/>
        <w:tblW w:w="90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16"/>
        <w:gridCol w:w="394"/>
        <w:gridCol w:w="620"/>
        <w:gridCol w:w="209"/>
        <w:gridCol w:w="173"/>
        <w:gridCol w:w="674"/>
        <w:gridCol w:w="848"/>
        <w:gridCol w:w="294"/>
        <w:gridCol w:w="156"/>
        <w:gridCol w:w="964"/>
        <w:gridCol w:w="348"/>
        <w:gridCol w:w="1025"/>
        <w:gridCol w:w="24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cs="Arial"/>
                <w:kern w:val="0"/>
                <w:sz w:val="24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性别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b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8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毕业院校</w:t>
            </w: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5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　</w:t>
            </w:r>
          </w:p>
        </w:tc>
        <w:tc>
          <w:tcPr>
            <w:tcW w:w="18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学历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学位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  <w:lang w:val="en-US" w:eastAsia="zh-CN"/>
              </w:rPr>
              <w:t>驾驶证号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籍贯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学习工作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简历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50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F"/>
    <w:rsid w:val="00032469"/>
    <w:rsid w:val="000B62A7"/>
    <w:rsid w:val="001931EA"/>
    <w:rsid w:val="00240014"/>
    <w:rsid w:val="004326EE"/>
    <w:rsid w:val="004708D8"/>
    <w:rsid w:val="004C52B5"/>
    <w:rsid w:val="008C7B36"/>
    <w:rsid w:val="00945241"/>
    <w:rsid w:val="00A95B12"/>
    <w:rsid w:val="00C61F4F"/>
    <w:rsid w:val="00CA4596"/>
    <w:rsid w:val="00CB572A"/>
    <w:rsid w:val="00CD45FC"/>
    <w:rsid w:val="00CE462B"/>
    <w:rsid w:val="00D9074C"/>
    <w:rsid w:val="00E0571E"/>
    <w:rsid w:val="00E15396"/>
    <w:rsid w:val="00EA33B8"/>
    <w:rsid w:val="2B582890"/>
    <w:rsid w:val="37AD2B1B"/>
    <w:rsid w:val="55A547E2"/>
    <w:rsid w:val="6C8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Heading 3 Char"/>
    <w:basedOn w:val="8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</Words>
  <Characters>168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2018-01-25T06:48:00Z</dcterms:created>
  <dc:creator>Microsoft</dc:creator>
  <cp:lastModifiedBy>Administrator</cp:lastModifiedBy>
  <cp:lastPrinted>2022-08-26T01:11:27Z</cp:lastPrinted>
  <dcterms:modified xsi:type="dcterms:W3CDTF">2022-08-26T01:26:29Z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