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60" w:lineRule="exact"/>
        <w:rPr>
          <w:rFonts w:hint="eastAsia" w:ascii="仿宋_GB2312" w:hAnsi="宋体" w:eastAsia="仿宋_GB2312" w:cs="Times New Roman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Times New Roman"/>
          <w:spacing w:val="-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</w:rPr>
        <w:t>应聘报名表</w:t>
      </w:r>
    </w:p>
    <w:p>
      <w:pPr>
        <w:jc w:val="right"/>
        <w:rPr>
          <w:rFonts w:cs="Times New Roman"/>
        </w:rPr>
      </w:pPr>
      <w:r>
        <w:rPr>
          <w:rFonts w:hint="eastAsia" w:cs="宋体"/>
        </w:rPr>
        <w:t>填表时间：</w:t>
      </w:r>
      <w:r>
        <w:t xml:space="preserve">     </w:t>
      </w:r>
      <w:r>
        <w:rPr>
          <w:rFonts w:hint="eastAsia" w:cs="宋体"/>
        </w:rPr>
        <w:t>年</w:t>
      </w:r>
      <w:r>
        <w:t xml:space="preserve">      </w:t>
      </w:r>
      <w:r>
        <w:rPr>
          <w:rFonts w:hint="eastAsia" w:cs="宋体"/>
        </w:rPr>
        <w:t>月</w:t>
      </w:r>
      <w:r>
        <w:t xml:space="preserve">      </w:t>
      </w:r>
      <w:r>
        <w:rPr>
          <w:rFonts w:hint="eastAsia" w:cs="宋体"/>
        </w:rPr>
        <w:t>日</w:t>
      </w:r>
    </w:p>
    <w:tbl>
      <w:tblPr>
        <w:tblStyle w:val="6"/>
        <w:tblW w:w="9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440"/>
        <w:gridCol w:w="1260"/>
        <w:gridCol w:w="1260"/>
        <w:gridCol w:w="1260"/>
        <w:gridCol w:w="925"/>
        <w:gridCol w:w="335"/>
        <w:gridCol w:w="900"/>
        <w:gridCol w:w="11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20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大一寸</w:t>
            </w:r>
            <w:r>
              <w:rPr>
                <w:rFonts w:hint="eastAsia" w:cs="宋体"/>
                <w:lang w:eastAsia="zh-CN"/>
              </w:rPr>
              <w:t>蓝</w:t>
            </w:r>
            <w:r>
              <w:rPr>
                <w:rFonts w:hint="eastAsia" w:cs="宋体"/>
              </w:rPr>
              <w:t>底照片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 w:cs="宋体"/>
              </w:rPr>
              <w:t>省</w:t>
            </w:r>
            <w:r>
              <w:t xml:space="preserve">      </w:t>
            </w:r>
            <w:r>
              <w:rPr>
                <w:rFonts w:hint="eastAsia" w:cs="宋体"/>
              </w:rPr>
              <w:t>市（县）　</w:t>
            </w:r>
          </w:p>
        </w:tc>
        <w:tc>
          <w:tcPr>
            <w:tcW w:w="204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入党时间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（党员填写）　</w:t>
            </w:r>
          </w:p>
        </w:tc>
        <w:tc>
          <w:tcPr>
            <w:tcW w:w="204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省</w:t>
            </w:r>
            <w: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  <w:r>
              <w:t xml:space="preserve">       </w:t>
            </w:r>
            <w:r>
              <w:rPr>
                <w:rFonts w:hint="eastAsia" w:ascii="宋体" w:hAnsi="宋体" w:cs="宋体"/>
              </w:rPr>
              <w:t>区（镇）</w:t>
            </w:r>
          </w:p>
        </w:tc>
        <w:tc>
          <w:tcPr>
            <w:tcW w:w="204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85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全日制毕业学校及专业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在职毕业学校及专业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特长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现工作单位及职务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27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从业资格证（执业资格证）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7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专业技术职称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联系地址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电子信箱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家庭主要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成员情况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学习简历（含在职教育、主要培训）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学校（培训机构）及专业（项目）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工作经历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参与重点工作情况（需提交辅证材料）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9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资格审查意见（此栏由长安财政分局填写）：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</w:tr>
    </w:tbl>
    <w:p>
      <w:pPr>
        <w:tabs>
          <w:tab w:val="left" w:pos="7920"/>
        </w:tabs>
        <w:spacing w:line="460" w:lineRule="exact"/>
        <w:rPr>
          <w:rFonts w:ascii="仿宋_GB2312" w:hAnsi="宋体" w:eastAsia="仿宋_GB2312" w:cs="Times New Roman"/>
          <w:sz w:val="30"/>
          <w:szCs w:val="30"/>
        </w:rPr>
      </w:pPr>
    </w:p>
    <w:sectPr>
      <w:footerReference r:id="rId3" w:type="default"/>
      <w:pgSz w:w="11906" w:h="16838"/>
      <w:pgMar w:top="1246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BF9"/>
    <w:rsid w:val="00011B2A"/>
    <w:rsid w:val="00017180"/>
    <w:rsid w:val="000232AE"/>
    <w:rsid w:val="00024505"/>
    <w:rsid w:val="00024F23"/>
    <w:rsid w:val="00031D79"/>
    <w:rsid w:val="00033266"/>
    <w:rsid w:val="000351CF"/>
    <w:rsid w:val="00035425"/>
    <w:rsid w:val="00042ED9"/>
    <w:rsid w:val="0004338C"/>
    <w:rsid w:val="000511B0"/>
    <w:rsid w:val="00053CCF"/>
    <w:rsid w:val="00060B23"/>
    <w:rsid w:val="00070D30"/>
    <w:rsid w:val="00070D52"/>
    <w:rsid w:val="00075313"/>
    <w:rsid w:val="00082531"/>
    <w:rsid w:val="0009144A"/>
    <w:rsid w:val="00092402"/>
    <w:rsid w:val="000924CC"/>
    <w:rsid w:val="000A695D"/>
    <w:rsid w:val="000A7BDD"/>
    <w:rsid w:val="000B57FD"/>
    <w:rsid w:val="000B68DB"/>
    <w:rsid w:val="000C6B7C"/>
    <w:rsid w:val="000E1910"/>
    <w:rsid w:val="000E2C5F"/>
    <w:rsid w:val="000F13B5"/>
    <w:rsid w:val="000F17F7"/>
    <w:rsid w:val="000F30DC"/>
    <w:rsid w:val="000F4110"/>
    <w:rsid w:val="001128E7"/>
    <w:rsid w:val="001310C1"/>
    <w:rsid w:val="001412A2"/>
    <w:rsid w:val="0014298C"/>
    <w:rsid w:val="00147CB3"/>
    <w:rsid w:val="00153232"/>
    <w:rsid w:val="001562B1"/>
    <w:rsid w:val="00165BD7"/>
    <w:rsid w:val="001661B8"/>
    <w:rsid w:val="0016799B"/>
    <w:rsid w:val="00170DAC"/>
    <w:rsid w:val="0018464D"/>
    <w:rsid w:val="00186CAA"/>
    <w:rsid w:val="0019417C"/>
    <w:rsid w:val="00196B5B"/>
    <w:rsid w:val="001B73F3"/>
    <w:rsid w:val="001C46C2"/>
    <w:rsid w:val="001C6C49"/>
    <w:rsid w:val="001C7748"/>
    <w:rsid w:val="001E1B33"/>
    <w:rsid w:val="001F0D93"/>
    <w:rsid w:val="001F2B56"/>
    <w:rsid w:val="001F46CA"/>
    <w:rsid w:val="002067CF"/>
    <w:rsid w:val="0022116F"/>
    <w:rsid w:val="00226C17"/>
    <w:rsid w:val="002369BD"/>
    <w:rsid w:val="002521DB"/>
    <w:rsid w:val="00253A2A"/>
    <w:rsid w:val="0025614E"/>
    <w:rsid w:val="002641CA"/>
    <w:rsid w:val="0027061E"/>
    <w:rsid w:val="002706D6"/>
    <w:rsid w:val="002743F2"/>
    <w:rsid w:val="0028544C"/>
    <w:rsid w:val="00296BF9"/>
    <w:rsid w:val="002B635B"/>
    <w:rsid w:val="00310A32"/>
    <w:rsid w:val="0032176B"/>
    <w:rsid w:val="00322F9F"/>
    <w:rsid w:val="003247D5"/>
    <w:rsid w:val="0033076C"/>
    <w:rsid w:val="00332F48"/>
    <w:rsid w:val="00344624"/>
    <w:rsid w:val="00344E9C"/>
    <w:rsid w:val="00347C9B"/>
    <w:rsid w:val="0037099B"/>
    <w:rsid w:val="00371B7F"/>
    <w:rsid w:val="003756F0"/>
    <w:rsid w:val="00387E04"/>
    <w:rsid w:val="0039146A"/>
    <w:rsid w:val="00394493"/>
    <w:rsid w:val="00397784"/>
    <w:rsid w:val="003C0E8A"/>
    <w:rsid w:val="003C3082"/>
    <w:rsid w:val="003C5171"/>
    <w:rsid w:val="003D2A21"/>
    <w:rsid w:val="003D445B"/>
    <w:rsid w:val="003D68BD"/>
    <w:rsid w:val="003D70A5"/>
    <w:rsid w:val="003E027E"/>
    <w:rsid w:val="003E0544"/>
    <w:rsid w:val="003F6201"/>
    <w:rsid w:val="003F6CA0"/>
    <w:rsid w:val="00406483"/>
    <w:rsid w:val="00410508"/>
    <w:rsid w:val="00413316"/>
    <w:rsid w:val="00417B1A"/>
    <w:rsid w:val="0042445A"/>
    <w:rsid w:val="0044023D"/>
    <w:rsid w:val="004453C8"/>
    <w:rsid w:val="00457324"/>
    <w:rsid w:val="0046255C"/>
    <w:rsid w:val="004627A3"/>
    <w:rsid w:val="004629D5"/>
    <w:rsid w:val="00470A97"/>
    <w:rsid w:val="00471D4C"/>
    <w:rsid w:val="00473B05"/>
    <w:rsid w:val="00475A94"/>
    <w:rsid w:val="00476923"/>
    <w:rsid w:val="004842B2"/>
    <w:rsid w:val="0049299C"/>
    <w:rsid w:val="004A1925"/>
    <w:rsid w:val="004A2F28"/>
    <w:rsid w:val="004A3BDA"/>
    <w:rsid w:val="004A5380"/>
    <w:rsid w:val="004B6834"/>
    <w:rsid w:val="004B6AF7"/>
    <w:rsid w:val="004C2504"/>
    <w:rsid w:val="004C3A91"/>
    <w:rsid w:val="004C6420"/>
    <w:rsid w:val="004D36CD"/>
    <w:rsid w:val="004E0C70"/>
    <w:rsid w:val="00512B82"/>
    <w:rsid w:val="00513B0B"/>
    <w:rsid w:val="005235BD"/>
    <w:rsid w:val="00531D92"/>
    <w:rsid w:val="005352FD"/>
    <w:rsid w:val="00552DDD"/>
    <w:rsid w:val="00556450"/>
    <w:rsid w:val="00570A05"/>
    <w:rsid w:val="0057119D"/>
    <w:rsid w:val="00572F07"/>
    <w:rsid w:val="00577ABC"/>
    <w:rsid w:val="00591D75"/>
    <w:rsid w:val="005A0F4C"/>
    <w:rsid w:val="005A105A"/>
    <w:rsid w:val="005B19CA"/>
    <w:rsid w:val="005C3EFB"/>
    <w:rsid w:val="005C51C6"/>
    <w:rsid w:val="005D1BCB"/>
    <w:rsid w:val="005D5F53"/>
    <w:rsid w:val="005E4427"/>
    <w:rsid w:val="005E6FC8"/>
    <w:rsid w:val="0060133B"/>
    <w:rsid w:val="00605ED1"/>
    <w:rsid w:val="00612841"/>
    <w:rsid w:val="006253E4"/>
    <w:rsid w:val="00642A2D"/>
    <w:rsid w:val="00644DCD"/>
    <w:rsid w:val="00646BDE"/>
    <w:rsid w:val="006474AA"/>
    <w:rsid w:val="00650454"/>
    <w:rsid w:val="006520FC"/>
    <w:rsid w:val="00661477"/>
    <w:rsid w:val="0066436A"/>
    <w:rsid w:val="00665DEA"/>
    <w:rsid w:val="00681804"/>
    <w:rsid w:val="006853C3"/>
    <w:rsid w:val="006858CC"/>
    <w:rsid w:val="00685934"/>
    <w:rsid w:val="00686BE2"/>
    <w:rsid w:val="006909EB"/>
    <w:rsid w:val="006A44E5"/>
    <w:rsid w:val="006A5115"/>
    <w:rsid w:val="006B2D60"/>
    <w:rsid w:val="006B5718"/>
    <w:rsid w:val="006B6F7D"/>
    <w:rsid w:val="006C30FD"/>
    <w:rsid w:val="006D0A53"/>
    <w:rsid w:val="006D46D2"/>
    <w:rsid w:val="006D5207"/>
    <w:rsid w:val="006D6C2C"/>
    <w:rsid w:val="006E08F5"/>
    <w:rsid w:val="006E7A18"/>
    <w:rsid w:val="006F2CAD"/>
    <w:rsid w:val="006F32D4"/>
    <w:rsid w:val="00705DE2"/>
    <w:rsid w:val="00716729"/>
    <w:rsid w:val="007347FE"/>
    <w:rsid w:val="007514A9"/>
    <w:rsid w:val="007573F3"/>
    <w:rsid w:val="007578D4"/>
    <w:rsid w:val="007713DA"/>
    <w:rsid w:val="00772700"/>
    <w:rsid w:val="007777E2"/>
    <w:rsid w:val="0078784E"/>
    <w:rsid w:val="00791AEB"/>
    <w:rsid w:val="00792C12"/>
    <w:rsid w:val="00796F45"/>
    <w:rsid w:val="007A6BA6"/>
    <w:rsid w:val="007B6893"/>
    <w:rsid w:val="007C0C5F"/>
    <w:rsid w:val="007D2E38"/>
    <w:rsid w:val="007E0709"/>
    <w:rsid w:val="007E5889"/>
    <w:rsid w:val="007E732A"/>
    <w:rsid w:val="007F60B1"/>
    <w:rsid w:val="0080214F"/>
    <w:rsid w:val="00803A15"/>
    <w:rsid w:val="008124C3"/>
    <w:rsid w:val="008247C4"/>
    <w:rsid w:val="00832745"/>
    <w:rsid w:val="00832C57"/>
    <w:rsid w:val="00840DAE"/>
    <w:rsid w:val="008455A4"/>
    <w:rsid w:val="00856C2F"/>
    <w:rsid w:val="00861CCB"/>
    <w:rsid w:val="00864D4A"/>
    <w:rsid w:val="00873D52"/>
    <w:rsid w:val="00875802"/>
    <w:rsid w:val="00876BAA"/>
    <w:rsid w:val="0087748C"/>
    <w:rsid w:val="00890BB4"/>
    <w:rsid w:val="008A27D2"/>
    <w:rsid w:val="008C24B1"/>
    <w:rsid w:val="008C470B"/>
    <w:rsid w:val="008C7A1C"/>
    <w:rsid w:val="008D4ED2"/>
    <w:rsid w:val="008E0246"/>
    <w:rsid w:val="008F156C"/>
    <w:rsid w:val="008F32CB"/>
    <w:rsid w:val="008F669D"/>
    <w:rsid w:val="00902D84"/>
    <w:rsid w:val="00911D12"/>
    <w:rsid w:val="00915E33"/>
    <w:rsid w:val="00920F0D"/>
    <w:rsid w:val="00924BEF"/>
    <w:rsid w:val="009318B9"/>
    <w:rsid w:val="009450FA"/>
    <w:rsid w:val="00946273"/>
    <w:rsid w:val="00966293"/>
    <w:rsid w:val="00966BC6"/>
    <w:rsid w:val="00972EDF"/>
    <w:rsid w:val="0097530D"/>
    <w:rsid w:val="00980111"/>
    <w:rsid w:val="009812CD"/>
    <w:rsid w:val="00981463"/>
    <w:rsid w:val="00981836"/>
    <w:rsid w:val="00987B33"/>
    <w:rsid w:val="0099493B"/>
    <w:rsid w:val="00994B44"/>
    <w:rsid w:val="00996A01"/>
    <w:rsid w:val="009D0736"/>
    <w:rsid w:val="009F0339"/>
    <w:rsid w:val="009F291D"/>
    <w:rsid w:val="009F65A5"/>
    <w:rsid w:val="00A056D6"/>
    <w:rsid w:val="00A20662"/>
    <w:rsid w:val="00A218B1"/>
    <w:rsid w:val="00A33E65"/>
    <w:rsid w:val="00A37A3B"/>
    <w:rsid w:val="00A6458B"/>
    <w:rsid w:val="00A659B9"/>
    <w:rsid w:val="00A7161A"/>
    <w:rsid w:val="00A72B96"/>
    <w:rsid w:val="00A7367C"/>
    <w:rsid w:val="00A750D7"/>
    <w:rsid w:val="00A85ED6"/>
    <w:rsid w:val="00A94D24"/>
    <w:rsid w:val="00A95310"/>
    <w:rsid w:val="00AA62DA"/>
    <w:rsid w:val="00AB20FD"/>
    <w:rsid w:val="00AC25B8"/>
    <w:rsid w:val="00AC78BF"/>
    <w:rsid w:val="00AE149A"/>
    <w:rsid w:val="00AE1CA2"/>
    <w:rsid w:val="00AE60AC"/>
    <w:rsid w:val="00AE71A3"/>
    <w:rsid w:val="00AF0457"/>
    <w:rsid w:val="00AF1323"/>
    <w:rsid w:val="00B00C0C"/>
    <w:rsid w:val="00B0328E"/>
    <w:rsid w:val="00B353E8"/>
    <w:rsid w:val="00B45247"/>
    <w:rsid w:val="00B473E5"/>
    <w:rsid w:val="00B61EC2"/>
    <w:rsid w:val="00B672A0"/>
    <w:rsid w:val="00B737CB"/>
    <w:rsid w:val="00B751E5"/>
    <w:rsid w:val="00B76C60"/>
    <w:rsid w:val="00B87807"/>
    <w:rsid w:val="00B97FAC"/>
    <w:rsid w:val="00BB39A2"/>
    <w:rsid w:val="00BC1C2F"/>
    <w:rsid w:val="00BD2D78"/>
    <w:rsid w:val="00BD3BF5"/>
    <w:rsid w:val="00BD4F2D"/>
    <w:rsid w:val="00BE47A4"/>
    <w:rsid w:val="00BE4A35"/>
    <w:rsid w:val="00BF276D"/>
    <w:rsid w:val="00C01000"/>
    <w:rsid w:val="00C04E1D"/>
    <w:rsid w:val="00C231DE"/>
    <w:rsid w:val="00C24065"/>
    <w:rsid w:val="00C26385"/>
    <w:rsid w:val="00C269BC"/>
    <w:rsid w:val="00C31980"/>
    <w:rsid w:val="00C35216"/>
    <w:rsid w:val="00C46840"/>
    <w:rsid w:val="00C53B35"/>
    <w:rsid w:val="00C65D45"/>
    <w:rsid w:val="00C808E9"/>
    <w:rsid w:val="00C82C28"/>
    <w:rsid w:val="00C83BB4"/>
    <w:rsid w:val="00C83FCE"/>
    <w:rsid w:val="00C875E6"/>
    <w:rsid w:val="00C87D12"/>
    <w:rsid w:val="00C90079"/>
    <w:rsid w:val="00C904AD"/>
    <w:rsid w:val="00C913DE"/>
    <w:rsid w:val="00CA4C54"/>
    <w:rsid w:val="00CB550D"/>
    <w:rsid w:val="00CC1DC7"/>
    <w:rsid w:val="00CC2A50"/>
    <w:rsid w:val="00CC7878"/>
    <w:rsid w:val="00CD1D24"/>
    <w:rsid w:val="00CF6C93"/>
    <w:rsid w:val="00D03C5D"/>
    <w:rsid w:val="00D0594E"/>
    <w:rsid w:val="00D17D3E"/>
    <w:rsid w:val="00D22337"/>
    <w:rsid w:val="00D31690"/>
    <w:rsid w:val="00D76861"/>
    <w:rsid w:val="00D76F89"/>
    <w:rsid w:val="00D811E9"/>
    <w:rsid w:val="00D91CB9"/>
    <w:rsid w:val="00DA0738"/>
    <w:rsid w:val="00DA0C0F"/>
    <w:rsid w:val="00DB6CDD"/>
    <w:rsid w:val="00DC1F02"/>
    <w:rsid w:val="00DD5101"/>
    <w:rsid w:val="00DD5C18"/>
    <w:rsid w:val="00DE3B20"/>
    <w:rsid w:val="00DF7B92"/>
    <w:rsid w:val="00E02E98"/>
    <w:rsid w:val="00E10E5C"/>
    <w:rsid w:val="00E16840"/>
    <w:rsid w:val="00E20089"/>
    <w:rsid w:val="00E21C7A"/>
    <w:rsid w:val="00E310D3"/>
    <w:rsid w:val="00E3521B"/>
    <w:rsid w:val="00E35E5B"/>
    <w:rsid w:val="00E421DF"/>
    <w:rsid w:val="00E50F16"/>
    <w:rsid w:val="00E66A35"/>
    <w:rsid w:val="00E74530"/>
    <w:rsid w:val="00E9010F"/>
    <w:rsid w:val="00E96174"/>
    <w:rsid w:val="00EA14D9"/>
    <w:rsid w:val="00EA456C"/>
    <w:rsid w:val="00EB0EFE"/>
    <w:rsid w:val="00EB0FEB"/>
    <w:rsid w:val="00EB6094"/>
    <w:rsid w:val="00ED0305"/>
    <w:rsid w:val="00ED3959"/>
    <w:rsid w:val="00EE3341"/>
    <w:rsid w:val="00EF031A"/>
    <w:rsid w:val="00EF3F17"/>
    <w:rsid w:val="00EF41CA"/>
    <w:rsid w:val="00EF5753"/>
    <w:rsid w:val="00F1460E"/>
    <w:rsid w:val="00F1546D"/>
    <w:rsid w:val="00F173DA"/>
    <w:rsid w:val="00F23B29"/>
    <w:rsid w:val="00F47303"/>
    <w:rsid w:val="00F5024B"/>
    <w:rsid w:val="00F66DF0"/>
    <w:rsid w:val="00F67982"/>
    <w:rsid w:val="00F705BB"/>
    <w:rsid w:val="00F83636"/>
    <w:rsid w:val="00F869BC"/>
    <w:rsid w:val="00F95CB6"/>
    <w:rsid w:val="00FB3B5A"/>
    <w:rsid w:val="00FC75DD"/>
    <w:rsid w:val="00FD225B"/>
    <w:rsid w:val="00FD6626"/>
    <w:rsid w:val="00FD7E71"/>
    <w:rsid w:val="00FE0C1E"/>
    <w:rsid w:val="00FE5834"/>
    <w:rsid w:val="17EF3385"/>
    <w:rsid w:val="6F0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locked/>
    <w:uiPriority w:val="99"/>
    <w:pPr>
      <w:ind w:left="100" w:leftChars="2500"/>
    </w:pPr>
    <w:rPr>
      <w:kern w:val="0"/>
    </w:rPr>
  </w:style>
  <w:style w:type="paragraph" w:styleId="3">
    <w:name w:val="Balloon Text"/>
    <w:basedOn w:val="1"/>
    <w:link w:val="13"/>
    <w:semiHidden/>
    <w:qFormat/>
    <w:lock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basedOn w:val="7"/>
    <w:uiPriority w:val="99"/>
    <w:rPr>
      <w:color w:val="auto"/>
      <w:u w:val="single"/>
    </w:rPr>
  </w:style>
  <w:style w:type="character" w:customStyle="1" w:styleId="9">
    <w:name w:val="Header Char"/>
    <w:basedOn w:val="7"/>
    <w:link w:val="5"/>
    <w:qFormat/>
    <w:locked/>
    <w:uiPriority w:val="99"/>
    <w:rPr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1">
    <w:name w:val="Date Char"/>
    <w:basedOn w:val="7"/>
    <w:link w:val="2"/>
    <w:semiHidden/>
    <w:locked/>
    <w:uiPriority w:val="99"/>
    <w:rPr>
      <w:sz w:val="21"/>
      <w:szCs w:val="21"/>
    </w:rPr>
  </w:style>
  <w:style w:type="paragraph" w:customStyle="1" w:styleId="12">
    <w:name w:val="Char"/>
    <w:basedOn w:val="1"/>
    <w:uiPriority w:val="99"/>
    <w:pPr>
      <w:widowControl/>
      <w:adjustRightInd w:val="0"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customStyle="1" w:styleId="13">
    <w:name w:val="Balloon Text Char"/>
    <w:basedOn w:val="7"/>
    <w:link w:val="3"/>
    <w:semiHidden/>
    <w:qFormat/>
    <w:locked/>
    <w:uiPriority w:val="99"/>
    <w:rPr>
      <w:kern w:val="2"/>
      <w:sz w:val="18"/>
      <w:szCs w:val="18"/>
    </w:rPr>
  </w:style>
  <w:style w:type="paragraph" w:customStyle="1" w:styleId="14">
    <w:name w:val="p0"/>
    <w:basedOn w:val="1"/>
    <w:qFormat/>
    <w:uiPriority w:val="99"/>
    <w:pPr>
      <w:widowControl/>
      <w:jc w:val="left"/>
    </w:pPr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Chinese ORG</Company>
  <Pages>3</Pages>
  <Words>79</Words>
  <Characters>452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2019-11-27T05:04:00Z</dcterms:created>
  <dc:creator>陈爱平</dc:creator>
  <cp:lastModifiedBy>maiqianqin</cp:lastModifiedBy>
  <cp:lastPrinted>2019-11-05T02:30:00Z</cp:lastPrinted>
  <dcterms:modified xsi:type="dcterms:W3CDTF">2022-08-25T08:12:20Z</dcterms:modified>
  <dc:title>长安财政分局招聘专业技术人员实施方案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