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皮肤病防治所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年潍坊市</w:t>
      </w:r>
      <w:r>
        <w:rPr>
          <w:rFonts w:hint="eastAsia" w:ascii="仿宋_GB2312" w:eastAsia="仿宋_GB2312"/>
          <w:sz w:val="32"/>
          <w:szCs w:val="32"/>
          <w:lang w:eastAsia="zh-CN"/>
        </w:rPr>
        <w:t>皮肤病防治所</w:t>
      </w:r>
      <w:r>
        <w:rPr>
          <w:rFonts w:hint="eastAsia" w:ascii="仿宋_GB2312" w:eastAsia="仿宋_GB2312"/>
          <w:sz w:val="32"/>
          <w:szCs w:val="32"/>
        </w:rPr>
        <w:t>公开招聘工作人员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招聘考试，我单位同意其报考，并保证其如被录用，将配合有关单位办理其档案、工资、党团关系的移交手续。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单位公章：</w:t>
      </w:r>
    </w:p>
    <w:p>
      <w:pPr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240" w:firstLineChars="19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420" w:firstLineChars="200"/>
        <w:rPr>
          <w:rFonts w:ascii="仿宋_GB2312" w:hAnsi="仿宋_GB2312" w:eastAsia="仿宋_GB2312" w:cs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175260</wp:posOffset>
                </wp:positionV>
                <wp:extent cx="5819775" cy="28575"/>
                <wp:effectExtent l="0" t="4445" r="9525" b="50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379855" y="6488430"/>
                          <a:ext cx="58197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5.1pt;margin-top:13.8pt;height:2.25pt;width:458.25pt;z-index:251659264;mso-width-relative:page;mso-height-relative:page;" filled="f" stroked="t" coordsize="21600,21600" o:gfxdata="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AW8fTNgAAAAJ&#10;AQAADwAAAAAAAAABACAAAAAiAAAAZHJzL2Rvd25yZXYueG1sUEsBAhQAFAAAAAgAh07iQGMNKwjj&#10;AQAAiwMAAA4AAAAAAAAAAQAgAAAAJwEAAGRycy9lMm9Eb2MueG1sUEsFBgAAAAAGAAYAWQEAAHwF&#10;AAAAAA=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单位人事工作负责人签字：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yYWI1N2FlMjA4OGNkYTJhNzk0YzlkNjk0YmZiYjQifQ=="/>
  </w:docVars>
  <w:rsids>
    <w:rsidRoot w:val="20ED42FC"/>
    <w:rsid w:val="00114F3D"/>
    <w:rsid w:val="001E3375"/>
    <w:rsid w:val="00270420"/>
    <w:rsid w:val="00334FDF"/>
    <w:rsid w:val="004412E4"/>
    <w:rsid w:val="00475D4E"/>
    <w:rsid w:val="00494427"/>
    <w:rsid w:val="005D3161"/>
    <w:rsid w:val="006324B6"/>
    <w:rsid w:val="00721B72"/>
    <w:rsid w:val="00767FA2"/>
    <w:rsid w:val="00784447"/>
    <w:rsid w:val="007948E8"/>
    <w:rsid w:val="007A3EB1"/>
    <w:rsid w:val="0082437D"/>
    <w:rsid w:val="00865769"/>
    <w:rsid w:val="00987F37"/>
    <w:rsid w:val="00AD08B5"/>
    <w:rsid w:val="00BD1991"/>
    <w:rsid w:val="00C56320"/>
    <w:rsid w:val="00CE1AB1"/>
    <w:rsid w:val="00E454F6"/>
    <w:rsid w:val="00E70639"/>
    <w:rsid w:val="12AC5E5D"/>
    <w:rsid w:val="20ED42FC"/>
    <w:rsid w:val="23A85160"/>
    <w:rsid w:val="2A6D71E9"/>
    <w:rsid w:val="396F2715"/>
    <w:rsid w:val="3AEB12E8"/>
    <w:rsid w:val="52E46F45"/>
    <w:rsid w:val="5C245BBF"/>
    <w:rsid w:val="605F3EE5"/>
    <w:rsid w:val="64D80F8C"/>
    <w:rsid w:val="64DA7F79"/>
    <w:rsid w:val="6D535020"/>
    <w:rsid w:val="790900AF"/>
    <w:rsid w:val="7B144DD5"/>
    <w:rsid w:val="7B53688A"/>
    <w:rsid w:val="7D0D0503"/>
    <w:rsid w:val="7D1D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145</Words>
  <Characters>80</Characters>
  <Lines>1</Lines>
  <Paragraphs>1</Paragraphs>
  <TotalTime>62</TotalTime>
  <ScaleCrop>false</ScaleCrop>
  <LinksUpToDate>false</LinksUpToDate>
  <CharactersWithSpaces>224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2018-09-30T01:24:00Z</dcterms:created>
  <dc:creator>lenovo</dc:creator>
  <cp:lastModifiedBy>刘向阳</cp:lastModifiedBy>
  <cp:lastPrinted>2022-07-28T01:45:00Z</cp:lastPrinted>
  <dcterms:modified xsi:type="dcterms:W3CDTF">2022-08-29T06:03:35Z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  <property fmtid="{D5CDD505-2E9C-101B-9397-08002B2CF9AE}" pid="3" name="ICV">
    <vt:lpwstr>BACC2CBBA92648E4BD9CBCF4B2038044</vt:lpwstr>
  </property>
</Properties>
</file>