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FD" w:rsidRPr="008F42DC" w:rsidRDefault="003F26FD" w:rsidP="00FF6744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风景园林艺术</w:t>
      </w:r>
      <w:r w:rsidRPr="008F42DC">
        <w:rPr>
          <w:rFonts w:ascii="黑体" w:eastAsia="黑体" w:hAnsi="黑体" w:hint="eastAsia"/>
          <w:b/>
          <w:color w:val="000000"/>
          <w:sz w:val="32"/>
          <w:szCs w:val="28"/>
        </w:rPr>
        <w:t>学院应聘报名表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73"/>
        <w:gridCol w:w="1579"/>
        <w:gridCol w:w="40"/>
        <w:gridCol w:w="958"/>
        <w:gridCol w:w="605"/>
        <w:gridCol w:w="361"/>
        <w:gridCol w:w="1340"/>
        <w:gridCol w:w="1212"/>
        <w:gridCol w:w="1825"/>
      </w:tblGrid>
      <w:tr w:rsidR="003F26FD" w:rsidRPr="002D1C9D" w:rsidTr="001F38BD">
        <w:trPr>
          <w:cantSplit/>
          <w:trHeight w:val="567"/>
          <w:jc w:val="center"/>
        </w:trPr>
        <w:tc>
          <w:tcPr>
            <w:tcW w:w="1188" w:type="dxa"/>
            <w:gridSpan w:val="2"/>
            <w:vAlign w:val="center"/>
          </w:tcPr>
          <w:p w:rsidR="003F26FD" w:rsidRPr="002D1C9D" w:rsidRDefault="003F26FD" w:rsidP="005749E1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姓</w:t>
            </w:r>
            <w:r w:rsidRPr="002D1C9D">
              <w:rPr>
                <w:rFonts w:ascii="仿宋_GB2312" w:eastAsia="仿宋_GB2312"/>
                <w:sz w:val="24"/>
              </w:rPr>
              <w:t xml:space="preserve">   </w:t>
            </w:r>
            <w:r w:rsidRPr="002D1C9D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79" w:type="dxa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3F26FD" w:rsidRPr="002D1C9D" w:rsidRDefault="003F26FD" w:rsidP="005749E1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 w:rsidRPr="002D1C9D"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3F26FD" w:rsidRPr="002D1C9D" w:rsidTr="001F38BD">
        <w:trPr>
          <w:cantSplit/>
          <w:trHeight w:val="567"/>
          <w:jc w:val="center"/>
        </w:trPr>
        <w:tc>
          <w:tcPr>
            <w:tcW w:w="1188" w:type="dxa"/>
            <w:gridSpan w:val="2"/>
            <w:vAlign w:val="center"/>
          </w:tcPr>
          <w:p w:rsidR="003F26FD" w:rsidRPr="002D1C9D" w:rsidRDefault="003F26FD" w:rsidP="005749E1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79" w:type="dxa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66" w:type="dxa"/>
            <w:gridSpan w:val="2"/>
            <w:tcBorders>
              <w:bottom w:val="nil"/>
            </w:tcBorders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12" w:type="dxa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3F26FD" w:rsidRPr="002D1C9D" w:rsidRDefault="003F26FD" w:rsidP="005749E1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F26FD" w:rsidRPr="002D1C9D" w:rsidTr="00D87D92">
        <w:trPr>
          <w:cantSplit/>
          <w:trHeight w:val="567"/>
          <w:jc w:val="center"/>
        </w:trPr>
        <w:tc>
          <w:tcPr>
            <w:tcW w:w="1188" w:type="dxa"/>
            <w:gridSpan w:val="2"/>
            <w:vAlign w:val="center"/>
          </w:tcPr>
          <w:p w:rsidR="003F26FD" w:rsidRPr="002D1C9D" w:rsidRDefault="003F26FD" w:rsidP="005749E1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95" w:type="dxa"/>
            <w:gridSpan w:val="7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3F26FD" w:rsidRPr="002D1C9D" w:rsidRDefault="003F26FD" w:rsidP="005749E1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F26FD" w:rsidRPr="002D1C9D" w:rsidTr="001F38BD">
        <w:trPr>
          <w:cantSplit/>
          <w:trHeight w:val="567"/>
          <w:jc w:val="center"/>
        </w:trPr>
        <w:tc>
          <w:tcPr>
            <w:tcW w:w="11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6FD" w:rsidRPr="002D1C9D" w:rsidRDefault="003F26FD" w:rsidP="005749E1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学</w:t>
            </w:r>
            <w:r w:rsidRPr="002D1C9D">
              <w:rPr>
                <w:rFonts w:ascii="仿宋_GB2312" w:eastAsia="仿宋_GB2312"/>
                <w:sz w:val="24"/>
              </w:rPr>
              <w:t xml:space="preserve">   </w:t>
            </w:r>
            <w:r w:rsidRPr="002D1C9D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619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66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12" w:type="dxa"/>
            <w:vAlign w:val="center"/>
          </w:tcPr>
          <w:p w:rsidR="003F26FD" w:rsidRPr="002D1C9D" w:rsidRDefault="003F26FD" w:rsidP="005749E1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3F26FD" w:rsidRPr="002D1C9D" w:rsidRDefault="003F26FD" w:rsidP="005749E1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F26FD" w:rsidRPr="002D1C9D" w:rsidTr="0041695B">
        <w:trPr>
          <w:cantSplit/>
          <w:trHeight w:val="567"/>
          <w:jc w:val="center"/>
        </w:trPr>
        <w:tc>
          <w:tcPr>
            <w:tcW w:w="1188" w:type="dxa"/>
            <w:gridSpan w:val="2"/>
            <w:vAlign w:val="center"/>
          </w:tcPr>
          <w:p w:rsidR="003F26FD" w:rsidRPr="002D1C9D" w:rsidRDefault="003F26FD" w:rsidP="005749E1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619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13" w:type="dxa"/>
            <w:gridSpan w:val="3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3F26FD" w:rsidRPr="002D1C9D" w:rsidRDefault="003F26FD" w:rsidP="005749E1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3F26FD" w:rsidRPr="002D1C9D" w:rsidTr="00996572">
        <w:trPr>
          <w:cantSplit/>
          <w:trHeight w:val="567"/>
          <w:jc w:val="center"/>
        </w:trPr>
        <w:tc>
          <w:tcPr>
            <w:tcW w:w="1188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37" w:type="dxa"/>
            <w:gridSpan w:val="2"/>
            <w:vAlign w:val="center"/>
          </w:tcPr>
          <w:p w:rsidR="003F26FD" w:rsidRPr="002D1C9D" w:rsidRDefault="003F26FD" w:rsidP="005749E1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26FD" w:rsidRPr="002D1C9D" w:rsidTr="00996572">
        <w:trPr>
          <w:cantSplit/>
          <w:trHeight w:val="2429"/>
          <w:jc w:val="center"/>
        </w:trPr>
        <w:tc>
          <w:tcPr>
            <w:tcW w:w="815" w:type="dxa"/>
            <w:textDirection w:val="tbRlV"/>
            <w:vAlign w:val="center"/>
          </w:tcPr>
          <w:p w:rsidR="003F26FD" w:rsidRPr="002D1C9D" w:rsidRDefault="003F26FD" w:rsidP="004048C9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8293" w:type="dxa"/>
            <w:gridSpan w:val="9"/>
            <w:tcBorders>
              <w:top w:val="nil"/>
            </w:tcBorders>
          </w:tcPr>
          <w:p w:rsidR="003F26FD" w:rsidRPr="002D1C9D" w:rsidRDefault="003F26FD" w:rsidP="005749E1"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 w:rsidR="003F26FD" w:rsidRPr="002D1C9D" w:rsidRDefault="003F26FD" w:rsidP="005749E1"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 w:rsidR="003F26FD" w:rsidRPr="002D1C9D" w:rsidTr="00980707">
        <w:trPr>
          <w:cantSplit/>
          <w:trHeight w:val="2109"/>
          <w:jc w:val="center"/>
        </w:trPr>
        <w:tc>
          <w:tcPr>
            <w:tcW w:w="815" w:type="dxa"/>
            <w:textDirection w:val="tbRlV"/>
            <w:vAlign w:val="center"/>
          </w:tcPr>
          <w:p w:rsidR="003F26FD" w:rsidRPr="002D1C9D" w:rsidRDefault="003F26FD" w:rsidP="00D87D92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293" w:type="dxa"/>
            <w:gridSpan w:val="9"/>
          </w:tcPr>
          <w:p w:rsidR="003F26FD" w:rsidRPr="002D1C9D" w:rsidRDefault="003F26FD" w:rsidP="005749E1">
            <w:pPr>
              <w:spacing w:before="156"/>
              <w:rPr>
                <w:rFonts w:ascii="宋体"/>
                <w:szCs w:val="21"/>
              </w:rPr>
            </w:pPr>
          </w:p>
          <w:p w:rsidR="003F26FD" w:rsidRPr="002D1C9D" w:rsidRDefault="003F26FD" w:rsidP="005749E1">
            <w:pPr>
              <w:spacing w:before="156"/>
              <w:rPr>
                <w:rFonts w:ascii="宋体"/>
                <w:szCs w:val="21"/>
              </w:rPr>
            </w:pPr>
          </w:p>
          <w:p w:rsidR="003F26FD" w:rsidRPr="002D1C9D" w:rsidRDefault="003F26FD" w:rsidP="005749E1">
            <w:pPr>
              <w:spacing w:before="156"/>
              <w:rPr>
                <w:rFonts w:ascii="宋体"/>
                <w:szCs w:val="21"/>
              </w:rPr>
            </w:pPr>
          </w:p>
        </w:tc>
      </w:tr>
      <w:tr w:rsidR="003F26FD" w:rsidRPr="002D1C9D" w:rsidTr="00980707">
        <w:trPr>
          <w:cantSplit/>
          <w:trHeight w:val="2693"/>
          <w:jc w:val="center"/>
        </w:trPr>
        <w:tc>
          <w:tcPr>
            <w:tcW w:w="815" w:type="dxa"/>
            <w:textDirection w:val="tbRlV"/>
            <w:vAlign w:val="center"/>
          </w:tcPr>
          <w:p w:rsidR="003F26FD" w:rsidRPr="002D1C9D" w:rsidRDefault="003F26FD" w:rsidP="005749E1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293" w:type="dxa"/>
            <w:gridSpan w:val="9"/>
          </w:tcPr>
          <w:p w:rsidR="003F26FD" w:rsidRDefault="003F26FD" w:rsidP="005749E1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3F26FD" w:rsidRDefault="003F26FD" w:rsidP="005749E1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3F26FD" w:rsidRDefault="003F26FD" w:rsidP="005749E1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F26FD" w:rsidRPr="002D1C9D" w:rsidTr="00980707">
        <w:trPr>
          <w:cantSplit/>
          <w:trHeight w:val="1838"/>
          <w:jc w:val="center"/>
        </w:trPr>
        <w:tc>
          <w:tcPr>
            <w:tcW w:w="815" w:type="dxa"/>
            <w:textDirection w:val="tbRlV"/>
            <w:vAlign w:val="center"/>
          </w:tcPr>
          <w:p w:rsidR="003F26FD" w:rsidRPr="002D1C9D" w:rsidRDefault="003F26FD" w:rsidP="005749E1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2D1C9D"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293" w:type="dxa"/>
            <w:gridSpan w:val="9"/>
          </w:tcPr>
          <w:p w:rsidR="003F26FD" w:rsidRDefault="003F26FD" w:rsidP="003F26FD">
            <w:pPr>
              <w:spacing w:before="156"/>
              <w:ind w:firstLineChars="200" w:firstLine="316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本人承诺以上填写内容均属实，如有虚假，本人承担一切相应后果。</w:t>
            </w:r>
          </w:p>
          <w:p w:rsidR="003F26FD" w:rsidRDefault="003F26FD" w:rsidP="003F26FD">
            <w:pPr>
              <w:spacing w:before="120"/>
              <w:ind w:firstLineChars="1500" w:firstLine="31680"/>
              <w:rPr>
                <w:rFonts w:ascii="楷体_GB2312" w:eastAsia="楷体_GB2312" w:hAnsi="宋体" w:cs="新宋体-18030"/>
                <w:sz w:val="24"/>
              </w:rPr>
            </w:pPr>
          </w:p>
          <w:p w:rsidR="003F26FD" w:rsidRDefault="003F26FD" w:rsidP="003F26FD">
            <w:pPr>
              <w:spacing w:before="120"/>
              <w:ind w:firstLineChars="1500" w:firstLine="316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承诺人：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    </w:t>
            </w:r>
          </w:p>
          <w:p w:rsidR="003F26FD" w:rsidRPr="002D1C9D" w:rsidRDefault="003F26FD" w:rsidP="003F26FD">
            <w:pPr>
              <w:spacing w:before="120"/>
              <w:ind w:firstLineChars="2450" w:firstLine="3168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</w:t>
            </w:r>
            <w:r>
              <w:rPr>
                <w:rFonts w:ascii="楷体_GB2312" w:eastAsia="楷体_GB2312" w:hAnsi="宋体" w:cs="新宋体-18030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日</w:t>
            </w:r>
          </w:p>
        </w:tc>
      </w:tr>
    </w:tbl>
    <w:p w:rsidR="003F26FD" w:rsidRDefault="003F26FD" w:rsidP="00CD0C91">
      <w:pPr>
        <w:rPr>
          <w:rFonts w:ascii="宋体"/>
          <w:sz w:val="28"/>
          <w:szCs w:val="28"/>
        </w:rPr>
      </w:pPr>
    </w:p>
    <w:sectPr w:rsidR="003F26FD" w:rsidSect="00F56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FD" w:rsidRDefault="003F26FD" w:rsidP="000A1CEB">
      <w:r>
        <w:separator/>
      </w:r>
    </w:p>
  </w:endnote>
  <w:endnote w:type="continuationSeparator" w:id="1">
    <w:p w:rsidR="003F26FD" w:rsidRDefault="003F26FD" w:rsidP="000A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FD" w:rsidRDefault="003F26FD" w:rsidP="000A1CEB">
      <w:r>
        <w:separator/>
      </w:r>
    </w:p>
  </w:footnote>
  <w:footnote w:type="continuationSeparator" w:id="1">
    <w:p w:rsidR="003F26FD" w:rsidRDefault="003F26FD" w:rsidP="000A1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799"/>
    <w:rsid w:val="000127FC"/>
    <w:rsid w:val="00066223"/>
    <w:rsid w:val="00073716"/>
    <w:rsid w:val="000956F2"/>
    <w:rsid w:val="000A1CEB"/>
    <w:rsid w:val="000B068F"/>
    <w:rsid w:val="000C6B27"/>
    <w:rsid w:val="00117A01"/>
    <w:rsid w:val="00173A60"/>
    <w:rsid w:val="00185E3A"/>
    <w:rsid w:val="001905F2"/>
    <w:rsid w:val="0019532B"/>
    <w:rsid w:val="001E0A6E"/>
    <w:rsid w:val="001F38BD"/>
    <w:rsid w:val="002300A4"/>
    <w:rsid w:val="0024224D"/>
    <w:rsid w:val="0024379A"/>
    <w:rsid w:val="00287587"/>
    <w:rsid w:val="002D1C9D"/>
    <w:rsid w:val="002E3AB5"/>
    <w:rsid w:val="00303A39"/>
    <w:rsid w:val="003464D0"/>
    <w:rsid w:val="0035076F"/>
    <w:rsid w:val="003746F4"/>
    <w:rsid w:val="00396A77"/>
    <w:rsid w:val="003A05D2"/>
    <w:rsid w:val="003C7DA6"/>
    <w:rsid w:val="003F26FD"/>
    <w:rsid w:val="004048C9"/>
    <w:rsid w:val="004167D2"/>
    <w:rsid w:val="0041695B"/>
    <w:rsid w:val="00435067"/>
    <w:rsid w:val="00462884"/>
    <w:rsid w:val="004B60B4"/>
    <w:rsid w:val="004C06DD"/>
    <w:rsid w:val="004C5F07"/>
    <w:rsid w:val="00520A8C"/>
    <w:rsid w:val="005749E1"/>
    <w:rsid w:val="00591380"/>
    <w:rsid w:val="005924A0"/>
    <w:rsid w:val="00666286"/>
    <w:rsid w:val="00690F9B"/>
    <w:rsid w:val="006B14FC"/>
    <w:rsid w:val="006D321F"/>
    <w:rsid w:val="00780799"/>
    <w:rsid w:val="007976E3"/>
    <w:rsid w:val="00880491"/>
    <w:rsid w:val="008C0043"/>
    <w:rsid w:val="008F42DC"/>
    <w:rsid w:val="00905E70"/>
    <w:rsid w:val="00973BBC"/>
    <w:rsid w:val="00980707"/>
    <w:rsid w:val="00996572"/>
    <w:rsid w:val="009C2087"/>
    <w:rsid w:val="00A50D66"/>
    <w:rsid w:val="00A7271D"/>
    <w:rsid w:val="00A946CF"/>
    <w:rsid w:val="00A96A30"/>
    <w:rsid w:val="00AA0ADA"/>
    <w:rsid w:val="00AA5940"/>
    <w:rsid w:val="00B27A8F"/>
    <w:rsid w:val="00B34170"/>
    <w:rsid w:val="00BA2CEE"/>
    <w:rsid w:val="00BC2CC9"/>
    <w:rsid w:val="00BE58F0"/>
    <w:rsid w:val="00BE60B4"/>
    <w:rsid w:val="00CB42DB"/>
    <w:rsid w:val="00CD0C91"/>
    <w:rsid w:val="00CD2229"/>
    <w:rsid w:val="00D61415"/>
    <w:rsid w:val="00D87D92"/>
    <w:rsid w:val="00DC30AA"/>
    <w:rsid w:val="00DD25B1"/>
    <w:rsid w:val="00DD468C"/>
    <w:rsid w:val="00E1660F"/>
    <w:rsid w:val="00E41EA9"/>
    <w:rsid w:val="00E52D53"/>
    <w:rsid w:val="00E910FD"/>
    <w:rsid w:val="00F565F2"/>
    <w:rsid w:val="00F60E9C"/>
    <w:rsid w:val="00F639F5"/>
    <w:rsid w:val="00F66881"/>
    <w:rsid w:val="00F76B91"/>
    <w:rsid w:val="00FE4610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1CE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1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1CE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0A1CEB"/>
    <w:pPr>
      <w:widowControl/>
      <w:spacing w:after="9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A1CE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A5940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CD0C9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D0C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24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4A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863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4203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861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420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854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4203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166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风景园林艺术学院应聘报名表</dc:title>
  <dc:subject/>
  <dc:creator>袁照程</dc:creator>
  <cp:keywords/>
  <dc:description/>
  <cp:lastModifiedBy>微软用户</cp:lastModifiedBy>
  <cp:revision>2</cp:revision>
  <cp:lastPrinted>2016-03-17T08:27:00Z</cp:lastPrinted>
  <dcterms:created xsi:type="dcterms:W3CDTF">2017-04-24T01:26:00Z</dcterms:created>
  <dcterms:modified xsi:type="dcterms:W3CDTF">2017-04-24T01:26:00Z</dcterms:modified>
</cp:coreProperties>
</file>