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DB9" w:rsidRDefault="00526DB9">
      <w:pPr>
        <w:shd w:val="clear" w:color="030000" w:fill="auto"/>
        <w:spacing w:line="578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报名表</w:t>
      </w:r>
    </w:p>
    <w:p w:rsidR="00526DB9" w:rsidRDefault="00526DB9">
      <w:pPr>
        <w:shd w:val="clear" w:color="030000" w:fill="auto"/>
        <w:spacing w:line="578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</w:p>
    <w:tbl>
      <w:tblPr>
        <w:tblW w:w="90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21"/>
        <w:gridCol w:w="1118"/>
        <w:gridCol w:w="727"/>
        <w:gridCol w:w="357"/>
        <w:gridCol w:w="232"/>
        <w:gridCol w:w="983"/>
        <w:gridCol w:w="63"/>
        <w:gridCol w:w="705"/>
        <w:gridCol w:w="136"/>
        <w:gridCol w:w="169"/>
        <w:gridCol w:w="1345"/>
        <w:gridCol w:w="1795"/>
      </w:tblGrid>
      <w:tr w:rsidR="00526DB9" w:rsidRPr="00F647B7">
        <w:trPr>
          <w:trHeight w:val="968"/>
          <w:jc w:val="center"/>
        </w:trPr>
        <w:tc>
          <w:tcPr>
            <w:tcW w:w="1421" w:type="dxa"/>
            <w:noWrap/>
            <w:vAlign w:val="center"/>
          </w:tcPr>
          <w:p w:rsidR="00526DB9" w:rsidRDefault="00526DB9">
            <w:pPr>
              <w:shd w:val="clear" w:color="030000" w:fill="auto"/>
              <w:spacing w:line="578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名</w:t>
            </w:r>
          </w:p>
        </w:tc>
        <w:tc>
          <w:tcPr>
            <w:tcW w:w="1845" w:type="dxa"/>
            <w:gridSpan w:val="2"/>
            <w:noWrap/>
            <w:vAlign w:val="center"/>
          </w:tcPr>
          <w:p w:rsidR="00526DB9" w:rsidRDefault="00526DB9">
            <w:pPr>
              <w:shd w:val="clear" w:color="040000" w:fill="auto"/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589" w:type="dxa"/>
            <w:gridSpan w:val="2"/>
            <w:noWrap/>
            <w:vAlign w:val="center"/>
          </w:tcPr>
          <w:p w:rsidR="00526DB9" w:rsidRDefault="00526DB9">
            <w:pPr>
              <w:shd w:val="clear" w:color="040000" w:fill="auto"/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性别</w:t>
            </w:r>
          </w:p>
        </w:tc>
        <w:tc>
          <w:tcPr>
            <w:tcW w:w="1046" w:type="dxa"/>
            <w:gridSpan w:val="2"/>
            <w:noWrap/>
            <w:vAlign w:val="center"/>
          </w:tcPr>
          <w:p w:rsidR="00526DB9" w:rsidRDefault="00526DB9">
            <w:pPr>
              <w:shd w:val="clear" w:color="040000" w:fill="auto"/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41" w:type="dxa"/>
            <w:gridSpan w:val="2"/>
            <w:noWrap/>
            <w:vAlign w:val="center"/>
          </w:tcPr>
          <w:p w:rsidR="00526DB9" w:rsidRDefault="00526DB9">
            <w:pPr>
              <w:shd w:val="clear" w:color="040000" w:fill="auto"/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民族</w:t>
            </w:r>
          </w:p>
        </w:tc>
        <w:tc>
          <w:tcPr>
            <w:tcW w:w="1514" w:type="dxa"/>
            <w:gridSpan w:val="2"/>
            <w:noWrap/>
            <w:vAlign w:val="center"/>
          </w:tcPr>
          <w:p w:rsidR="00526DB9" w:rsidRDefault="00526DB9">
            <w:pPr>
              <w:shd w:val="clear" w:color="040000" w:fill="auto"/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95" w:type="dxa"/>
            <w:vMerge w:val="restart"/>
            <w:noWrap/>
            <w:vAlign w:val="center"/>
          </w:tcPr>
          <w:p w:rsidR="00526DB9" w:rsidRPr="00F647B7" w:rsidRDefault="00526DB9">
            <w:pPr>
              <w:spacing w:line="360" w:lineRule="exact"/>
              <w:jc w:val="center"/>
              <w:rPr>
                <w:rFonts w:ascii="宋体"/>
                <w:snapToGrid w:val="0"/>
                <w:sz w:val="24"/>
              </w:rPr>
            </w:pPr>
            <w:r w:rsidRPr="00F647B7">
              <w:rPr>
                <w:rFonts w:ascii="宋体" w:hAnsi="宋体" w:hint="eastAsia"/>
                <w:snapToGrid w:val="0"/>
                <w:sz w:val="24"/>
              </w:rPr>
              <w:t>电子照片</w:t>
            </w:r>
          </w:p>
          <w:p w:rsidR="00526DB9" w:rsidRDefault="00526DB9">
            <w:pPr>
              <w:shd w:val="clear" w:color="040000" w:fill="auto"/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F647B7">
              <w:rPr>
                <w:rFonts w:ascii="宋体" w:hAnsi="宋体" w:hint="eastAsia"/>
                <w:snapToGrid w:val="0"/>
                <w:sz w:val="24"/>
              </w:rPr>
              <w:t>插入处</w:t>
            </w:r>
          </w:p>
        </w:tc>
      </w:tr>
      <w:tr w:rsidR="00526DB9" w:rsidRPr="00F647B7">
        <w:trPr>
          <w:trHeight w:val="697"/>
          <w:jc w:val="center"/>
        </w:trPr>
        <w:tc>
          <w:tcPr>
            <w:tcW w:w="1421" w:type="dxa"/>
            <w:noWrap/>
            <w:vAlign w:val="center"/>
          </w:tcPr>
          <w:p w:rsidR="00526DB9" w:rsidRDefault="00526DB9">
            <w:pPr>
              <w:shd w:val="clear" w:color="040000" w:fill="auto"/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845" w:type="dxa"/>
            <w:gridSpan w:val="2"/>
            <w:noWrap/>
            <w:vAlign w:val="center"/>
          </w:tcPr>
          <w:p w:rsidR="00526DB9" w:rsidRDefault="00526DB9">
            <w:pPr>
              <w:shd w:val="clear" w:color="040000" w:fill="auto"/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35" w:type="dxa"/>
            <w:gridSpan w:val="4"/>
            <w:noWrap/>
            <w:vAlign w:val="center"/>
          </w:tcPr>
          <w:p w:rsidR="00526DB9" w:rsidRDefault="00526DB9">
            <w:pPr>
              <w:shd w:val="clear" w:color="040000" w:fill="auto"/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2355" w:type="dxa"/>
            <w:gridSpan w:val="4"/>
            <w:noWrap/>
            <w:vAlign w:val="center"/>
          </w:tcPr>
          <w:p w:rsidR="00526DB9" w:rsidRDefault="00526DB9">
            <w:pPr>
              <w:shd w:val="clear" w:color="040000" w:fill="auto"/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95" w:type="dxa"/>
            <w:vMerge/>
            <w:noWrap/>
            <w:vAlign w:val="center"/>
          </w:tcPr>
          <w:p w:rsidR="00526DB9" w:rsidRDefault="00526DB9">
            <w:pPr>
              <w:shd w:val="clear" w:color="040000" w:fill="auto"/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526DB9" w:rsidRPr="00F647B7">
        <w:trPr>
          <w:trHeight w:val="577"/>
          <w:jc w:val="center"/>
        </w:trPr>
        <w:tc>
          <w:tcPr>
            <w:tcW w:w="1421" w:type="dxa"/>
            <w:noWrap/>
            <w:vAlign w:val="center"/>
          </w:tcPr>
          <w:p w:rsidR="00526DB9" w:rsidRDefault="00526DB9">
            <w:pPr>
              <w:shd w:val="clear" w:color="040000" w:fill="auto"/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籍贯</w:t>
            </w:r>
          </w:p>
        </w:tc>
        <w:tc>
          <w:tcPr>
            <w:tcW w:w="1845" w:type="dxa"/>
            <w:gridSpan w:val="2"/>
            <w:noWrap/>
            <w:vAlign w:val="center"/>
          </w:tcPr>
          <w:p w:rsidR="00526DB9" w:rsidRDefault="00526DB9">
            <w:pPr>
              <w:shd w:val="clear" w:color="040000" w:fill="auto"/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35" w:type="dxa"/>
            <w:gridSpan w:val="4"/>
            <w:noWrap/>
            <w:vAlign w:val="center"/>
          </w:tcPr>
          <w:p w:rsidR="00526DB9" w:rsidRDefault="00526DB9">
            <w:pPr>
              <w:shd w:val="clear" w:color="040000" w:fill="auto"/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健康状况</w:t>
            </w:r>
          </w:p>
        </w:tc>
        <w:tc>
          <w:tcPr>
            <w:tcW w:w="2355" w:type="dxa"/>
            <w:gridSpan w:val="4"/>
            <w:noWrap/>
            <w:vAlign w:val="center"/>
          </w:tcPr>
          <w:p w:rsidR="00526DB9" w:rsidRDefault="00526DB9">
            <w:pPr>
              <w:shd w:val="clear" w:color="040000" w:fill="auto"/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95" w:type="dxa"/>
            <w:vMerge/>
            <w:noWrap/>
            <w:vAlign w:val="center"/>
          </w:tcPr>
          <w:p w:rsidR="00526DB9" w:rsidRDefault="00526DB9">
            <w:pPr>
              <w:shd w:val="clear" w:color="040000" w:fill="auto"/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526DB9" w:rsidRPr="00F647B7">
        <w:trPr>
          <w:trHeight w:val="143"/>
          <w:jc w:val="center"/>
        </w:trPr>
        <w:tc>
          <w:tcPr>
            <w:tcW w:w="1421" w:type="dxa"/>
            <w:noWrap/>
            <w:vAlign w:val="center"/>
          </w:tcPr>
          <w:p w:rsidR="00526DB9" w:rsidRDefault="00526DB9">
            <w:pPr>
              <w:shd w:val="clear" w:color="040000" w:fill="auto"/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联系方式</w:t>
            </w:r>
          </w:p>
        </w:tc>
        <w:tc>
          <w:tcPr>
            <w:tcW w:w="1845" w:type="dxa"/>
            <w:gridSpan w:val="2"/>
            <w:noWrap/>
            <w:vAlign w:val="center"/>
          </w:tcPr>
          <w:p w:rsidR="00526DB9" w:rsidRDefault="00526DB9">
            <w:pPr>
              <w:shd w:val="clear" w:color="040000" w:fill="auto"/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35" w:type="dxa"/>
            <w:gridSpan w:val="4"/>
            <w:noWrap/>
            <w:vAlign w:val="center"/>
          </w:tcPr>
          <w:p w:rsidR="00526DB9" w:rsidRDefault="00526DB9">
            <w:pPr>
              <w:shd w:val="clear" w:color="040000" w:fill="auto"/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报考岗位</w:t>
            </w:r>
          </w:p>
        </w:tc>
        <w:tc>
          <w:tcPr>
            <w:tcW w:w="2355" w:type="dxa"/>
            <w:gridSpan w:val="4"/>
            <w:noWrap/>
            <w:vAlign w:val="center"/>
          </w:tcPr>
          <w:p w:rsidR="00526DB9" w:rsidRDefault="00526DB9">
            <w:pPr>
              <w:shd w:val="clear" w:color="040000" w:fill="auto"/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95" w:type="dxa"/>
            <w:vMerge/>
            <w:noWrap/>
            <w:vAlign w:val="center"/>
          </w:tcPr>
          <w:p w:rsidR="00526DB9" w:rsidRDefault="00526DB9">
            <w:pPr>
              <w:shd w:val="clear" w:color="040000" w:fill="auto"/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526DB9" w:rsidRPr="00F647B7">
        <w:trPr>
          <w:trHeight w:val="881"/>
          <w:jc w:val="center"/>
        </w:trPr>
        <w:tc>
          <w:tcPr>
            <w:tcW w:w="1421" w:type="dxa"/>
            <w:noWrap/>
            <w:vAlign w:val="center"/>
          </w:tcPr>
          <w:p w:rsidR="00526DB9" w:rsidRDefault="00526DB9">
            <w:pPr>
              <w:shd w:val="clear" w:color="040000" w:fill="auto"/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全日制</w:t>
            </w:r>
          </w:p>
          <w:p w:rsidR="00526DB9" w:rsidRDefault="00526DB9">
            <w:pPr>
              <w:shd w:val="clear" w:color="040000" w:fill="auto"/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教育</w:t>
            </w:r>
          </w:p>
        </w:tc>
        <w:tc>
          <w:tcPr>
            <w:tcW w:w="1845" w:type="dxa"/>
            <w:gridSpan w:val="2"/>
            <w:noWrap/>
            <w:vAlign w:val="center"/>
          </w:tcPr>
          <w:p w:rsidR="00526DB9" w:rsidRDefault="00526DB9">
            <w:pPr>
              <w:shd w:val="clear" w:color="040000" w:fill="auto"/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340" w:type="dxa"/>
            <w:gridSpan w:val="5"/>
            <w:noWrap/>
            <w:vAlign w:val="center"/>
          </w:tcPr>
          <w:p w:rsidR="00526DB9" w:rsidRDefault="00526DB9">
            <w:pPr>
              <w:shd w:val="clear" w:color="040000" w:fill="auto"/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毕业院校及专业</w:t>
            </w:r>
          </w:p>
        </w:tc>
        <w:tc>
          <w:tcPr>
            <w:tcW w:w="3445" w:type="dxa"/>
            <w:gridSpan w:val="4"/>
            <w:noWrap/>
            <w:vAlign w:val="center"/>
          </w:tcPr>
          <w:p w:rsidR="00526DB9" w:rsidRDefault="00526DB9">
            <w:pPr>
              <w:shd w:val="clear" w:color="040000" w:fill="auto"/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526DB9" w:rsidRPr="00F647B7">
        <w:trPr>
          <w:trHeight w:val="881"/>
          <w:jc w:val="center"/>
        </w:trPr>
        <w:tc>
          <w:tcPr>
            <w:tcW w:w="1421" w:type="dxa"/>
            <w:noWrap/>
            <w:vAlign w:val="center"/>
          </w:tcPr>
          <w:p w:rsidR="00526DB9" w:rsidRDefault="00526DB9">
            <w:pPr>
              <w:shd w:val="clear" w:color="040000" w:fill="auto"/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在职教育</w:t>
            </w:r>
          </w:p>
        </w:tc>
        <w:tc>
          <w:tcPr>
            <w:tcW w:w="1845" w:type="dxa"/>
            <w:gridSpan w:val="2"/>
            <w:noWrap/>
            <w:vAlign w:val="center"/>
          </w:tcPr>
          <w:p w:rsidR="00526DB9" w:rsidRDefault="00526DB9">
            <w:pPr>
              <w:shd w:val="clear" w:color="040000" w:fill="auto"/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340" w:type="dxa"/>
            <w:gridSpan w:val="5"/>
            <w:noWrap/>
            <w:vAlign w:val="center"/>
          </w:tcPr>
          <w:p w:rsidR="00526DB9" w:rsidRDefault="00526DB9">
            <w:pPr>
              <w:shd w:val="clear" w:color="040000" w:fill="auto"/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毕业院校及专业</w:t>
            </w:r>
          </w:p>
        </w:tc>
        <w:tc>
          <w:tcPr>
            <w:tcW w:w="3445" w:type="dxa"/>
            <w:gridSpan w:val="4"/>
            <w:noWrap/>
            <w:vAlign w:val="center"/>
          </w:tcPr>
          <w:p w:rsidR="00526DB9" w:rsidRDefault="00526DB9">
            <w:pPr>
              <w:shd w:val="clear" w:color="040000" w:fill="auto"/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526DB9" w:rsidRPr="00F647B7">
        <w:trPr>
          <w:trHeight w:val="382"/>
          <w:jc w:val="center"/>
        </w:trPr>
        <w:tc>
          <w:tcPr>
            <w:tcW w:w="1421" w:type="dxa"/>
            <w:noWrap/>
            <w:vAlign w:val="center"/>
          </w:tcPr>
          <w:p w:rsidR="00526DB9" w:rsidRDefault="00526DB9">
            <w:pPr>
              <w:shd w:val="clear" w:color="040000" w:fill="auto"/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身份证号</w:t>
            </w:r>
          </w:p>
        </w:tc>
        <w:tc>
          <w:tcPr>
            <w:tcW w:w="7630" w:type="dxa"/>
            <w:gridSpan w:val="11"/>
            <w:noWrap/>
            <w:vAlign w:val="center"/>
          </w:tcPr>
          <w:p w:rsidR="00526DB9" w:rsidRDefault="00526DB9">
            <w:pPr>
              <w:shd w:val="clear" w:color="040000" w:fill="auto"/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526DB9" w:rsidRPr="00F647B7">
        <w:trPr>
          <w:trHeight w:val="673"/>
          <w:jc w:val="center"/>
        </w:trPr>
        <w:tc>
          <w:tcPr>
            <w:tcW w:w="1421" w:type="dxa"/>
            <w:noWrap/>
            <w:vAlign w:val="center"/>
          </w:tcPr>
          <w:p w:rsidR="00526DB9" w:rsidRDefault="00526DB9">
            <w:pPr>
              <w:shd w:val="clear" w:color="040000" w:fill="auto"/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擅长领域</w:t>
            </w:r>
          </w:p>
        </w:tc>
        <w:tc>
          <w:tcPr>
            <w:tcW w:w="7630" w:type="dxa"/>
            <w:gridSpan w:val="11"/>
            <w:noWrap/>
            <w:vAlign w:val="center"/>
          </w:tcPr>
          <w:p w:rsidR="00526DB9" w:rsidRDefault="00526DB9">
            <w:pPr>
              <w:shd w:val="clear" w:color="040000" w:fill="auto"/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526DB9" w:rsidRPr="00F647B7">
        <w:trPr>
          <w:trHeight w:val="764"/>
          <w:jc w:val="center"/>
        </w:trPr>
        <w:tc>
          <w:tcPr>
            <w:tcW w:w="1421" w:type="dxa"/>
            <w:noWrap/>
            <w:vAlign w:val="center"/>
          </w:tcPr>
          <w:p w:rsidR="00526DB9" w:rsidRDefault="00526DB9">
            <w:pPr>
              <w:shd w:val="clear" w:color="040000" w:fill="auto"/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获奖情况</w:t>
            </w:r>
          </w:p>
        </w:tc>
        <w:tc>
          <w:tcPr>
            <w:tcW w:w="7630" w:type="dxa"/>
            <w:gridSpan w:val="11"/>
            <w:noWrap/>
            <w:vAlign w:val="center"/>
          </w:tcPr>
          <w:p w:rsidR="00526DB9" w:rsidRDefault="00526DB9">
            <w:pPr>
              <w:shd w:val="clear" w:color="040000" w:fill="auto"/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526DB9" w:rsidRPr="00F647B7">
        <w:trPr>
          <w:trHeight w:val="90"/>
          <w:jc w:val="center"/>
        </w:trPr>
        <w:tc>
          <w:tcPr>
            <w:tcW w:w="1421" w:type="dxa"/>
            <w:noWrap/>
            <w:vAlign w:val="center"/>
          </w:tcPr>
          <w:p w:rsidR="00526DB9" w:rsidRDefault="00526DB9">
            <w:pPr>
              <w:shd w:val="clear" w:color="040000" w:fill="auto"/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个</w:t>
            </w:r>
          </w:p>
          <w:p w:rsidR="00526DB9" w:rsidRDefault="00526DB9">
            <w:pPr>
              <w:shd w:val="clear" w:color="040000" w:fill="auto"/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人</w:t>
            </w:r>
          </w:p>
          <w:p w:rsidR="00526DB9" w:rsidRDefault="00526DB9">
            <w:pPr>
              <w:shd w:val="clear" w:color="040000" w:fill="auto"/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简</w:t>
            </w:r>
          </w:p>
          <w:p w:rsidR="00526DB9" w:rsidRDefault="00526DB9">
            <w:pPr>
              <w:shd w:val="clear" w:color="040000" w:fill="auto"/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历</w:t>
            </w:r>
          </w:p>
        </w:tc>
        <w:tc>
          <w:tcPr>
            <w:tcW w:w="7630" w:type="dxa"/>
            <w:gridSpan w:val="11"/>
            <w:noWrap/>
            <w:vAlign w:val="center"/>
          </w:tcPr>
          <w:p w:rsidR="00526DB9" w:rsidRDefault="00526DB9">
            <w:pPr>
              <w:shd w:val="clear" w:color="040000" w:fill="auto"/>
              <w:spacing w:line="44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526DB9" w:rsidRDefault="00526DB9">
            <w:pPr>
              <w:shd w:val="clear" w:color="040000" w:fill="auto"/>
              <w:spacing w:line="44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526DB9" w:rsidRDefault="00526DB9">
            <w:pPr>
              <w:shd w:val="clear" w:color="040000" w:fill="auto"/>
              <w:spacing w:line="44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526DB9" w:rsidRDefault="00526DB9">
            <w:pPr>
              <w:shd w:val="clear" w:color="040000" w:fill="auto"/>
              <w:spacing w:line="44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526DB9" w:rsidRDefault="00526DB9">
            <w:pPr>
              <w:shd w:val="clear" w:color="040000" w:fill="auto"/>
              <w:spacing w:line="44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526DB9" w:rsidRPr="00F647B7">
        <w:trPr>
          <w:trHeight w:val="868"/>
          <w:jc w:val="center"/>
        </w:trPr>
        <w:tc>
          <w:tcPr>
            <w:tcW w:w="1421" w:type="dxa"/>
            <w:vMerge w:val="restart"/>
            <w:noWrap/>
            <w:vAlign w:val="center"/>
          </w:tcPr>
          <w:p w:rsidR="00526DB9" w:rsidRPr="00F647B7" w:rsidRDefault="00526DB9" w:rsidP="00526DB9">
            <w:pPr>
              <w:adjustRightInd w:val="0"/>
              <w:snapToGrid w:val="0"/>
              <w:ind w:rightChars="50" w:right="31680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 w:rsidRPr="00F647B7"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家庭主要成员</w:t>
            </w:r>
          </w:p>
          <w:p w:rsidR="00526DB9" w:rsidRDefault="00526DB9">
            <w:pPr>
              <w:shd w:val="clear" w:color="040000" w:fill="auto"/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F647B7"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及主要社会关系</w:t>
            </w:r>
          </w:p>
        </w:tc>
        <w:tc>
          <w:tcPr>
            <w:tcW w:w="1118" w:type="dxa"/>
            <w:noWrap/>
            <w:vAlign w:val="center"/>
          </w:tcPr>
          <w:p w:rsidR="00526DB9" w:rsidRDefault="00526DB9" w:rsidP="00526DB9">
            <w:pPr>
              <w:adjustRightInd w:val="0"/>
              <w:snapToGrid w:val="0"/>
              <w:spacing w:line="300" w:lineRule="exact"/>
              <w:ind w:rightChars="50" w:right="3168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F647B7"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称谓</w:t>
            </w:r>
          </w:p>
        </w:tc>
        <w:tc>
          <w:tcPr>
            <w:tcW w:w="1084" w:type="dxa"/>
            <w:gridSpan w:val="2"/>
            <w:noWrap/>
            <w:vAlign w:val="center"/>
          </w:tcPr>
          <w:p w:rsidR="00526DB9" w:rsidRDefault="00526DB9" w:rsidP="00526DB9">
            <w:pPr>
              <w:adjustRightInd w:val="0"/>
              <w:snapToGrid w:val="0"/>
              <w:spacing w:line="300" w:lineRule="exact"/>
              <w:ind w:rightChars="50" w:right="3168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F647B7"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姓名</w:t>
            </w:r>
          </w:p>
        </w:tc>
        <w:tc>
          <w:tcPr>
            <w:tcW w:w="1215" w:type="dxa"/>
            <w:gridSpan w:val="2"/>
            <w:noWrap/>
            <w:vAlign w:val="center"/>
          </w:tcPr>
          <w:p w:rsidR="00526DB9" w:rsidRPr="00F647B7" w:rsidRDefault="00526DB9" w:rsidP="00526DB9">
            <w:pPr>
              <w:adjustRightInd w:val="0"/>
              <w:snapToGrid w:val="0"/>
              <w:spacing w:line="300" w:lineRule="exact"/>
              <w:ind w:leftChars="-51" w:left="31680" w:rightChars="-51" w:right="31680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 w:rsidRPr="00F647B7"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出生</w:t>
            </w:r>
          </w:p>
          <w:p w:rsidR="00526DB9" w:rsidRDefault="00526DB9" w:rsidP="00526DB9">
            <w:pPr>
              <w:adjustRightInd w:val="0"/>
              <w:snapToGrid w:val="0"/>
              <w:spacing w:line="300" w:lineRule="exact"/>
              <w:ind w:leftChars="-51" w:left="31680" w:rightChars="-51" w:right="3168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F647B7"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年月</w:t>
            </w:r>
          </w:p>
        </w:tc>
        <w:tc>
          <w:tcPr>
            <w:tcW w:w="1073" w:type="dxa"/>
            <w:gridSpan w:val="4"/>
            <w:noWrap/>
            <w:vAlign w:val="center"/>
          </w:tcPr>
          <w:p w:rsidR="00526DB9" w:rsidRPr="00F647B7" w:rsidRDefault="00526DB9" w:rsidP="00526DB9">
            <w:pPr>
              <w:adjustRightInd w:val="0"/>
              <w:snapToGrid w:val="0"/>
              <w:spacing w:line="300" w:lineRule="exact"/>
              <w:ind w:rightChars="50" w:right="31680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 w:rsidRPr="00F647B7"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政治</w:t>
            </w:r>
          </w:p>
          <w:p w:rsidR="00526DB9" w:rsidRDefault="00526DB9" w:rsidP="00526DB9">
            <w:pPr>
              <w:adjustRightInd w:val="0"/>
              <w:snapToGrid w:val="0"/>
              <w:spacing w:line="300" w:lineRule="exact"/>
              <w:ind w:rightChars="50" w:right="3168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F647B7"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面貌</w:t>
            </w:r>
          </w:p>
        </w:tc>
        <w:tc>
          <w:tcPr>
            <w:tcW w:w="3140" w:type="dxa"/>
            <w:gridSpan w:val="2"/>
            <w:noWrap/>
            <w:vAlign w:val="center"/>
          </w:tcPr>
          <w:p w:rsidR="00526DB9" w:rsidRDefault="00526DB9" w:rsidP="00526DB9">
            <w:pPr>
              <w:adjustRightInd w:val="0"/>
              <w:snapToGrid w:val="0"/>
              <w:spacing w:line="300" w:lineRule="exact"/>
              <w:ind w:rightChars="-51" w:right="3168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F647B7"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工作单位及职务</w:t>
            </w:r>
          </w:p>
        </w:tc>
      </w:tr>
      <w:tr w:rsidR="00526DB9" w:rsidRPr="00F647B7">
        <w:trPr>
          <w:trHeight w:val="519"/>
          <w:jc w:val="center"/>
        </w:trPr>
        <w:tc>
          <w:tcPr>
            <w:tcW w:w="1421" w:type="dxa"/>
            <w:vMerge/>
            <w:noWrap/>
            <w:vAlign w:val="center"/>
          </w:tcPr>
          <w:p w:rsidR="00526DB9" w:rsidRPr="00F647B7" w:rsidRDefault="00526DB9" w:rsidP="00526DB9">
            <w:pPr>
              <w:adjustRightInd w:val="0"/>
              <w:snapToGrid w:val="0"/>
              <w:spacing w:line="300" w:lineRule="exact"/>
              <w:ind w:rightChars="50" w:right="31680"/>
              <w:jc w:val="center"/>
            </w:pPr>
          </w:p>
        </w:tc>
        <w:tc>
          <w:tcPr>
            <w:tcW w:w="1118" w:type="dxa"/>
            <w:noWrap/>
            <w:vAlign w:val="center"/>
          </w:tcPr>
          <w:p w:rsidR="00526DB9" w:rsidRPr="00F647B7" w:rsidRDefault="00526DB9" w:rsidP="00526DB9">
            <w:pPr>
              <w:adjustRightInd w:val="0"/>
              <w:snapToGrid w:val="0"/>
              <w:spacing w:line="300" w:lineRule="exact"/>
              <w:ind w:rightChars="50" w:right="31680"/>
              <w:jc w:val="center"/>
            </w:pPr>
          </w:p>
        </w:tc>
        <w:tc>
          <w:tcPr>
            <w:tcW w:w="1084" w:type="dxa"/>
            <w:gridSpan w:val="2"/>
            <w:noWrap/>
            <w:vAlign w:val="center"/>
          </w:tcPr>
          <w:p w:rsidR="00526DB9" w:rsidRPr="00F647B7" w:rsidRDefault="00526DB9" w:rsidP="00526DB9">
            <w:pPr>
              <w:adjustRightInd w:val="0"/>
              <w:snapToGrid w:val="0"/>
              <w:spacing w:line="300" w:lineRule="exact"/>
              <w:ind w:rightChars="50" w:right="31680"/>
              <w:jc w:val="center"/>
            </w:pPr>
          </w:p>
        </w:tc>
        <w:tc>
          <w:tcPr>
            <w:tcW w:w="1215" w:type="dxa"/>
            <w:gridSpan w:val="2"/>
            <w:noWrap/>
            <w:vAlign w:val="center"/>
          </w:tcPr>
          <w:p w:rsidR="00526DB9" w:rsidRPr="00F647B7" w:rsidRDefault="00526DB9" w:rsidP="00526DB9">
            <w:pPr>
              <w:adjustRightInd w:val="0"/>
              <w:snapToGrid w:val="0"/>
              <w:spacing w:line="300" w:lineRule="exact"/>
              <w:ind w:rightChars="50" w:right="31680"/>
              <w:jc w:val="center"/>
            </w:pPr>
          </w:p>
        </w:tc>
        <w:tc>
          <w:tcPr>
            <w:tcW w:w="1073" w:type="dxa"/>
            <w:gridSpan w:val="4"/>
            <w:noWrap/>
            <w:vAlign w:val="center"/>
          </w:tcPr>
          <w:p w:rsidR="00526DB9" w:rsidRPr="00F647B7" w:rsidRDefault="00526DB9" w:rsidP="00526DB9">
            <w:pPr>
              <w:adjustRightInd w:val="0"/>
              <w:snapToGrid w:val="0"/>
              <w:spacing w:line="300" w:lineRule="exact"/>
              <w:ind w:rightChars="50" w:right="31680"/>
              <w:jc w:val="center"/>
            </w:pPr>
          </w:p>
        </w:tc>
        <w:tc>
          <w:tcPr>
            <w:tcW w:w="3140" w:type="dxa"/>
            <w:gridSpan w:val="2"/>
            <w:noWrap/>
            <w:vAlign w:val="center"/>
          </w:tcPr>
          <w:p w:rsidR="00526DB9" w:rsidRDefault="00526DB9" w:rsidP="00526DB9">
            <w:pPr>
              <w:adjustRightInd w:val="0"/>
              <w:snapToGrid w:val="0"/>
              <w:spacing w:line="300" w:lineRule="exact"/>
              <w:ind w:rightChars="50" w:right="3168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526DB9" w:rsidRPr="00F647B7">
        <w:trPr>
          <w:trHeight w:val="443"/>
          <w:jc w:val="center"/>
        </w:trPr>
        <w:tc>
          <w:tcPr>
            <w:tcW w:w="1421" w:type="dxa"/>
            <w:vMerge/>
            <w:noWrap/>
            <w:vAlign w:val="center"/>
          </w:tcPr>
          <w:p w:rsidR="00526DB9" w:rsidRDefault="00526DB9" w:rsidP="00526DB9">
            <w:pPr>
              <w:adjustRightInd w:val="0"/>
              <w:snapToGrid w:val="0"/>
              <w:spacing w:line="300" w:lineRule="exact"/>
              <w:ind w:rightChars="50" w:right="3168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18" w:type="dxa"/>
            <w:noWrap/>
            <w:vAlign w:val="center"/>
          </w:tcPr>
          <w:p w:rsidR="00526DB9" w:rsidRDefault="00526DB9" w:rsidP="00526DB9">
            <w:pPr>
              <w:adjustRightInd w:val="0"/>
              <w:snapToGrid w:val="0"/>
              <w:spacing w:line="300" w:lineRule="exact"/>
              <w:ind w:rightChars="50" w:right="3168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84" w:type="dxa"/>
            <w:gridSpan w:val="2"/>
            <w:noWrap/>
            <w:vAlign w:val="center"/>
          </w:tcPr>
          <w:p w:rsidR="00526DB9" w:rsidRDefault="00526DB9" w:rsidP="00526DB9">
            <w:pPr>
              <w:adjustRightInd w:val="0"/>
              <w:snapToGrid w:val="0"/>
              <w:spacing w:line="300" w:lineRule="exact"/>
              <w:ind w:rightChars="50" w:right="3168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15" w:type="dxa"/>
            <w:gridSpan w:val="2"/>
            <w:noWrap/>
            <w:vAlign w:val="center"/>
          </w:tcPr>
          <w:p w:rsidR="00526DB9" w:rsidRDefault="00526DB9" w:rsidP="00526DB9">
            <w:pPr>
              <w:adjustRightInd w:val="0"/>
              <w:snapToGrid w:val="0"/>
              <w:spacing w:line="300" w:lineRule="exact"/>
              <w:ind w:rightChars="50" w:right="3168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73" w:type="dxa"/>
            <w:gridSpan w:val="4"/>
            <w:noWrap/>
            <w:vAlign w:val="center"/>
          </w:tcPr>
          <w:p w:rsidR="00526DB9" w:rsidRDefault="00526DB9" w:rsidP="00526DB9">
            <w:pPr>
              <w:adjustRightInd w:val="0"/>
              <w:snapToGrid w:val="0"/>
              <w:spacing w:line="300" w:lineRule="exact"/>
              <w:ind w:rightChars="50" w:right="3168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140" w:type="dxa"/>
            <w:gridSpan w:val="2"/>
            <w:noWrap/>
            <w:vAlign w:val="center"/>
          </w:tcPr>
          <w:p w:rsidR="00526DB9" w:rsidRDefault="00526DB9" w:rsidP="00526DB9">
            <w:pPr>
              <w:adjustRightInd w:val="0"/>
              <w:snapToGrid w:val="0"/>
              <w:spacing w:line="300" w:lineRule="exact"/>
              <w:ind w:rightChars="50" w:right="3168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526DB9" w:rsidRPr="00F647B7">
        <w:trPr>
          <w:trHeight w:val="398"/>
          <w:jc w:val="center"/>
        </w:trPr>
        <w:tc>
          <w:tcPr>
            <w:tcW w:w="1421" w:type="dxa"/>
            <w:vMerge/>
            <w:noWrap/>
            <w:vAlign w:val="center"/>
          </w:tcPr>
          <w:p w:rsidR="00526DB9" w:rsidRDefault="00526DB9" w:rsidP="00526DB9">
            <w:pPr>
              <w:adjustRightInd w:val="0"/>
              <w:snapToGrid w:val="0"/>
              <w:spacing w:line="300" w:lineRule="exact"/>
              <w:ind w:rightChars="50" w:right="3168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18" w:type="dxa"/>
            <w:noWrap/>
            <w:vAlign w:val="center"/>
          </w:tcPr>
          <w:p w:rsidR="00526DB9" w:rsidRDefault="00526DB9" w:rsidP="00526DB9">
            <w:pPr>
              <w:adjustRightInd w:val="0"/>
              <w:snapToGrid w:val="0"/>
              <w:spacing w:line="300" w:lineRule="exact"/>
              <w:ind w:rightChars="50" w:right="3168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84" w:type="dxa"/>
            <w:gridSpan w:val="2"/>
            <w:noWrap/>
            <w:vAlign w:val="center"/>
          </w:tcPr>
          <w:p w:rsidR="00526DB9" w:rsidRDefault="00526DB9" w:rsidP="00526DB9">
            <w:pPr>
              <w:adjustRightInd w:val="0"/>
              <w:snapToGrid w:val="0"/>
              <w:spacing w:line="300" w:lineRule="exact"/>
              <w:ind w:rightChars="50" w:right="3168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15" w:type="dxa"/>
            <w:gridSpan w:val="2"/>
            <w:noWrap/>
            <w:vAlign w:val="center"/>
          </w:tcPr>
          <w:p w:rsidR="00526DB9" w:rsidRDefault="00526DB9" w:rsidP="00526DB9">
            <w:pPr>
              <w:adjustRightInd w:val="0"/>
              <w:snapToGrid w:val="0"/>
              <w:spacing w:line="300" w:lineRule="exact"/>
              <w:ind w:rightChars="50" w:right="3168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73" w:type="dxa"/>
            <w:gridSpan w:val="4"/>
            <w:noWrap/>
            <w:vAlign w:val="center"/>
          </w:tcPr>
          <w:p w:rsidR="00526DB9" w:rsidRDefault="00526DB9" w:rsidP="00526DB9">
            <w:pPr>
              <w:adjustRightInd w:val="0"/>
              <w:snapToGrid w:val="0"/>
              <w:spacing w:line="300" w:lineRule="exact"/>
              <w:ind w:rightChars="50" w:right="3168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140" w:type="dxa"/>
            <w:gridSpan w:val="2"/>
            <w:noWrap/>
            <w:vAlign w:val="center"/>
          </w:tcPr>
          <w:p w:rsidR="00526DB9" w:rsidRDefault="00526DB9" w:rsidP="00526DB9">
            <w:pPr>
              <w:adjustRightInd w:val="0"/>
              <w:snapToGrid w:val="0"/>
              <w:spacing w:line="300" w:lineRule="exact"/>
              <w:ind w:rightChars="50" w:right="3168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526DB9" w:rsidRPr="00F647B7">
        <w:trPr>
          <w:trHeight w:val="398"/>
          <w:jc w:val="center"/>
        </w:trPr>
        <w:tc>
          <w:tcPr>
            <w:tcW w:w="1421" w:type="dxa"/>
            <w:vMerge/>
            <w:noWrap/>
            <w:vAlign w:val="center"/>
          </w:tcPr>
          <w:p w:rsidR="00526DB9" w:rsidRDefault="00526DB9" w:rsidP="00526DB9">
            <w:pPr>
              <w:adjustRightInd w:val="0"/>
              <w:snapToGrid w:val="0"/>
              <w:spacing w:line="300" w:lineRule="exact"/>
              <w:ind w:rightChars="50" w:right="3168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18" w:type="dxa"/>
            <w:noWrap/>
            <w:vAlign w:val="center"/>
          </w:tcPr>
          <w:p w:rsidR="00526DB9" w:rsidRDefault="00526DB9" w:rsidP="00526DB9">
            <w:pPr>
              <w:adjustRightInd w:val="0"/>
              <w:snapToGrid w:val="0"/>
              <w:spacing w:line="300" w:lineRule="exact"/>
              <w:ind w:rightChars="50" w:right="3168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84" w:type="dxa"/>
            <w:gridSpan w:val="2"/>
            <w:noWrap/>
            <w:vAlign w:val="center"/>
          </w:tcPr>
          <w:p w:rsidR="00526DB9" w:rsidRDefault="00526DB9" w:rsidP="00526DB9">
            <w:pPr>
              <w:adjustRightInd w:val="0"/>
              <w:snapToGrid w:val="0"/>
              <w:spacing w:line="300" w:lineRule="exact"/>
              <w:ind w:rightChars="50" w:right="3168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15" w:type="dxa"/>
            <w:gridSpan w:val="2"/>
            <w:noWrap/>
            <w:vAlign w:val="center"/>
          </w:tcPr>
          <w:p w:rsidR="00526DB9" w:rsidRDefault="00526DB9" w:rsidP="00526DB9">
            <w:pPr>
              <w:adjustRightInd w:val="0"/>
              <w:snapToGrid w:val="0"/>
              <w:spacing w:line="300" w:lineRule="exact"/>
              <w:ind w:rightChars="50" w:right="3168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73" w:type="dxa"/>
            <w:gridSpan w:val="4"/>
            <w:noWrap/>
            <w:vAlign w:val="center"/>
          </w:tcPr>
          <w:p w:rsidR="00526DB9" w:rsidRDefault="00526DB9" w:rsidP="00526DB9">
            <w:pPr>
              <w:adjustRightInd w:val="0"/>
              <w:snapToGrid w:val="0"/>
              <w:spacing w:line="300" w:lineRule="exact"/>
              <w:ind w:rightChars="50" w:right="3168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140" w:type="dxa"/>
            <w:gridSpan w:val="2"/>
            <w:noWrap/>
            <w:vAlign w:val="center"/>
          </w:tcPr>
          <w:p w:rsidR="00526DB9" w:rsidRDefault="00526DB9" w:rsidP="00526DB9">
            <w:pPr>
              <w:adjustRightInd w:val="0"/>
              <w:snapToGrid w:val="0"/>
              <w:spacing w:line="300" w:lineRule="exact"/>
              <w:ind w:rightChars="50" w:right="3168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</w:tbl>
    <w:p w:rsidR="00526DB9" w:rsidRDefault="00526DB9"/>
    <w:sectPr w:rsidR="00526DB9" w:rsidSect="00D4686E">
      <w:pgSz w:w="11906" w:h="16838"/>
      <w:pgMar w:top="1440" w:right="1803" w:bottom="1440" w:left="1803" w:header="851" w:footer="992" w:gutter="0"/>
      <w:cols w:space="0"/>
      <w:docGrid w:type="lines" w:linePitch="31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420"/>
  <w:drawingGridVerticalSpacing w:val="159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ZjBlZTMyOTg1NjZlZjg3YmUzMDQxYjhiZjJkMmU5ZjMifQ=="/>
  </w:docVars>
  <w:rsids>
    <w:rsidRoot w:val="111751AD"/>
    <w:rsid w:val="00391B4C"/>
    <w:rsid w:val="00500AB0"/>
    <w:rsid w:val="00526DB9"/>
    <w:rsid w:val="006E08AD"/>
    <w:rsid w:val="00D4686E"/>
    <w:rsid w:val="00F647B7"/>
    <w:rsid w:val="02C21E5B"/>
    <w:rsid w:val="07633878"/>
    <w:rsid w:val="0B8927C0"/>
    <w:rsid w:val="111751AD"/>
    <w:rsid w:val="130848A2"/>
    <w:rsid w:val="16600C23"/>
    <w:rsid w:val="1BA166F9"/>
    <w:rsid w:val="2369054E"/>
    <w:rsid w:val="243F32C0"/>
    <w:rsid w:val="33E800AC"/>
    <w:rsid w:val="3C14454C"/>
    <w:rsid w:val="449A569C"/>
    <w:rsid w:val="6C772EC6"/>
    <w:rsid w:val="70001CFE"/>
    <w:rsid w:val="736A4352"/>
    <w:rsid w:val="79A33E26"/>
    <w:rsid w:val="7D501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86E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D4686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34CF5"/>
    <w:rPr>
      <w:rFonts w:ascii="Calibri" w:hAnsi="Calibri"/>
      <w:szCs w:val="24"/>
    </w:rPr>
  </w:style>
  <w:style w:type="character" w:styleId="Strong">
    <w:name w:val="Strong"/>
    <w:basedOn w:val="DefaultParagraphFont"/>
    <w:uiPriority w:val="99"/>
    <w:qFormat/>
    <w:rsid w:val="00D4686E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31</Words>
  <Characters>178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报名表</dc:title>
  <dc:subject/>
  <dc:creator>未定义</dc:creator>
  <cp:keywords/>
  <dc:description/>
  <cp:lastModifiedBy>wy51</cp:lastModifiedBy>
  <cp:revision>2</cp:revision>
  <cp:lastPrinted>2022-09-22T01:09:00Z</cp:lastPrinted>
  <dcterms:created xsi:type="dcterms:W3CDTF">2022-09-23T08:04:00Z</dcterms:created>
  <dcterms:modified xsi:type="dcterms:W3CDTF">2022-09-23T08:04:00Z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218320A1D85D4510B28FB3D466DA6D42</vt:lpwstr>
  </property>
</Properties>
</file>