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" w:eastAsia="黑体"/>
          <w:sz w:val="32"/>
          <w:szCs w:val="32"/>
        </w:rPr>
      </w:pPr>
    </w:p>
    <w:p>
      <w:pPr>
        <w:ind w:left="-315" w:leftChars="-150" w:right="-315" w:rightChars="-1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  <w:lang w:val="en-US" w:eastAsia="zh-CN"/>
        </w:rPr>
        <w:t>2022年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龙门县委办公室公开招聘编外</w:t>
      </w:r>
      <w:r>
        <w:rPr>
          <w:rFonts w:hint="eastAsia" w:ascii="方正小标宋_GBK" w:eastAsia="方正小标宋_GBK"/>
          <w:sz w:val="32"/>
          <w:szCs w:val="32"/>
        </w:rPr>
        <w:t>人员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信息</w:t>
      </w:r>
      <w:r>
        <w:rPr>
          <w:rFonts w:hint="eastAsia" w:ascii="方正小标宋_GBK" w:eastAsia="方正小标宋_GBK"/>
          <w:sz w:val="32"/>
          <w:szCs w:val="32"/>
        </w:rPr>
        <w:t>表</w:t>
      </w:r>
    </w:p>
    <w:tbl>
      <w:tblPr>
        <w:tblStyle w:val="11"/>
        <w:tblpPr w:leftFromText="180" w:rightFromText="180" w:vertAnchor="text" w:horzAnchor="page" w:tblpX="838" w:tblpY="362"/>
        <w:tblW w:w="15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974"/>
        <w:gridCol w:w="1455"/>
        <w:gridCol w:w="1455"/>
        <w:gridCol w:w="1035"/>
        <w:gridCol w:w="1260"/>
        <w:gridCol w:w="1365"/>
        <w:gridCol w:w="1050"/>
        <w:gridCol w:w="1590"/>
        <w:gridCol w:w="175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招聘单位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岗位描述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  <w:t>政治面貌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年龄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户籍及性别要求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683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县委办直工委办公室编外人员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中共龙门县委办公室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协助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机关党建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至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周岁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限龙门户籍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无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87" w:left="215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CpT&#10;7NC2AQAAX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DD"/>
    <w:rsid w:val="00035164"/>
    <w:rsid w:val="00036AA2"/>
    <w:rsid w:val="00062DA3"/>
    <w:rsid w:val="000A5B66"/>
    <w:rsid w:val="000D1B8B"/>
    <w:rsid w:val="000F28F2"/>
    <w:rsid w:val="001024D5"/>
    <w:rsid w:val="00126099"/>
    <w:rsid w:val="00133777"/>
    <w:rsid w:val="00152A6A"/>
    <w:rsid w:val="001657B4"/>
    <w:rsid w:val="001720DC"/>
    <w:rsid w:val="001835EB"/>
    <w:rsid w:val="001872D3"/>
    <w:rsid w:val="00187BC1"/>
    <w:rsid w:val="00191D35"/>
    <w:rsid w:val="001A654E"/>
    <w:rsid w:val="001B069E"/>
    <w:rsid w:val="001C11C0"/>
    <w:rsid w:val="001D4DDA"/>
    <w:rsid w:val="002259F3"/>
    <w:rsid w:val="00225F30"/>
    <w:rsid w:val="00234855"/>
    <w:rsid w:val="00254CE5"/>
    <w:rsid w:val="00257D6A"/>
    <w:rsid w:val="00277A68"/>
    <w:rsid w:val="00291681"/>
    <w:rsid w:val="00294C0F"/>
    <w:rsid w:val="002B0214"/>
    <w:rsid w:val="002B59CE"/>
    <w:rsid w:val="002C3B5E"/>
    <w:rsid w:val="002D29C7"/>
    <w:rsid w:val="002E2782"/>
    <w:rsid w:val="002F4C0B"/>
    <w:rsid w:val="003106A1"/>
    <w:rsid w:val="0031676C"/>
    <w:rsid w:val="00320E1B"/>
    <w:rsid w:val="00324843"/>
    <w:rsid w:val="00336608"/>
    <w:rsid w:val="0035299C"/>
    <w:rsid w:val="00355A08"/>
    <w:rsid w:val="00355BAD"/>
    <w:rsid w:val="003666BF"/>
    <w:rsid w:val="00375EE5"/>
    <w:rsid w:val="0038157F"/>
    <w:rsid w:val="003B1CF6"/>
    <w:rsid w:val="003B2E7A"/>
    <w:rsid w:val="003C4005"/>
    <w:rsid w:val="00413906"/>
    <w:rsid w:val="00414A9E"/>
    <w:rsid w:val="0041582A"/>
    <w:rsid w:val="00444D7D"/>
    <w:rsid w:val="00450D1C"/>
    <w:rsid w:val="00470DF6"/>
    <w:rsid w:val="004725CF"/>
    <w:rsid w:val="004777C8"/>
    <w:rsid w:val="004808B3"/>
    <w:rsid w:val="00482948"/>
    <w:rsid w:val="00483768"/>
    <w:rsid w:val="004838DA"/>
    <w:rsid w:val="00496608"/>
    <w:rsid w:val="00497356"/>
    <w:rsid w:val="004A04DF"/>
    <w:rsid w:val="004A0D8D"/>
    <w:rsid w:val="004C3A21"/>
    <w:rsid w:val="004D1FA4"/>
    <w:rsid w:val="004D22C1"/>
    <w:rsid w:val="004F2238"/>
    <w:rsid w:val="00551910"/>
    <w:rsid w:val="00553D58"/>
    <w:rsid w:val="00573E78"/>
    <w:rsid w:val="005818F2"/>
    <w:rsid w:val="005A20C8"/>
    <w:rsid w:val="005B74F6"/>
    <w:rsid w:val="005D7C51"/>
    <w:rsid w:val="00607AFF"/>
    <w:rsid w:val="00612DBD"/>
    <w:rsid w:val="006153EF"/>
    <w:rsid w:val="00634DD6"/>
    <w:rsid w:val="006505F4"/>
    <w:rsid w:val="006569E6"/>
    <w:rsid w:val="0067415F"/>
    <w:rsid w:val="006747DD"/>
    <w:rsid w:val="006865AD"/>
    <w:rsid w:val="00697A03"/>
    <w:rsid w:val="006A2412"/>
    <w:rsid w:val="006A52A6"/>
    <w:rsid w:val="006A541B"/>
    <w:rsid w:val="006B36E7"/>
    <w:rsid w:val="006B58AF"/>
    <w:rsid w:val="006C2FA9"/>
    <w:rsid w:val="006D1ADE"/>
    <w:rsid w:val="006E3598"/>
    <w:rsid w:val="006E36B0"/>
    <w:rsid w:val="006E75FC"/>
    <w:rsid w:val="006E773C"/>
    <w:rsid w:val="006E7E97"/>
    <w:rsid w:val="006F1167"/>
    <w:rsid w:val="006F29C6"/>
    <w:rsid w:val="006F3EE6"/>
    <w:rsid w:val="00706705"/>
    <w:rsid w:val="00716CC5"/>
    <w:rsid w:val="00721B17"/>
    <w:rsid w:val="007312E6"/>
    <w:rsid w:val="00750A76"/>
    <w:rsid w:val="00755DEF"/>
    <w:rsid w:val="00773522"/>
    <w:rsid w:val="007A2CA9"/>
    <w:rsid w:val="007A3FE8"/>
    <w:rsid w:val="007B0508"/>
    <w:rsid w:val="007C432D"/>
    <w:rsid w:val="007D3BA6"/>
    <w:rsid w:val="007E4FE1"/>
    <w:rsid w:val="007F026F"/>
    <w:rsid w:val="007F5309"/>
    <w:rsid w:val="008063B6"/>
    <w:rsid w:val="00814D37"/>
    <w:rsid w:val="00837334"/>
    <w:rsid w:val="008421FA"/>
    <w:rsid w:val="008676E5"/>
    <w:rsid w:val="0088008C"/>
    <w:rsid w:val="008902F4"/>
    <w:rsid w:val="0089197E"/>
    <w:rsid w:val="008973B6"/>
    <w:rsid w:val="008A394D"/>
    <w:rsid w:val="008C7F8A"/>
    <w:rsid w:val="008D54C2"/>
    <w:rsid w:val="008D5E80"/>
    <w:rsid w:val="00905761"/>
    <w:rsid w:val="00913FEE"/>
    <w:rsid w:val="00917423"/>
    <w:rsid w:val="009477BA"/>
    <w:rsid w:val="00956D5F"/>
    <w:rsid w:val="00970ADD"/>
    <w:rsid w:val="0097303B"/>
    <w:rsid w:val="00987751"/>
    <w:rsid w:val="0099156C"/>
    <w:rsid w:val="0099798E"/>
    <w:rsid w:val="009A1B24"/>
    <w:rsid w:val="009B2A10"/>
    <w:rsid w:val="009C0B8F"/>
    <w:rsid w:val="009C3804"/>
    <w:rsid w:val="009C7300"/>
    <w:rsid w:val="009F1631"/>
    <w:rsid w:val="009F22F4"/>
    <w:rsid w:val="009F6ECC"/>
    <w:rsid w:val="00A04182"/>
    <w:rsid w:val="00A120E2"/>
    <w:rsid w:val="00A12618"/>
    <w:rsid w:val="00A2216B"/>
    <w:rsid w:val="00A4306D"/>
    <w:rsid w:val="00A55B40"/>
    <w:rsid w:val="00A7040C"/>
    <w:rsid w:val="00A80211"/>
    <w:rsid w:val="00A93507"/>
    <w:rsid w:val="00AB1D2B"/>
    <w:rsid w:val="00AC212A"/>
    <w:rsid w:val="00B16498"/>
    <w:rsid w:val="00B1656C"/>
    <w:rsid w:val="00B33BE1"/>
    <w:rsid w:val="00B407BF"/>
    <w:rsid w:val="00B41B36"/>
    <w:rsid w:val="00B44CB2"/>
    <w:rsid w:val="00B47074"/>
    <w:rsid w:val="00B471F7"/>
    <w:rsid w:val="00B476F1"/>
    <w:rsid w:val="00B52D85"/>
    <w:rsid w:val="00B55786"/>
    <w:rsid w:val="00B63D97"/>
    <w:rsid w:val="00B8361C"/>
    <w:rsid w:val="00B96881"/>
    <w:rsid w:val="00BD23FC"/>
    <w:rsid w:val="00BD3F21"/>
    <w:rsid w:val="00BE788E"/>
    <w:rsid w:val="00BF28EA"/>
    <w:rsid w:val="00C161AD"/>
    <w:rsid w:val="00C23C8F"/>
    <w:rsid w:val="00C2684C"/>
    <w:rsid w:val="00C33AAF"/>
    <w:rsid w:val="00C56A66"/>
    <w:rsid w:val="00C676FA"/>
    <w:rsid w:val="00C70E1E"/>
    <w:rsid w:val="00C76BBE"/>
    <w:rsid w:val="00C7790F"/>
    <w:rsid w:val="00C87F4F"/>
    <w:rsid w:val="00C95882"/>
    <w:rsid w:val="00CA720B"/>
    <w:rsid w:val="00CB5F7D"/>
    <w:rsid w:val="00CC06CA"/>
    <w:rsid w:val="00CD7274"/>
    <w:rsid w:val="00CD7488"/>
    <w:rsid w:val="00CE0E90"/>
    <w:rsid w:val="00CE7F93"/>
    <w:rsid w:val="00D0325C"/>
    <w:rsid w:val="00D06CA6"/>
    <w:rsid w:val="00D16F0A"/>
    <w:rsid w:val="00D200B2"/>
    <w:rsid w:val="00D20775"/>
    <w:rsid w:val="00D25F55"/>
    <w:rsid w:val="00D2642A"/>
    <w:rsid w:val="00D41A3F"/>
    <w:rsid w:val="00D433DF"/>
    <w:rsid w:val="00D473F7"/>
    <w:rsid w:val="00D6287A"/>
    <w:rsid w:val="00D629AF"/>
    <w:rsid w:val="00D7620E"/>
    <w:rsid w:val="00D843E1"/>
    <w:rsid w:val="00D904B0"/>
    <w:rsid w:val="00D96EEF"/>
    <w:rsid w:val="00DE705D"/>
    <w:rsid w:val="00E14A33"/>
    <w:rsid w:val="00E30A7F"/>
    <w:rsid w:val="00E33CE0"/>
    <w:rsid w:val="00E341B2"/>
    <w:rsid w:val="00E45AB6"/>
    <w:rsid w:val="00E46508"/>
    <w:rsid w:val="00E47FEF"/>
    <w:rsid w:val="00E616E5"/>
    <w:rsid w:val="00E773BF"/>
    <w:rsid w:val="00E86982"/>
    <w:rsid w:val="00EA1997"/>
    <w:rsid w:val="00EA7AEF"/>
    <w:rsid w:val="00EB449C"/>
    <w:rsid w:val="00EE3462"/>
    <w:rsid w:val="00EE7C16"/>
    <w:rsid w:val="00EE7DA3"/>
    <w:rsid w:val="00EF060B"/>
    <w:rsid w:val="00F04364"/>
    <w:rsid w:val="00F071DF"/>
    <w:rsid w:val="00F103B9"/>
    <w:rsid w:val="00F10D44"/>
    <w:rsid w:val="00F1717A"/>
    <w:rsid w:val="00F432AB"/>
    <w:rsid w:val="00F50D3E"/>
    <w:rsid w:val="00F52573"/>
    <w:rsid w:val="00F534EF"/>
    <w:rsid w:val="00F8081D"/>
    <w:rsid w:val="00F95553"/>
    <w:rsid w:val="00F968C0"/>
    <w:rsid w:val="00FA3496"/>
    <w:rsid w:val="00FB2309"/>
    <w:rsid w:val="00FC3D14"/>
    <w:rsid w:val="00FC667E"/>
    <w:rsid w:val="00FC711D"/>
    <w:rsid w:val="00FC74D5"/>
    <w:rsid w:val="00FF1F54"/>
    <w:rsid w:val="01C55009"/>
    <w:rsid w:val="02FE14E1"/>
    <w:rsid w:val="0BD57B18"/>
    <w:rsid w:val="0DAE302F"/>
    <w:rsid w:val="0EF45583"/>
    <w:rsid w:val="108F4B3C"/>
    <w:rsid w:val="14CE1623"/>
    <w:rsid w:val="15F7022C"/>
    <w:rsid w:val="16544EBA"/>
    <w:rsid w:val="17184A56"/>
    <w:rsid w:val="1821326B"/>
    <w:rsid w:val="1A7E3A94"/>
    <w:rsid w:val="1D4E32F8"/>
    <w:rsid w:val="1D855C97"/>
    <w:rsid w:val="21A9079F"/>
    <w:rsid w:val="22866291"/>
    <w:rsid w:val="24463115"/>
    <w:rsid w:val="249C0D63"/>
    <w:rsid w:val="27EC709D"/>
    <w:rsid w:val="2ACB24F9"/>
    <w:rsid w:val="2CB62BAB"/>
    <w:rsid w:val="2F2E635F"/>
    <w:rsid w:val="301C7643"/>
    <w:rsid w:val="301C7F86"/>
    <w:rsid w:val="315D0C9B"/>
    <w:rsid w:val="32CD254B"/>
    <w:rsid w:val="32DA2682"/>
    <w:rsid w:val="360166F9"/>
    <w:rsid w:val="363264CD"/>
    <w:rsid w:val="37295D1F"/>
    <w:rsid w:val="37E95AB6"/>
    <w:rsid w:val="40A2560D"/>
    <w:rsid w:val="41030876"/>
    <w:rsid w:val="41D105DF"/>
    <w:rsid w:val="423540A8"/>
    <w:rsid w:val="424D5A17"/>
    <w:rsid w:val="42A242F7"/>
    <w:rsid w:val="48667C0E"/>
    <w:rsid w:val="48BD00C6"/>
    <w:rsid w:val="49041DAA"/>
    <w:rsid w:val="4A130DF8"/>
    <w:rsid w:val="4A863E3B"/>
    <w:rsid w:val="4EB87AD4"/>
    <w:rsid w:val="50004549"/>
    <w:rsid w:val="522C4952"/>
    <w:rsid w:val="544109DF"/>
    <w:rsid w:val="57E24E00"/>
    <w:rsid w:val="580F51B9"/>
    <w:rsid w:val="590805A7"/>
    <w:rsid w:val="5D9C5C7F"/>
    <w:rsid w:val="5F302FA7"/>
    <w:rsid w:val="5F6061B2"/>
    <w:rsid w:val="5F830A19"/>
    <w:rsid w:val="61596172"/>
    <w:rsid w:val="628872DC"/>
    <w:rsid w:val="6469493C"/>
    <w:rsid w:val="64C2429A"/>
    <w:rsid w:val="65AC18BE"/>
    <w:rsid w:val="66F722B7"/>
    <w:rsid w:val="689E7E7C"/>
    <w:rsid w:val="6AC16A62"/>
    <w:rsid w:val="6CB67D07"/>
    <w:rsid w:val="6CCD4D52"/>
    <w:rsid w:val="6D237900"/>
    <w:rsid w:val="6F1A433A"/>
    <w:rsid w:val="71E26A67"/>
    <w:rsid w:val="728C64C2"/>
    <w:rsid w:val="73B01495"/>
    <w:rsid w:val="75E94260"/>
    <w:rsid w:val="76A11B29"/>
    <w:rsid w:val="77375B84"/>
    <w:rsid w:val="7AE54805"/>
    <w:rsid w:val="7B7E1D01"/>
    <w:rsid w:val="7D2D406A"/>
    <w:rsid w:val="7E397C70"/>
    <w:rsid w:val="7EAB4CD0"/>
    <w:rsid w:val="7EB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99" w:semiHidden="0" w:name="Strong" w:locked="1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character" w:styleId="9">
    <w:name w:val="FollowedHyperlink"/>
    <w:basedOn w:val="6"/>
    <w:semiHidden/>
    <w:qFormat/>
    <w:uiPriority w:val="99"/>
    <w:rPr>
      <w:rFonts w:cs="Times New Roman"/>
      <w:color w:val="666666"/>
      <w:u w:val="none"/>
    </w:rPr>
  </w:style>
  <w:style w:type="character" w:styleId="10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2">
    <w:name w:val="Date Char"/>
    <w:basedOn w:val="6"/>
    <w:link w:val="2"/>
    <w:semiHidden/>
    <w:qFormat/>
    <w:locked/>
    <w:uiPriority w:val="99"/>
    <w:rPr>
      <w:rFonts w:cs="Times New Roman"/>
    </w:rPr>
  </w:style>
  <w:style w:type="character" w:customStyle="1" w:styleId="13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ico_22"/>
    <w:basedOn w:val="6"/>
    <w:qFormat/>
    <w:uiPriority w:val="99"/>
    <w:rPr>
      <w:rFonts w:cs="Times New Roman"/>
    </w:rPr>
  </w:style>
  <w:style w:type="character" w:customStyle="1" w:styleId="16">
    <w:name w:val="ico_01"/>
    <w:basedOn w:val="6"/>
    <w:qFormat/>
    <w:uiPriority w:val="99"/>
    <w:rPr>
      <w:rFonts w:cs="Times New Roman"/>
    </w:rPr>
  </w:style>
  <w:style w:type="character" w:customStyle="1" w:styleId="17">
    <w:name w:val="ico_011"/>
    <w:basedOn w:val="6"/>
    <w:qFormat/>
    <w:uiPriority w:val="99"/>
    <w:rPr>
      <w:rFonts w:cs="Times New Roman"/>
    </w:rPr>
  </w:style>
  <w:style w:type="character" w:customStyle="1" w:styleId="18">
    <w:name w:val="ico_012"/>
    <w:basedOn w:val="6"/>
    <w:qFormat/>
    <w:uiPriority w:val="99"/>
    <w:rPr>
      <w:rFonts w:cs="Times New Roman"/>
    </w:rPr>
  </w:style>
  <w:style w:type="character" w:customStyle="1" w:styleId="19">
    <w:name w:val="ico_013"/>
    <w:basedOn w:val="6"/>
    <w:qFormat/>
    <w:uiPriority w:val="99"/>
    <w:rPr>
      <w:rFonts w:cs="Times New Roman"/>
    </w:rPr>
  </w:style>
  <w:style w:type="character" w:customStyle="1" w:styleId="20">
    <w:name w:val="ico_014"/>
    <w:basedOn w:val="6"/>
    <w:qFormat/>
    <w:uiPriority w:val="99"/>
    <w:rPr>
      <w:rFonts w:cs="Times New Roman"/>
    </w:rPr>
  </w:style>
  <w:style w:type="character" w:customStyle="1" w:styleId="21">
    <w:name w:val="ico_015"/>
    <w:basedOn w:val="6"/>
    <w:qFormat/>
    <w:uiPriority w:val="99"/>
    <w:rPr>
      <w:rFonts w:cs="Times New Roman"/>
    </w:rPr>
  </w:style>
  <w:style w:type="character" w:customStyle="1" w:styleId="22">
    <w:name w:val="ico_016"/>
    <w:basedOn w:val="6"/>
    <w:qFormat/>
    <w:uiPriority w:val="99"/>
    <w:rPr>
      <w:rFonts w:cs="Times New Roman"/>
    </w:rPr>
  </w:style>
  <w:style w:type="character" w:customStyle="1" w:styleId="23">
    <w:name w:val="ico_017"/>
    <w:basedOn w:val="6"/>
    <w:qFormat/>
    <w:uiPriority w:val="99"/>
    <w:rPr>
      <w:rFonts w:cs="Times New Roman"/>
    </w:rPr>
  </w:style>
  <w:style w:type="character" w:customStyle="1" w:styleId="24">
    <w:name w:val="ico_18"/>
    <w:basedOn w:val="6"/>
    <w:qFormat/>
    <w:uiPriority w:val="99"/>
    <w:rPr>
      <w:rFonts w:cs="Times New Roman"/>
    </w:rPr>
  </w:style>
  <w:style w:type="character" w:customStyle="1" w:styleId="25">
    <w:name w:val="ico_181"/>
    <w:basedOn w:val="6"/>
    <w:qFormat/>
    <w:uiPriority w:val="99"/>
    <w:rPr>
      <w:rFonts w:cs="Times New Roman"/>
    </w:rPr>
  </w:style>
  <w:style w:type="character" w:customStyle="1" w:styleId="26">
    <w:name w:val="ico_02"/>
    <w:basedOn w:val="6"/>
    <w:qFormat/>
    <w:uiPriority w:val="99"/>
    <w:rPr>
      <w:rFonts w:cs="Times New Roman"/>
    </w:rPr>
  </w:style>
  <w:style w:type="character" w:customStyle="1" w:styleId="27">
    <w:name w:val="ico_021"/>
    <w:basedOn w:val="6"/>
    <w:qFormat/>
    <w:uiPriority w:val="99"/>
    <w:rPr>
      <w:rFonts w:cs="Times New Roman"/>
    </w:rPr>
  </w:style>
  <w:style w:type="character" w:customStyle="1" w:styleId="28">
    <w:name w:val="ico_022"/>
    <w:basedOn w:val="6"/>
    <w:qFormat/>
    <w:uiPriority w:val="99"/>
    <w:rPr>
      <w:rFonts w:cs="Times New Roman"/>
    </w:rPr>
  </w:style>
  <w:style w:type="character" w:customStyle="1" w:styleId="29">
    <w:name w:val="ico_023"/>
    <w:basedOn w:val="6"/>
    <w:qFormat/>
    <w:uiPriority w:val="99"/>
    <w:rPr>
      <w:rFonts w:cs="Times New Roman"/>
    </w:rPr>
  </w:style>
  <w:style w:type="character" w:customStyle="1" w:styleId="30">
    <w:name w:val="ico_024"/>
    <w:basedOn w:val="6"/>
    <w:qFormat/>
    <w:uiPriority w:val="99"/>
    <w:rPr>
      <w:rFonts w:cs="Times New Roman"/>
    </w:rPr>
  </w:style>
  <w:style w:type="character" w:customStyle="1" w:styleId="31">
    <w:name w:val="ico_025"/>
    <w:basedOn w:val="6"/>
    <w:qFormat/>
    <w:uiPriority w:val="99"/>
    <w:rPr>
      <w:rFonts w:cs="Times New Roman"/>
    </w:rPr>
  </w:style>
  <w:style w:type="character" w:customStyle="1" w:styleId="32">
    <w:name w:val="ico_026"/>
    <w:basedOn w:val="6"/>
    <w:qFormat/>
    <w:uiPriority w:val="99"/>
    <w:rPr>
      <w:rFonts w:cs="Times New Roman"/>
    </w:rPr>
  </w:style>
  <w:style w:type="character" w:customStyle="1" w:styleId="33">
    <w:name w:val="ico_027"/>
    <w:basedOn w:val="6"/>
    <w:qFormat/>
    <w:uiPriority w:val="99"/>
    <w:rPr>
      <w:rFonts w:cs="Times New Roman"/>
    </w:rPr>
  </w:style>
  <w:style w:type="character" w:customStyle="1" w:styleId="34">
    <w:name w:val="ico_028"/>
    <w:basedOn w:val="6"/>
    <w:qFormat/>
    <w:uiPriority w:val="99"/>
    <w:rPr>
      <w:rFonts w:cs="Times New Roman"/>
    </w:rPr>
  </w:style>
  <w:style w:type="character" w:customStyle="1" w:styleId="35">
    <w:name w:val="ico_03"/>
    <w:basedOn w:val="6"/>
    <w:qFormat/>
    <w:uiPriority w:val="99"/>
    <w:rPr>
      <w:rFonts w:cs="Times New Roman"/>
    </w:rPr>
  </w:style>
  <w:style w:type="character" w:customStyle="1" w:styleId="36">
    <w:name w:val="ico_031"/>
    <w:basedOn w:val="6"/>
    <w:qFormat/>
    <w:uiPriority w:val="99"/>
    <w:rPr>
      <w:rFonts w:cs="Times New Roman"/>
    </w:rPr>
  </w:style>
  <w:style w:type="character" w:customStyle="1" w:styleId="37">
    <w:name w:val="ico_032"/>
    <w:basedOn w:val="6"/>
    <w:qFormat/>
    <w:uiPriority w:val="99"/>
    <w:rPr>
      <w:rFonts w:cs="Times New Roman"/>
    </w:rPr>
  </w:style>
  <w:style w:type="character" w:customStyle="1" w:styleId="38">
    <w:name w:val="ico_033"/>
    <w:basedOn w:val="6"/>
    <w:qFormat/>
    <w:uiPriority w:val="99"/>
    <w:rPr>
      <w:rFonts w:cs="Times New Roman"/>
    </w:rPr>
  </w:style>
  <w:style w:type="character" w:customStyle="1" w:styleId="39">
    <w:name w:val="ico_034"/>
    <w:basedOn w:val="6"/>
    <w:qFormat/>
    <w:uiPriority w:val="99"/>
    <w:rPr>
      <w:rFonts w:cs="Times New Roman"/>
    </w:rPr>
  </w:style>
  <w:style w:type="character" w:customStyle="1" w:styleId="40">
    <w:name w:val="ico_035"/>
    <w:basedOn w:val="6"/>
    <w:qFormat/>
    <w:uiPriority w:val="99"/>
    <w:rPr>
      <w:rFonts w:cs="Times New Roman"/>
    </w:rPr>
  </w:style>
  <w:style w:type="character" w:customStyle="1" w:styleId="41">
    <w:name w:val="ico_036"/>
    <w:basedOn w:val="6"/>
    <w:qFormat/>
    <w:uiPriority w:val="99"/>
    <w:rPr>
      <w:rFonts w:cs="Times New Roman"/>
    </w:rPr>
  </w:style>
  <w:style w:type="character" w:customStyle="1" w:styleId="42">
    <w:name w:val="ico_037"/>
    <w:basedOn w:val="6"/>
    <w:qFormat/>
    <w:uiPriority w:val="99"/>
    <w:rPr>
      <w:rFonts w:cs="Times New Roman"/>
    </w:rPr>
  </w:style>
  <w:style w:type="character" w:customStyle="1" w:styleId="43">
    <w:name w:val="ico_038"/>
    <w:basedOn w:val="6"/>
    <w:qFormat/>
    <w:uiPriority w:val="99"/>
    <w:rPr>
      <w:rFonts w:cs="Times New Roman"/>
    </w:rPr>
  </w:style>
  <w:style w:type="character" w:customStyle="1" w:styleId="44">
    <w:name w:val="ico_20"/>
    <w:basedOn w:val="6"/>
    <w:qFormat/>
    <w:uiPriority w:val="99"/>
    <w:rPr>
      <w:rFonts w:cs="Times New Roman"/>
    </w:rPr>
  </w:style>
  <w:style w:type="character" w:customStyle="1" w:styleId="45">
    <w:name w:val="hover47"/>
    <w:basedOn w:val="6"/>
    <w:qFormat/>
    <w:uiPriority w:val="99"/>
    <w:rPr>
      <w:rFonts w:cs="Times New Roman"/>
    </w:rPr>
  </w:style>
  <w:style w:type="character" w:customStyle="1" w:styleId="46">
    <w:name w:val="hover48"/>
    <w:basedOn w:val="6"/>
    <w:qFormat/>
    <w:uiPriority w:val="99"/>
    <w:rPr>
      <w:rFonts w:cs="Times New Roman"/>
      <w:color w:val="EB0103"/>
    </w:rPr>
  </w:style>
  <w:style w:type="character" w:customStyle="1" w:styleId="47">
    <w:name w:val="hover49"/>
    <w:basedOn w:val="6"/>
    <w:qFormat/>
    <w:uiPriority w:val="99"/>
    <w:rPr>
      <w:rFonts w:cs="Times New Roman"/>
      <w:color w:val="FFFFFF"/>
      <w:shd w:val="clear" w:color="auto" w:fill="0B67B1"/>
    </w:rPr>
  </w:style>
  <w:style w:type="character" w:customStyle="1" w:styleId="48">
    <w:name w:val="ico_10"/>
    <w:basedOn w:val="6"/>
    <w:qFormat/>
    <w:uiPriority w:val="99"/>
    <w:rPr>
      <w:rFonts w:cs="Times New Roman"/>
    </w:rPr>
  </w:style>
  <w:style w:type="character" w:customStyle="1" w:styleId="49">
    <w:name w:val="ico_11"/>
    <w:basedOn w:val="6"/>
    <w:qFormat/>
    <w:uiPriority w:val="99"/>
    <w:rPr>
      <w:rFonts w:cs="Times New Roman"/>
    </w:rPr>
  </w:style>
  <w:style w:type="character" w:customStyle="1" w:styleId="50">
    <w:name w:val="ico_111"/>
    <w:basedOn w:val="6"/>
    <w:qFormat/>
    <w:uiPriority w:val="99"/>
    <w:rPr>
      <w:rFonts w:cs="Times New Roman"/>
    </w:rPr>
  </w:style>
  <w:style w:type="character" w:customStyle="1" w:styleId="51">
    <w:name w:val="ico_05"/>
    <w:basedOn w:val="6"/>
    <w:qFormat/>
    <w:uiPriority w:val="99"/>
    <w:rPr>
      <w:rFonts w:cs="Times New Roman"/>
    </w:rPr>
  </w:style>
  <w:style w:type="character" w:customStyle="1" w:styleId="52">
    <w:name w:val="ico_051"/>
    <w:basedOn w:val="6"/>
    <w:qFormat/>
    <w:uiPriority w:val="99"/>
    <w:rPr>
      <w:rFonts w:cs="Times New Roman"/>
    </w:rPr>
  </w:style>
  <w:style w:type="character" w:customStyle="1" w:styleId="53">
    <w:name w:val="ico_07"/>
    <w:basedOn w:val="6"/>
    <w:qFormat/>
    <w:uiPriority w:val="99"/>
    <w:rPr>
      <w:rFonts w:cs="Times New Roman"/>
    </w:rPr>
  </w:style>
  <w:style w:type="character" w:customStyle="1" w:styleId="54">
    <w:name w:val="ico_071"/>
    <w:basedOn w:val="6"/>
    <w:qFormat/>
    <w:uiPriority w:val="99"/>
    <w:rPr>
      <w:rFonts w:cs="Times New Roman"/>
    </w:rPr>
  </w:style>
  <w:style w:type="character" w:customStyle="1" w:styleId="55">
    <w:name w:val="ico_19"/>
    <w:basedOn w:val="6"/>
    <w:qFormat/>
    <w:uiPriority w:val="99"/>
    <w:rPr>
      <w:rFonts w:cs="Times New Roman"/>
    </w:rPr>
  </w:style>
  <w:style w:type="character" w:customStyle="1" w:styleId="56">
    <w:name w:val="ico_191"/>
    <w:basedOn w:val="6"/>
    <w:qFormat/>
    <w:uiPriority w:val="99"/>
    <w:rPr>
      <w:rFonts w:cs="Times New Roman"/>
    </w:rPr>
  </w:style>
  <w:style w:type="character" w:customStyle="1" w:styleId="57">
    <w:name w:val="ico_04"/>
    <w:basedOn w:val="6"/>
    <w:qFormat/>
    <w:uiPriority w:val="99"/>
    <w:rPr>
      <w:rFonts w:cs="Times New Roman"/>
    </w:rPr>
  </w:style>
  <w:style w:type="character" w:customStyle="1" w:styleId="58">
    <w:name w:val="ico_041"/>
    <w:basedOn w:val="6"/>
    <w:qFormat/>
    <w:uiPriority w:val="99"/>
    <w:rPr>
      <w:rFonts w:cs="Times New Roman"/>
    </w:rPr>
  </w:style>
  <w:style w:type="character" w:customStyle="1" w:styleId="59">
    <w:name w:val="ico_06"/>
    <w:basedOn w:val="6"/>
    <w:qFormat/>
    <w:uiPriority w:val="99"/>
    <w:rPr>
      <w:rFonts w:cs="Times New Roman"/>
    </w:rPr>
  </w:style>
  <w:style w:type="character" w:customStyle="1" w:styleId="60">
    <w:name w:val="ico_061"/>
    <w:basedOn w:val="6"/>
    <w:qFormat/>
    <w:uiPriority w:val="99"/>
    <w:rPr>
      <w:rFonts w:cs="Times New Roman"/>
    </w:rPr>
  </w:style>
  <w:style w:type="character" w:customStyle="1" w:styleId="61">
    <w:name w:val="ico_08"/>
    <w:basedOn w:val="6"/>
    <w:qFormat/>
    <w:uiPriority w:val="99"/>
    <w:rPr>
      <w:rFonts w:cs="Times New Roman"/>
    </w:rPr>
  </w:style>
  <w:style w:type="character" w:customStyle="1" w:styleId="62">
    <w:name w:val="ico_081"/>
    <w:basedOn w:val="6"/>
    <w:qFormat/>
    <w:uiPriority w:val="99"/>
    <w:rPr>
      <w:rFonts w:cs="Times New Roman"/>
    </w:rPr>
  </w:style>
  <w:style w:type="character" w:customStyle="1" w:styleId="63">
    <w:name w:val="ico_09"/>
    <w:basedOn w:val="6"/>
    <w:qFormat/>
    <w:uiPriority w:val="99"/>
    <w:rPr>
      <w:rFonts w:cs="Times New Roman"/>
    </w:rPr>
  </w:style>
  <w:style w:type="character" w:customStyle="1" w:styleId="64">
    <w:name w:val="ico_091"/>
    <w:basedOn w:val="6"/>
    <w:qFormat/>
    <w:uiPriority w:val="99"/>
    <w:rPr>
      <w:rFonts w:cs="Times New Roman"/>
    </w:rPr>
  </w:style>
  <w:style w:type="character" w:customStyle="1" w:styleId="65">
    <w:name w:val="ico_12"/>
    <w:basedOn w:val="6"/>
    <w:qFormat/>
    <w:uiPriority w:val="99"/>
    <w:rPr>
      <w:rFonts w:cs="Times New Roman"/>
    </w:rPr>
  </w:style>
  <w:style w:type="character" w:customStyle="1" w:styleId="66">
    <w:name w:val="ico_121"/>
    <w:basedOn w:val="6"/>
    <w:qFormat/>
    <w:uiPriority w:val="99"/>
    <w:rPr>
      <w:rFonts w:cs="Times New Roman"/>
    </w:rPr>
  </w:style>
  <w:style w:type="character" w:customStyle="1" w:styleId="67">
    <w:name w:val="ico_13"/>
    <w:basedOn w:val="6"/>
    <w:qFormat/>
    <w:uiPriority w:val="99"/>
    <w:rPr>
      <w:rFonts w:cs="Times New Roman"/>
    </w:rPr>
  </w:style>
  <w:style w:type="character" w:customStyle="1" w:styleId="68">
    <w:name w:val="ico_131"/>
    <w:basedOn w:val="6"/>
    <w:qFormat/>
    <w:uiPriority w:val="99"/>
    <w:rPr>
      <w:rFonts w:cs="Times New Roman"/>
    </w:rPr>
  </w:style>
  <w:style w:type="character" w:customStyle="1" w:styleId="69">
    <w:name w:val="ico_14"/>
    <w:basedOn w:val="6"/>
    <w:qFormat/>
    <w:uiPriority w:val="99"/>
    <w:rPr>
      <w:rFonts w:cs="Times New Roman"/>
    </w:rPr>
  </w:style>
  <w:style w:type="character" w:customStyle="1" w:styleId="70">
    <w:name w:val="ico_141"/>
    <w:basedOn w:val="6"/>
    <w:qFormat/>
    <w:uiPriority w:val="99"/>
    <w:rPr>
      <w:rFonts w:cs="Times New Roman"/>
    </w:rPr>
  </w:style>
  <w:style w:type="character" w:customStyle="1" w:styleId="71">
    <w:name w:val="ico_15"/>
    <w:basedOn w:val="6"/>
    <w:qFormat/>
    <w:uiPriority w:val="99"/>
    <w:rPr>
      <w:rFonts w:cs="Times New Roman"/>
    </w:rPr>
  </w:style>
  <w:style w:type="character" w:customStyle="1" w:styleId="72">
    <w:name w:val="ico_151"/>
    <w:basedOn w:val="6"/>
    <w:qFormat/>
    <w:uiPriority w:val="99"/>
    <w:rPr>
      <w:rFonts w:cs="Times New Roman"/>
    </w:rPr>
  </w:style>
  <w:style w:type="character" w:customStyle="1" w:styleId="73">
    <w:name w:val="ico_16"/>
    <w:basedOn w:val="6"/>
    <w:qFormat/>
    <w:uiPriority w:val="99"/>
    <w:rPr>
      <w:rFonts w:cs="Times New Roman"/>
    </w:rPr>
  </w:style>
  <w:style w:type="character" w:customStyle="1" w:styleId="74">
    <w:name w:val="ico_161"/>
    <w:basedOn w:val="6"/>
    <w:qFormat/>
    <w:uiPriority w:val="99"/>
    <w:rPr>
      <w:rFonts w:cs="Times New Roman"/>
    </w:rPr>
  </w:style>
  <w:style w:type="character" w:customStyle="1" w:styleId="75">
    <w:name w:val="ico_17"/>
    <w:basedOn w:val="6"/>
    <w:qFormat/>
    <w:uiPriority w:val="99"/>
    <w:rPr>
      <w:rFonts w:cs="Times New Roman"/>
    </w:rPr>
  </w:style>
  <w:style w:type="character" w:customStyle="1" w:styleId="76">
    <w:name w:val="ico_171"/>
    <w:basedOn w:val="6"/>
    <w:qFormat/>
    <w:uiPriority w:val="99"/>
    <w:rPr>
      <w:rFonts w:cs="Times New Roman"/>
    </w:rPr>
  </w:style>
  <w:style w:type="character" w:customStyle="1" w:styleId="77">
    <w:name w:val="ico_21"/>
    <w:basedOn w:val="6"/>
    <w:qFormat/>
    <w:uiPriority w:val="99"/>
    <w:rPr>
      <w:rFonts w:cs="Times New Roman"/>
    </w:rPr>
  </w:style>
  <w:style w:type="character" w:customStyle="1" w:styleId="78">
    <w:name w:val="ico_211"/>
    <w:basedOn w:val="6"/>
    <w:qFormat/>
    <w:uiPriority w:val="99"/>
    <w:rPr>
      <w:rFonts w:cs="Times New Roman"/>
    </w:rPr>
  </w:style>
  <w:style w:type="character" w:customStyle="1" w:styleId="79">
    <w:name w:val="ico_23"/>
    <w:basedOn w:val="6"/>
    <w:qFormat/>
    <w:uiPriority w:val="99"/>
    <w:rPr>
      <w:rFonts w:cs="Times New Roman"/>
    </w:rPr>
  </w:style>
  <w:style w:type="character" w:customStyle="1" w:styleId="80">
    <w:name w:val="ico_231"/>
    <w:basedOn w:val="6"/>
    <w:qFormat/>
    <w:uiPriority w:val="99"/>
    <w:rPr>
      <w:rFonts w:cs="Times New Roman"/>
    </w:rPr>
  </w:style>
  <w:style w:type="character" w:customStyle="1" w:styleId="81">
    <w:name w:val="ico_24"/>
    <w:basedOn w:val="6"/>
    <w:qFormat/>
    <w:uiPriority w:val="99"/>
    <w:rPr>
      <w:rFonts w:cs="Times New Roman"/>
    </w:rPr>
  </w:style>
  <w:style w:type="character" w:customStyle="1" w:styleId="82">
    <w:name w:val="ico_241"/>
    <w:basedOn w:val="6"/>
    <w:qFormat/>
    <w:uiPriority w:val="99"/>
    <w:rPr>
      <w:rFonts w:cs="Times New Roman"/>
    </w:rPr>
  </w:style>
  <w:style w:type="character" w:customStyle="1" w:styleId="83">
    <w:name w:val="hover50"/>
    <w:basedOn w:val="6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4">
    <w:name w:val="hover46"/>
    <w:basedOn w:val="6"/>
    <w:qFormat/>
    <w:uiPriority w:val="99"/>
    <w:rPr>
      <w:rFonts w:cs="Times New Roman"/>
      <w:color w:val="FFFFFF"/>
      <w:bdr w:val="single" w:color="FF7F00" w:sz="6" w:space="0"/>
      <w:shd w:val="clear" w:color="auto" w:fill="FF7F00"/>
    </w:rPr>
  </w:style>
  <w:style w:type="character" w:customStyle="1" w:styleId="85">
    <w:name w:val="ico_018"/>
    <w:basedOn w:val="6"/>
    <w:qFormat/>
    <w:uiPriority w:val="99"/>
    <w:rPr>
      <w:rFonts w:cs="Times New Roman"/>
    </w:rPr>
  </w:style>
  <w:style w:type="character" w:customStyle="1" w:styleId="86">
    <w:name w:val="ico_221"/>
    <w:basedOn w:val="6"/>
    <w:qFormat/>
    <w:uiPriority w:val="99"/>
    <w:rPr>
      <w:rFonts w:cs="Times New Roman"/>
    </w:rPr>
  </w:style>
  <w:style w:type="character" w:customStyle="1" w:styleId="87">
    <w:name w:val="ico_101"/>
    <w:basedOn w:val="6"/>
    <w:qFormat/>
    <w:uiPriority w:val="99"/>
    <w:rPr>
      <w:rFonts w:cs="Times New Roman"/>
    </w:rPr>
  </w:style>
  <w:style w:type="character" w:customStyle="1" w:styleId="88">
    <w:name w:val="ico_201"/>
    <w:basedOn w:val="6"/>
    <w:qFormat/>
    <w:uiPriority w:val="99"/>
    <w:rPr>
      <w:rFonts w:cs="Times New Roman"/>
    </w:rPr>
  </w:style>
  <w:style w:type="character" w:customStyle="1" w:styleId="89">
    <w:name w:val="hover"/>
    <w:basedOn w:val="6"/>
    <w:qFormat/>
    <w:uiPriority w:val="99"/>
    <w:rPr>
      <w:rFonts w:cs="Times New Roman"/>
      <w:color w:val="EB0103"/>
    </w:rPr>
  </w:style>
  <w:style w:type="character" w:customStyle="1" w:styleId="90">
    <w:name w:val="hover1"/>
    <w:basedOn w:val="6"/>
    <w:qFormat/>
    <w:uiPriority w:val="99"/>
    <w:rPr>
      <w:rFonts w:cs="Times New Roman"/>
    </w:rPr>
  </w:style>
  <w:style w:type="character" w:customStyle="1" w:styleId="91">
    <w:name w:val="hover2"/>
    <w:basedOn w:val="6"/>
    <w:qFormat/>
    <w:uiPriority w:val="99"/>
    <w:rPr>
      <w:rFonts w:cs="Times New Roman"/>
      <w:color w:val="FFFFFF"/>
      <w:shd w:val="clear" w:color="auto" w:fill="0B67B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31</Words>
  <Characters>181</Characters>
  <Lines>0</Lines>
  <Paragraphs>0</Paragraphs>
  <TotalTime>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2016-09-02T01:36:00Z</dcterms:created>
  <dc:creator>Administrator</dc:creator>
  <cp:lastModifiedBy>Administrator</cp:lastModifiedBy>
  <cp:lastPrinted>2021-04-28T08:35:00Z</cp:lastPrinted>
  <dcterms:modified xsi:type="dcterms:W3CDTF">2022-09-15T01:26:05Z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E598E9BFE47C467BAFE0B40E0CABC65A</vt:lpwstr>
  </property>
</Properties>
</file>